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4E18F6" w:rsidRPr="005F63CF" w14:paraId="05EAE5A4" w14:textId="77777777" w:rsidTr="00664DCD">
        <w:tc>
          <w:tcPr>
            <w:tcW w:w="9923" w:type="dxa"/>
          </w:tcPr>
          <w:p w14:paraId="5D5B77E1" w14:textId="77777777" w:rsidR="00B701CA" w:rsidRDefault="00BE3396" w:rsidP="006A0375">
            <w:pPr>
              <w:pStyle w:val="Heading1"/>
              <w:jc w:val="center"/>
              <w:rPr>
                <w:lang w:val="en-ZA"/>
              </w:rPr>
            </w:pPr>
            <w:r w:rsidRPr="00BE3396">
              <w:rPr>
                <w:lang w:val="en-ZA"/>
              </w:rPr>
              <w:t>APPLICATION TO CONDUCT A CLINICAL TRIAL</w:t>
            </w:r>
            <w:r w:rsidR="00B701CA">
              <w:rPr>
                <w:lang w:val="en-ZA"/>
              </w:rPr>
              <w:t xml:space="preserve"> </w:t>
            </w:r>
          </w:p>
          <w:p w14:paraId="1912EBC0" w14:textId="77777777" w:rsidR="00BE3396" w:rsidRPr="00BE3396" w:rsidRDefault="00691632" w:rsidP="00691632">
            <w:pPr>
              <w:pStyle w:val="Heading1"/>
              <w:jc w:val="center"/>
              <w:rPr>
                <w:lang w:val="en-ZA"/>
              </w:rPr>
            </w:pPr>
            <w:r>
              <w:rPr>
                <w:lang w:val="en-ZA"/>
              </w:rPr>
              <w:t>Guidance i</w:t>
            </w:r>
            <w:r w:rsidR="00BE3396" w:rsidRPr="00BE3396">
              <w:rPr>
                <w:lang w:val="en-ZA"/>
              </w:rPr>
              <w:t>n conditions of a Public Health Emergency</w:t>
            </w:r>
          </w:p>
        </w:tc>
      </w:tr>
    </w:tbl>
    <w:p w14:paraId="1F788398" w14:textId="77777777" w:rsidR="00B701CA" w:rsidRPr="00B701CA" w:rsidRDefault="00B701CA" w:rsidP="00B701CA">
      <w:pPr>
        <w:pStyle w:val="Heading1"/>
        <w:rPr>
          <w:color w:val="auto"/>
          <w:sz w:val="20"/>
          <w:szCs w:val="20"/>
          <w:lang w:val="en-ZA"/>
        </w:rPr>
      </w:pPr>
      <w:r w:rsidRPr="00B701CA">
        <w:rPr>
          <w:color w:val="auto"/>
          <w:sz w:val="20"/>
          <w:szCs w:val="20"/>
          <w:lang w:val="en-ZA"/>
        </w:rPr>
        <w:t>* Application to conduct a clinical trial with limited information</w:t>
      </w:r>
    </w:p>
    <w:p w14:paraId="6D5D2ED7" w14:textId="77777777" w:rsidR="004E18F6" w:rsidRDefault="004E18F6" w:rsidP="004E18F6">
      <w:pPr>
        <w:spacing w:before="80" w:after="40" w:line="240" w:lineRule="auto"/>
        <w:rPr>
          <w:szCs w:val="20"/>
          <w:lang w:val="en-ZA"/>
        </w:rPr>
      </w:pPr>
    </w:p>
    <w:p w14:paraId="2ADAD908" w14:textId="77777777" w:rsidR="00BE3396" w:rsidRPr="004417E8" w:rsidRDefault="00BE3396" w:rsidP="00BE3396">
      <w:pPr>
        <w:spacing w:before="120"/>
        <w:rPr>
          <w:rFonts w:ascii="Calibri" w:hAnsi="Calibri"/>
          <w:b/>
          <w:bCs/>
        </w:rPr>
      </w:pPr>
      <w:r w:rsidRPr="004417E8">
        <w:rPr>
          <w:rFonts w:ascii="Calibri" w:hAnsi="Calibri"/>
          <w:b/>
          <w:bCs/>
        </w:rPr>
        <w:t>It is recognized that during a Public Health Emergency, new and experimental treatments may become necessary.  Clinical trials are essential to provide the evidence to develop appropriate policies for patient treatments.</w:t>
      </w:r>
    </w:p>
    <w:p w14:paraId="28C4C32D" w14:textId="77777777" w:rsidR="00BE3396" w:rsidRPr="004417E8" w:rsidRDefault="00BE3396" w:rsidP="00BE3396">
      <w:pPr>
        <w:spacing w:before="120"/>
        <w:rPr>
          <w:rFonts w:ascii="Calibri" w:hAnsi="Calibri"/>
          <w:b/>
          <w:bCs/>
        </w:rPr>
      </w:pPr>
      <w:r w:rsidRPr="004417E8">
        <w:rPr>
          <w:rFonts w:ascii="Calibri" w:hAnsi="Calibri"/>
          <w:b/>
          <w:bCs/>
        </w:rPr>
        <w:t>There may be little information available and a need for regulatory guidance.</w:t>
      </w:r>
      <w:r w:rsidR="008D0EB2">
        <w:rPr>
          <w:rFonts w:ascii="Calibri" w:hAnsi="Calibri"/>
          <w:b/>
          <w:bCs/>
        </w:rPr>
        <w:t xml:space="preserve"> </w:t>
      </w:r>
      <w:r w:rsidRPr="004417E8">
        <w:rPr>
          <w:rFonts w:ascii="Calibri" w:hAnsi="Calibri"/>
          <w:b/>
          <w:bCs/>
        </w:rPr>
        <w:t xml:space="preserve">However, applications need to contain a certain minimum information to enable a meaningful evaluation and regulatory </w:t>
      </w:r>
      <w:r w:rsidR="008D0EB2">
        <w:rPr>
          <w:rFonts w:ascii="Calibri" w:hAnsi="Calibri"/>
          <w:b/>
          <w:bCs/>
        </w:rPr>
        <w:t>decision</w:t>
      </w:r>
      <w:r w:rsidRPr="004417E8">
        <w:rPr>
          <w:rFonts w:ascii="Calibri" w:hAnsi="Calibri"/>
          <w:b/>
          <w:bCs/>
        </w:rPr>
        <w:t>.  Applicants should attempt to provide the information listed below and justify when this is not available.</w:t>
      </w:r>
    </w:p>
    <w:p w14:paraId="1F8062D3" w14:textId="77777777" w:rsidR="00BE3396" w:rsidRPr="004417E8" w:rsidRDefault="00BE3396" w:rsidP="00BE3396">
      <w:pPr>
        <w:spacing w:before="120"/>
        <w:rPr>
          <w:rFonts w:ascii="Calibri" w:hAnsi="Calibri"/>
          <w:b/>
          <w:bCs/>
        </w:rPr>
      </w:pPr>
      <w:r w:rsidRPr="004417E8">
        <w:rPr>
          <w:rFonts w:ascii="Calibri" w:hAnsi="Calibri"/>
          <w:b/>
          <w:bCs/>
        </w:rPr>
        <w:t>The required information is GRADED as follows:</w:t>
      </w:r>
    </w:p>
    <w:p w14:paraId="1B5C0B73" w14:textId="77777777" w:rsidR="00BE3396" w:rsidRPr="004417E8" w:rsidRDefault="00BE3396" w:rsidP="00BE3396">
      <w:pPr>
        <w:spacing w:before="120"/>
        <w:rPr>
          <w:rFonts w:ascii="Calibri" w:hAnsi="Calibri"/>
          <w:b/>
          <w:bCs/>
        </w:rPr>
      </w:pPr>
      <w:r w:rsidRPr="004417E8">
        <w:rPr>
          <w:rFonts w:ascii="Calibri" w:hAnsi="Calibri"/>
          <w:b/>
          <w:bCs/>
        </w:rPr>
        <w:t xml:space="preserve">ESSENTIAL – </w:t>
      </w:r>
      <w:r w:rsidR="000F5B18">
        <w:rPr>
          <w:rFonts w:ascii="Calibri" w:hAnsi="Calibri"/>
          <w:b/>
          <w:bCs/>
        </w:rPr>
        <w:t>Application w</w:t>
      </w:r>
      <w:r w:rsidRPr="004417E8">
        <w:rPr>
          <w:rFonts w:ascii="Calibri" w:hAnsi="Calibri"/>
          <w:b/>
          <w:bCs/>
        </w:rPr>
        <w:t>ill not be considered without this</w:t>
      </w:r>
    </w:p>
    <w:p w14:paraId="3530099A" w14:textId="77777777" w:rsidR="00BE3396" w:rsidRPr="004417E8" w:rsidRDefault="00BE3396" w:rsidP="00BE3396">
      <w:pPr>
        <w:spacing w:before="120"/>
        <w:rPr>
          <w:rFonts w:ascii="Calibri" w:hAnsi="Calibri"/>
          <w:b/>
          <w:bCs/>
        </w:rPr>
      </w:pPr>
      <w:r w:rsidRPr="004417E8">
        <w:rPr>
          <w:rFonts w:ascii="Calibri" w:hAnsi="Calibri"/>
          <w:b/>
          <w:bCs/>
        </w:rPr>
        <w:t xml:space="preserve">IMPORTANT – Necessary information that </w:t>
      </w:r>
      <w:r w:rsidR="00B701CA">
        <w:rPr>
          <w:rFonts w:ascii="Calibri" w:hAnsi="Calibri"/>
          <w:b/>
          <w:bCs/>
        </w:rPr>
        <w:t>must</w:t>
      </w:r>
      <w:r w:rsidRPr="004417E8">
        <w:rPr>
          <w:rFonts w:ascii="Calibri" w:hAnsi="Calibri"/>
          <w:b/>
          <w:bCs/>
        </w:rPr>
        <w:t xml:space="preserve"> be provided later – Justify if not available</w:t>
      </w:r>
    </w:p>
    <w:p w14:paraId="0EED3616" w14:textId="77777777" w:rsidR="00BE3396" w:rsidRPr="004417E8" w:rsidRDefault="00BE3396" w:rsidP="00BE3396">
      <w:pPr>
        <w:spacing w:before="120"/>
        <w:rPr>
          <w:rFonts w:ascii="Calibri" w:hAnsi="Calibri"/>
          <w:b/>
          <w:bCs/>
        </w:rPr>
      </w:pPr>
      <w:r w:rsidRPr="004417E8">
        <w:rPr>
          <w:rFonts w:ascii="Calibri" w:hAnsi="Calibri"/>
          <w:b/>
          <w:bCs/>
        </w:rPr>
        <w:t>NOT ESSENTIAL – May be omitted from this preliminary application</w:t>
      </w:r>
    </w:p>
    <w:p w14:paraId="3D409500" w14:textId="77777777" w:rsidR="000F5B18" w:rsidRPr="006A4ED8" w:rsidRDefault="000F5B18" w:rsidP="000F5B18">
      <w:pPr>
        <w:spacing w:before="80" w:after="40" w:line="240" w:lineRule="auto"/>
        <w:rPr>
          <w:szCs w:val="20"/>
          <w:lang w:val="en-ZA"/>
        </w:rPr>
      </w:pPr>
      <w:r w:rsidRPr="006A4ED8">
        <w:rPr>
          <w:rFonts w:ascii="Calibri" w:hAnsi="Calibri"/>
          <w:b/>
          <w:bCs/>
        </w:rPr>
        <w:t xml:space="preserve">All incomplete information should be explained, </w:t>
      </w:r>
      <w:proofErr w:type="gramStart"/>
      <w:r w:rsidRPr="006A4ED8">
        <w:rPr>
          <w:rFonts w:ascii="Calibri" w:hAnsi="Calibri"/>
          <w:b/>
          <w:bCs/>
        </w:rPr>
        <w:t>justified</w:t>
      </w:r>
      <w:proofErr w:type="gramEnd"/>
      <w:r w:rsidRPr="006A4ED8">
        <w:rPr>
          <w:rFonts w:ascii="Calibri" w:hAnsi="Calibri"/>
          <w:b/>
          <w:bCs/>
        </w:rPr>
        <w:t xml:space="preserve"> and provided to CTC as a complete CFT-1, when available.  This may mean that </w:t>
      </w:r>
      <w:r w:rsidR="009F7418">
        <w:rPr>
          <w:rFonts w:ascii="Calibri" w:hAnsi="Calibri"/>
          <w:b/>
          <w:bCs/>
        </w:rPr>
        <w:t>repeat</w:t>
      </w:r>
      <w:r w:rsidRPr="006A4ED8">
        <w:rPr>
          <w:rFonts w:ascii="Calibri" w:hAnsi="Calibri"/>
          <w:b/>
          <w:bCs/>
        </w:rPr>
        <w:t xml:space="preserve"> evaluations of an application may be necessary.</w:t>
      </w:r>
    </w:p>
    <w:p w14:paraId="5DB15A7D" w14:textId="77777777" w:rsidR="00EE5B11" w:rsidRPr="00B06915" w:rsidRDefault="00EE5B11" w:rsidP="00EE5B11">
      <w:pPr>
        <w:pStyle w:val="SAHPRAheading1"/>
        <w:tabs>
          <w:tab w:val="left" w:pos="567"/>
        </w:tabs>
        <w:spacing w:before="360" w:after="120"/>
        <w:ind w:left="0"/>
        <w:rPr>
          <w:rFonts w:asciiTheme="minorHAnsi" w:hAnsiTheme="minorHAnsi"/>
        </w:rPr>
      </w:pPr>
      <w:bookmarkStart w:id="0" w:name="_Toc101874554"/>
      <w:bookmarkStart w:id="1" w:name="_Toc103600526"/>
      <w:r w:rsidRPr="00B06915">
        <w:rPr>
          <w:rFonts w:asciiTheme="minorHAnsi" w:hAnsiTheme="minorHAnsi"/>
        </w:rPr>
        <w:t>Document History</w:t>
      </w:r>
      <w:bookmarkEnd w:id="0"/>
      <w:bookmarkEnd w:id="1"/>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0"/>
        <w:gridCol w:w="6852"/>
        <w:gridCol w:w="2126"/>
      </w:tblGrid>
      <w:tr w:rsidR="00EE5B11" w:rsidRPr="00AD4382" w14:paraId="4E7E1112" w14:textId="77777777" w:rsidTr="005B1759">
        <w:trPr>
          <w:trHeight w:val="636"/>
        </w:trPr>
        <w:tc>
          <w:tcPr>
            <w:tcW w:w="940" w:type="dxa"/>
            <w:shd w:val="clear" w:color="auto" w:fill="auto"/>
          </w:tcPr>
          <w:p w14:paraId="77E9429A" w14:textId="77777777" w:rsidR="00EE5B11" w:rsidRPr="00AD4382" w:rsidRDefault="00EE5B11" w:rsidP="005B1759">
            <w:pPr>
              <w:spacing w:after="0"/>
              <w:jc w:val="center"/>
              <w:rPr>
                <w:rFonts w:cstheme="minorHAnsi"/>
                <w:b/>
                <w:bCs/>
              </w:rPr>
            </w:pPr>
            <w:r w:rsidRPr="00AD4382">
              <w:rPr>
                <w:rFonts w:cstheme="minorHAnsi"/>
                <w:b/>
                <w:bCs/>
              </w:rPr>
              <w:t>Final Version</w:t>
            </w:r>
          </w:p>
        </w:tc>
        <w:tc>
          <w:tcPr>
            <w:tcW w:w="6852" w:type="dxa"/>
            <w:shd w:val="clear" w:color="auto" w:fill="auto"/>
          </w:tcPr>
          <w:p w14:paraId="4AACFBF1" w14:textId="77777777" w:rsidR="00EE5B11" w:rsidRPr="00AD4382" w:rsidRDefault="00EE5B11" w:rsidP="005B1759">
            <w:pPr>
              <w:spacing w:after="0"/>
              <w:jc w:val="center"/>
              <w:rPr>
                <w:rFonts w:cstheme="minorHAnsi"/>
                <w:b/>
                <w:bCs/>
              </w:rPr>
            </w:pPr>
            <w:r w:rsidRPr="00AD4382">
              <w:rPr>
                <w:rFonts w:cstheme="minorHAnsi"/>
                <w:b/>
                <w:bCs/>
              </w:rPr>
              <w:t>Reason for Amendment</w:t>
            </w:r>
          </w:p>
        </w:tc>
        <w:tc>
          <w:tcPr>
            <w:tcW w:w="2126" w:type="dxa"/>
            <w:shd w:val="clear" w:color="auto" w:fill="auto"/>
          </w:tcPr>
          <w:p w14:paraId="694A18E7" w14:textId="77777777" w:rsidR="00EE5B11" w:rsidRDefault="00EE5B11" w:rsidP="005B1759">
            <w:pPr>
              <w:spacing w:after="0"/>
              <w:jc w:val="center"/>
              <w:rPr>
                <w:rFonts w:cstheme="minorHAnsi"/>
                <w:b/>
                <w:bCs/>
              </w:rPr>
            </w:pPr>
            <w:r w:rsidRPr="00AD4382">
              <w:rPr>
                <w:rFonts w:cstheme="minorHAnsi"/>
                <w:b/>
                <w:bCs/>
              </w:rPr>
              <w:t>Effective Date</w:t>
            </w:r>
          </w:p>
          <w:p w14:paraId="5AAA3347" w14:textId="77777777" w:rsidR="00EE5B11" w:rsidRPr="00AD4382" w:rsidRDefault="00EE5B11" w:rsidP="005B1759">
            <w:pPr>
              <w:spacing w:after="0"/>
              <w:jc w:val="center"/>
              <w:rPr>
                <w:rFonts w:cstheme="minorHAnsi"/>
                <w:b/>
                <w:bCs/>
              </w:rPr>
            </w:pPr>
          </w:p>
        </w:tc>
      </w:tr>
      <w:tr w:rsidR="00EE5B11" w:rsidRPr="00B549AB" w14:paraId="4A9EEC35" w14:textId="77777777" w:rsidTr="005B1759">
        <w:trPr>
          <w:trHeight w:val="559"/>
        </w:trPr>
        <w:tc>
          <w:tcPr>
            <w:tcW w:w="940" w:type="dxa"/>
            <w:shd w:val="clear" w:color="auto" w:fill="auto"/>
            <w:vAlign w:val="center"/>
          </w:tcPr>
          <w:p w14:paraId="5561B70E" w14:textId="77777777" w:rsidR="00EE5B11" w:rsidRPr="00B549AB" w:rsidRDefault="00EE5B11" w:rsidP="005B1759">
            <w:pPr>
              <w:spacing w:after="0"/>
              <w:jc w:val="center"/>
              <w:rPr>
                <w:rFonts w:cstheme="minorHAnsi"/>
              </w:rPr>
            </w:pPr>
            <w:r w:rsidRPr="00B549AB">
              <w:rPr>
                <w:rFonts w:cstheme="minorHAnsi"/>
              </w:rPr>
              <w:t>1</w:t>
            </w:r>
          </w:p>
        </w:tc>
        <w:tc>
          <w:tcPr>
            <w:tcW w:w="6852" w:type="dxa"/>
            <w:vAlign w:val="center"/>
          </w:tcPr>
          <w:p w14:paraId="20B873EC" w14:textId="77777777" w:rsidR="00EE5B11" w:rsidRPr="00397F39" w:rsidRDefault="00EE5B11" w:rsidP="005B1759">
            <w:pPr>
              <w:spacing w:after="0"/>
              <w:jc w:val="center"/>
              <w:rPr>
                <w:rFonts w:cstheme="minorHAnsi"/>
              </w:rPr>
            </w:pPr>
            <w:r>
              <w:rPr>
                <w:rFonts w:cstheme="minorHAnsi"/>
              </w:rPr>
              <w:t>New</w:t>
            </w:r>
          </w:p>
        </w:tc>
        <w:tc>
          <w:tcPr>
            <w:tcW w:w="2126" w:type="dxa"/>
            <w:vAlign w:val="center"/>
          </w:tcPr>
          <w:p w14:paraId="5F43E46C" w14:textId="5C954422" w:rsidR="00EE5B11" w:rsidRPr="007750CF" w:rsidRDefault="00EE5B11" w:rsidP="005B1759">
            <w:pPr>
              <w:spacing w:after="0"/>
              <w:jc w:val="center"/>
              <w:rPr>
                <w:rFonts w:cstheme="minorHAnsi"/>
              </w:rPr>
            </w:pPr>
            <w:r>
              <w:rPr>
                <w:rFonts w:cstheme="minorHAnsi"/>
              </w:rPr>
              <w:t xml:space="preserve">01 </w:t>
            </w:r>
            <w:r w:rsidR="00166474">
              <w:rPr>
                <w:rFonts w:cstheme="minorHAnsi"/>
              </w:rPr>
              <w:t>April</w:t>
            </w:r>
            <w:r>
              <w:rPr>
                <w:rFonts w:cstheme="minorHAnsi"/>
              </w:rPr>
              <w:t xml:space="preserve"> 20</w:t>
            </w:r>
            <w:r w:rsidR="00166474">
              <w:rPr>
                <w:rFonts w:cstheme="minorHAnsi"/>
              </w:rPr>
              <w:t>20</w:t>
            </w:r>
          </w:p>
        </w:tc>
      </w:tr>
      <w:tr w:rsidR="00EE5B11" w:rsidRPr="00B549AB" w14:paraId="25C360C0" w14:textId="77777777" w:rsidTr="005B1759">
        <w:trPr>
          <w:trHeight w:val="559"/>
        </w:trPr>
        <w:tc>
          <w:tcPr>
            <w:tcW w:w="940" w:type="dxa"/>
            <w:shd w:val="clear" w:color="auto" w:fill="auto"/>
            <w:vAlign w:val="center"/>
          </w:tcPr>
          <w:p w14:paraId="4DD89973" w14:textId="77777777" w:rsidR="00EE5B11" w:rsidRPr="00B549AB" w:rsidRDefault="00EE5B11" w:rsidP="005B1759">
            <w:pPr>
              <w:spacing w:after="0"/>
              <w:jc w:val="center"/>
              <w:rPr>
                <w:rFonts w:cstheme="minorHAnsi"/>
              </w:rPr>
            </w:pPr>
            <w:r>
              <w:rPr>
                <w:rFonts w:cstheme="minorHAnsi"/>
              </w:rPr>
              <w:t>2</w:t>
            </w:r>
          </w:p>
        </w:tc>
        <w:tc>
          <w:tcPr>
            <w:tcW w:w="6852" w:type="dxa"/>
            <w:tcBorders>
              <w:top w:val="single" w:sz="4" w:space="0" w:color="auto"/>
              <w:bottom w:val="single" w:sz="4" w:space="0" w:color="auto"/>
            </w:tcBorders>
          </w:tcPr>
          <w:p w14:paraId="0983B5B6" w14:textId="187B846A" w:rsidR="00EE5B11" w:rsidRPr="00397F39" w:rsidRDefault="00166474" w:rsidP="005B1759">
            <w:pPr>
              <w:spacing w:after="0"/>
              <w:jc w:val="center"/>
              <w:rPr>
                <w:rFonts w:cstheme="minorHAnsi"/>
              </w:rPr>
            </w:pPr>
            <w:r w:rsidRPr="00166474">
              <w:rPr>
                <w:rFonts w:eastAsia="Times New Roman" w:cstheme="minorHAnsi"/>
                <w:lang w:val="en-ZA"/>
              </w:rPr>
              <w:t>Administrative Changes for implementation, revision to sections Checklist, 2.3, 4.8, 4.9, 4.12, 10.2</w:t>
            </w:r>
            <w:r w:rsidR="00304583">
              <w:rPr>
                <w:rFonts w:eastAsia="Times New Roman" w:cstheme="minorHAnsi"/>
                <w:lang w:val="en-ZA"/>
              </w:rPr>
              <w:t xml:space="preserve">, </w:t>
            </w:r>
            <w:r w:rsidR="00304583" w:rsidRPr="00166474">
              <w:rPr>
                <w:rFonts w:eastAsia="Times New Roman" w:cstheme="minorHAnsi"/>
                <w:lang w:val="en-ZA"/>
              </w:rPr>
              <w:t>Annexure</w:t>
            </w:r>
            <w:r w:rsidRPr="00166474">
              <w:rPr>
                <w:rFonts w:eastAsia="Times New Roman" w:cstheme="minorHAnsi"/>
                <w:lang w:val="en-ZA"/>
              </w:rPr>
              <w:t xml:space="preserve"> 1</w:t>
            </w:r>
            <w:r w:rsidR="00F97E7F">
              <w:rPr>
                <w:rFonts w:eastAsia="Times New Roman" w:cstheme="minorHAnsi"/>
                <w:lang w:val="en-ZA"/>
              </w:rPr>
              <w:t xml:space="preserve"> and </w:t>
            </w:r>
            <w:r w:rsidR="00065D63">
              <w:rPr>
                <w:rFonts w:eastAsia="Times New Roman" w:cstheme="minorHAnsi"/>
                <w:lang w:val="en-ZA"/>
              </w:rPr>
              <w:t>Annexure 2</w:t>
            </w:r>
          </w:p>
        </w:tc>
        <w:tc>
          <w:tcPr>
            <w:tcW w:w="2126" w:type="dxa"/>
            <w:vAlign w:val="center"/>
          </w:tcPr>
          <w:p w14:paraId="1CDEADEF" w14:textId="34F56900" w:rsidR="00EE5B11" w:rsidRPr="007750CF" w:rsidRDefault="00EE5B11" w:rsidP="005B1759">
            <w:pPr>
              <w:spacing w:after="0"/>
              <w:jc w:val="center"/>
              <w:rPr>
                <w:rFonts w:cstheme="minorHAnsi"/>
              </w:rPr>
            </w:pPr>
            <w:r>
              <w:rPr>
                <w:rFonts w:cstheme="minorHAnsi"/>
              </w:rPr>
              <w:t xml:space="preserve">01 </w:t>
            </w:r>
            <w:r w:rsidR="00166474">
              <w:rPr>
                <w:rFonts w:cstheme="minorHAnsi"/>
              </w:rPr>
              <w:t>June 2022</w:t>
            </w:r>
          </w:p>
        </w:tc>
      </w:tr>
    </w:tbl>
    <w:p w14:paraId="71A104E0" w14:textId="77777777" w:rsidR="004E18F6" w:rsidRPr="005F63CF" w:rsidRDefault="004E18F6" w:rsidP="004E18F6">
      <w:pPr>
        <w:spacing w:before="80" w:line="240" w:lineRule="auto"/>
        <w:rPr>
          <w:szCs w:val="20"/>
          <w:lang w:val="en-ZA"/>
        </w:rPr>
      </w:pPr>
    </w:p>
    <w:p w14:paraId="103E54D3" w14:textId="77777777" w:rsidR="004E18F6" w:rsidRDefault="004E18F6" w:rsidP="001D0529">
      <w:pPr>
        <w:sectPr w:rsidR="004E18F6" w:rsidSect="00D652A4">
          <w:headerReference w:type="default" r:id="rId8"/>
          <w:footerReference w:type="default" r:id="rId9"/>
          <w:headerReference w:type="first" r:id="rId10"/>
          <w:footerReference w:type="first" r:id="rId11"/>
          <w:pgSz w:w="11909" w:h="16834" w:code="9"/>
          <w:pgMar w:top="2977" w:right="720" w:bottom="720" w:left="720" w:header="284" w:footer="0" w:gutter="0"/>
          <w:cols w:space="720"/>
          <w:titlePg/>
          <w:docGrid w:linePitch="360"/>
        </w:sect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079"/>
        <w:gridCol w:w="6143"/>
      </w:tblGrid>
      <w:tr w:rsidR="009920CA" w:rsidRPr="004417E8" w14:paraId="04DA3E26" w14:textId="77777777" w:rsidTr="004A3EDA">
        <w:tc>
          <w:tcPr>
            <w:tcW w:w="1696" w:type="dxa"/>
          </w:tcPr>
          <w:p w14:paraId="4248D741" w14:textId="77777777" w:rsidR="009920CA" w:rsidRPr="004417E8" w:rsidRDefault="009920CA" w:rsidP="004A3EDA">
            <w:pPr>
              <w:spacing w:before="120" w:after="60"/>
              <w:rPr>
                <w:b/>
              </w:rPr>
            </w:pPr>
            <w:r w:rsidRPr="004417E8">
              <w:rPr>
                <w:b/>
              </w:rPr>
              <w:lastRenderedPageBreak/>
              <w:t>Study title</w:t>
            </w:r>
          </w:p>
        </w:tc>
        <w:tc>
          <w:tcPr>
            <w:tcW w:w="8222" w:type="dxa"/>
            <w:gridSpan w:val="2"/>
          </w:tcPr>
          <w:p w14:paraId="7F769FB7" w14:textId="77777777" w:rsidR="009920CA" w:rsidRPr="004417E8" w:rsidRDefault="009920CA" w:rsidP="004A3EDA">
            <w:pPr>
              <w:spacing w:before="120" w:after="60"/>
              <w:rPr>
                <w:bCs/>
              </w:rPr>
            </w:pPr>
            <w:r w:rsidRPr="004417E8">
              <w:rPr>
                <w:bCs/>
              </w:rPr>
              <w:t>Essential to have a working title – but can be updated</w:t>
            </w:r>
          </w:p>
        </w:tc>
      </w:tr>
      <w:tr w:rsidR="009920CA" w:rsidRPr="004417E8" w14:paraId="61765926" w14:textId="77777777" w:rsidTr="004A3EDA">
        <w:tc>
          <w:tcPr>
            <w:tcW w:w="1696" w:type="dxa"/>
          </w:tcPr>
          <w:p w14:paraId="438EE549" w14:textId="77777777" w:rsidR="009920CA" w:rsidRPr="004417E8" w:rsidRDefault="009920CA" w:rsidP="004A3EDA">
            <w:pPr>
              <w:spacing w:before="80" w:after="40"/>
            </w:pPr>
            <w:r w:rsidRPr="004417E8">
              <w:t>Protocol No.</w:t>
            </w:r>
          </w:p>
        </w:tc>
        <w:tc>
          <w:tcPr>
            <w:tcW w:w="8222" w:type="dxa"/>
            <w:gridSpan w:val="2"/>
          </w:tcPr>
          <w:p w14:paraId="5BFF052C" w14:textId="77777777" w:rsidR="009920CA" w:rsidRPr="004417E8" w:rsidRDefault="009920CA" w:rsidP="004A3EDA">
            <w:pPr>
              <w:spacing w:before="80" w:after="40"/>
            </w:pPr>
            <w:r w:rsidRPr="004417E8">
              <w:t>Essential to have a working identifier</w:t>
            </w:r>
          </w:p>
        </w:tc>
      </w:tr>
      <w:tr w:rsidR="009920CA" w:rsidRPr="004417E8" w14:paraId="706FBE25" w14:textId="77777777" w:rsidTr="004A3EDA">
        <w:tc>
          <w:tcPr>
            <w:tcW w:w="1696" w:type="dxa"/>
          </w:tcPr>
          <w:p w14:paraId="144703CA" w14:textId="77777777" w:rsidR="009920CA" w:rsidRPr="004417E8" w:rsidRDefault="009920CA" w:rsidP="004A3EDA">
            <w:pPr>
              <w:spacing w:before="80" w:after="40"/>
            </w:pPr>
            <w:r w:rsidRPr="004417E8">
              <w:t>Version No.</w:t>
            </w:r>
          </w:p>
        </w:tc>
        <w:tc>
          <w:tcPr>
            <w:tcW w:w="8222" w:type="dxa"/>
            <w:gridSpan w:val="2"/>
          </w:tcPr>
          <w:p w14:paraId="03690EF7" w14:textId="77777777" w:rsidR="009920CA" w:rsidRPr="004417E8" w:rsidRDefault="009920CA" w:rsidP="004A3EDA">
            <w:pPr>
              <w:spacing w:before="80" w:after="40"/>
            </w:pPr>
            <w:r w:rsidRPr="004417E8">
              <w:t>Important - Updated with time</w:t>
            </w:r>
          </w:p>
        </w:tc>
      </w:tr>
      <w:tr w:rsidR="009920CA" w:rsidRPr="004417E8" w14:paraId="5A487AB0" w14:textId="77777777" w:rsidTr="004A3EDA">
        <w:trPr>
          <w:trHeight w:val="986"/>
        </w:trPr>
        <w:tc>
          <w:tcPr>
            <w:tcW w:w="1696" w:type="dxa"/>
          </w:tcPr>
          <w:p w14:paraId="09DE75ED" w14:textId="77777777" w:rsidR="009920CA" w:rsidRPr="004417E8" w:rsidRDefault="009920CA" w:rsidP="004A3EDA">
            <w:pPr>
              <w:spacing w:before="80" w:after="40"/>
            </w:pPr>
            <w:r w:rsidRPr="004417E8">
              <w:t>Study Medicine</w:t>
            </w:r>
          </w:p>
        </w:tc>
        <w:tc>
          <w:tcPr>
            <w:tcW w:w="8222" w:type="dxa"/>
            <w:gridSpan w:val="2"/>
          </w:tcPr>
          <w:p w14:paraId="365EA88A" w14:textId="77777777" w:rsidR="009920CA" w:rsidRPr="004417E8" w:rsidRDefault="009920CA" w:rsidP="004A3EDA">
            <w:pPr>
              <w:spacing w:before="80" w:after="40"/>
            </w:pPr>
            <w:r w:rsidRPr="004417E8">
              <w:t>Essential – Must be clearly defined.</w:t>
            </w:r>
          </w:p>
          <w:p w14:paraId="68748CBF" w14:textId="77777777" w:rsidR="009920CA" w:rsidRPr="004417E8" w:rsidRDefault="009920CA" w:rsidP="004A3EDA">
            <w:pPr>
              <w:spacing w:before="80" w:after="40"/>
            </w:pPr>
            <w:r w:rsidRPr="004417E8">
              <w:t>Important: Registration number – approved label (if available)</w:t>
            </w:r>
          </w:p>
        </w:tc>
      </w:tr>
      <w:tr w:rsidR="009920CA" w:rsidRPr="004417E8" w14:paraId="0406DB1F" w14:textId="77777777" w:rsidTr="004A3EDA">
        <w:trPr>
          <w:trHeight w:val="438"/>
        </w:trPr>
        <w:tc>
          <w:tcPr>
            <w:tcW w:w="3775" w:type="dxa"/>
            <w:gridSpan w:val="2"/>
            <w:tcBorders>
              <w:top w:val="nil"/>
            </w:tcBorders>
          </w:tcPr>
          <w:p w14:paraId="2997A315" w14:textId="77777777" w:rsidR="009920CA" w:rsidRPr="004417E8" w:rsidRDefault="009920CA" w:rsidP="004A3EDA">
            <w:pPr>
              <w:spacing w:before="80" w:after="40"/>
            </w:pPr>
            <w:r w:rsidRPr="004417E8">
              <w:t>SAHPRA*Ref. no. (if applicable)</w:t>
            </w:r>
          </w:p>
        </w:tc>
        <w:tc>
          <w:tcPr>
            <w:tcW w:w="6143" w:type="dxa"/>
          </w:tcPr>
          <w:p w14:paraId="39581ABF" w14:textId="77777777" w:rsidR="009920CA" w:rsidRPr="004417E8" w:rsidRDefault="009920CA" w:rsidP="004A3EDA">
            <w:pPr>
              <w:spacing w:before="80" w:after="40"/>
            </w:pPr>
            <w:r w:rsidRPr="004417E8">
              <w:t>Not essential: Justify if not available</w:t>
            </w:r>
          </w:p>
        </w:tc>
      </w:tr>
      <w:tr w:rsidR="009920CA" w:rsidRPr="004417E8" w14:paraId="25CBC824" w14:textId="77777777" w:rsidTr="004A3EDA">
        <w:tc>
          <w:tcPr>
            <w:tcW w:w="3775" w:type="dxa"/>
            <w:gridSpan w:val="2"/>
            <w:tcBorders>
              <w:top w:val="nil"/>
            </w:tcBorders>
          </w:tcPr>
          <w:p w14:paraId="1610DD8D" w14:textId="77777777" w:rsidR="009920CA" w:rsidRPr="004417E8" w:rsidRDefault="009920CA" w:rsidP="004A3EDA">
            <w:pPr>
              <w:spacing w:before="80" w:after="40"/>
            </w:pPr>
            <w:r w:rsidRPr="004417E8">
              <w:t>SAHPRA*Ref number(s) of comparator medicine(s) (if applicable)</w:t>
            </w:r>
          </w:p>
        </w:tc>
        <w:tc>
          <w:tcPr>
            <w:tcW w:w="6143" w:type="dxa"/>
          </w:tcPr>
          <w:p w14:paraId="201020EC" w14:textId="77777777" w:rsidR="009920CA" w:rsidRPr="004417E8" w:rsidRDefault="009920CA" w:rsidP="004A3EDA">
            <w:pPr>
              <w:spacing w:before="80" w:after="40"/>
            </w:pPr>
            <w:r w:rsidRPr="004417E8">
              <w:t>Not essential: Justify if not available</w:t>
            </w:r>
          </w:p>
        </w:tc>
      </w:tr>
      <w:tr w:rsidR="009920CA" w:rsidRPr="004417E8" w14:paraId="3E53BFB4" w14:textId="77777777" w:rsidTr="004A3EDA">
        <w:trPr>
          <w:trHeight w:val="496"/>
        </w:trPr>
        <w:tc>
          <w:tcPr>
            <w:tcW w:w="3775" w:type="dxa"/>
            <w:gridSpan w:val="2"/>
            <w:tcBorders>
              <w:top w:val="nil"/>
            </w:tcBorders>
          </w:tcPr>
          <w:p w14:paraId="15C9CEB8" w14:textId="77777777" w:rsidR="009920CA" w:rsidRPr="004417E8" w:rsidRDefault="009920CA" w:rsidP="004A3EDA">
            <w:pPr>
              <w:spacing w:before="80" w:after="40"/>
            </w:pPr>
            <w:r w:rsidRPr="004417E8">
              <w:t>SAHPRA* Ref number(s) of concomitant medicine(s) (if applicable)</w:t>
            </w:r>
          </w:p>
        </w:tc>
        <w:tc>
          <w:tcPr>
            <w:tcW w:w="6143" w:type="dxa"/>
          </w:tcPr>
          <w:p w14:paraId="7A0C20D0" w14:textId="77777777" w:rsidR="009920CA" w:rsidRPr="004417E8" w:rsidRDefault="009920CA" w:rsidP="004A3EDA">
            <w:pPr>
              <w:pStyle w:val="ListParagraph"/>
              <w:spacing w:before="80" w:after="40"/>
              <w:ind w:left="0"/>
              <w:rPr>
                <w:rFonts w:asciiTheme="minorHAnsi" w:hAnsiTheme="minorHAnsi" w:cs="Arial"/>
                <w:sz w:val="22"/>
                <w:szCs w:val="22"/>
              </w:rPr>
            </w:pPr>
            <w:r w:rsidRPr="004417E8">
              <w:rPr>
                <w:rFonts w:asciiTheme="minorHAnsi" w:hAnsiTheme="minorHAnsi" w:cs="Arial"/>
                <w:sz w:val="22"/>
                <w:szCs w:val="22"/>
              </w:rPr>
              <w:t>Not essential: Justify if not available</w:t>
            </w:r>
          </w:p>
        </w:tc>
      </w:tr>
      <w:tr w:rsidR="009920CA" w:rsidRPr="004417E8" w14:paraId="711BB990" w14:textId="77777777" w:rsidTr="004A3EDA">
        <w:tc>
          <w:tcPr>
            <w:tcW w:w="3775" w:type="dxa"/>
            <w:gridSpan w:val="2"/>
            <w:tcBorders>
              <w:top w:val="nil"/>
            </w:tcBorders>
          </w:tcPr>
          <w:p w14:paraId="2DEE24D9" w14:textId="77777777" w:rsidR="009920CA" w:rsidRPr="004417E8" w:rsidRDefault="009920CA" w:rsidP="004A3EDA">
            <w:pPr>
              <w:spacing w:before="80" w:after="40"/>
            </w:pPr>
            <w:r w:rsidRPr="004417E8">
              <w:t>Date(s) SAHPRA approval of previous protocol(s)</w:t>
            </w:r>
          </w:p>
        </w:tc>
        <w:tc>
          <w:tcPr>
            <w:tcW w:w="6143" w:type="dxa"/>
          </w:tcPr>
          <w:p w14:paraId="2408651C" w14:textId="77777777" w:rsidR="009920CA" w:rsidRPr="004417E8" w:rsidRDefault="009920CA" w:rsidP="004A3EDA">
            <w:pPr>
              <w:spacing w:before="80" w:after="40"/>
            </w:pPr>
            <w:r w:rsidRPr="004417E8">
              <w:t>Not essential</w:t>
            </w:r>
          </w:p>
        </w:tc>
      </w:tr>
      <w:tr w:rsidR="009920CA" w:rsidRPr="004417E8" w14:paraId="0D24DB56" w14:textId="77777777" w:rsidTr="004A3EDA">
        <w:tc>
          <w:tcPr>
            <w:tcW w:w="3775" w:type="dxa"/>
            <w:gridSpan w:val="2"/>
            <w:tcBorders>
              <w:top w:val="nil"/>
            </w:tcBorders>
          </w:tcPr>
          <w:p w14:paraId="4FAAB3B6" w14:textId="77777777" w:rsidR="009920CA" w:rsidRPr="004417E8" w:rsidRDefault="009920CA" w:rsidP="004A3EDA">
            <w:pPr>
              <w:spacing w:before="80" w:after="40"/>
            </w:pPr>
            <w:r w:rsidRPr="004417E8">
              <w:t>Sponsor:</w:t>
            </w:r>
          </w:p>
        </w:tc>
        <w:tc>
          <w:tcPr>
            <w:tcW w:w="6143" w:type="dxa"/>
          </w:tcPr>
          <w:p w14:paraId="62BD2442" w14:textId="77777777" w:rsidR="009920CA" w:rsidRPr="004417E8" w:rsidRDefault="009920CA" w:rsidP="004A3EDA">
            <w:pPr>
              <w:spacing w:before="80" w:after="40"/>
            </w:pPr>
            <w:r w:rsidRPr="004417E8">
              <w:t>IMPORTANT: Justify if not available</w:t>
            </w:r>
          </w:p>
        </w:tc>
      </w:tr>
      <w:tr w:rsidR="009920CA" w:rsidRPr="004417E8" w14:paraId="39EF666F" w14:textId="77777777" w:rsidTr="004A3EDA">
        <w:tc>
          <w:tcPr>
            <w:tcW w:w="3775" w:type="dxa"/>
            <w:gridSpan w:val="2"/>
            <w:tcBorders>
              <w:top w:val="nil"/>
            </w:tcBorders>
          </w:tcPr>
          <w:p w14:paraId="59FF202C" w14:textId="77777777" w:rsidR="009920CA" w:rsidRPr="004417E8" w:rsidRDefault="009920CA" w:rsidP="004A3EDA">
            <w:pPr>
              <w:spacing w:before="80" w:after="40"/>
            </w:pPr>
            <w:r w:rsidRPr="004417E8">
              <w:t>Applicant:</w:t>
            </w:r>
          </w:p>
        </w:tc>
        <w:tc>
          <w:tcPr>
            <w:tcW w:w="6143" w:type="dxa"/>
          </w:tcPr>
          <w:p w14:paraId="2B821F16" w14:textId="77777777" w:rsidR="009920CA" w:rsidRPr="004417E8" w:rsidRDefault="009920CA" w:rsidP="004A3EDA">
            <w:pPr>
              <w:spacing w:before="80" w:after="40"/>
            </w:pPr>
            <w:r w:rsidRPr="004417E8">
              <w:t>Essential Must be defined</w:t>
            </w:r>
          </w:p>
        </w:tc>
      </w:tr>
      <w:tr w:rsidR="009920CA" w:rsidRPr="004417E8" w14:paraId="7BC5A945" w14:textId="77777777" w:rsidTr="004A3EDA">
        <w:tc>
          <w:tcPr>
            <w:tcW w:w="3775" w:type="dxa"/>
            <w:gridSpan w:val="2"/>
          </w:tcPr>
          <w:p w14:paraId="30398931" w14:textId="77777777" w:rsidR="009920CA" w:rsidRPr="004417E8" w:rsidRDefault="009920CA" w:rsidP="004A3EDA">
            <w:pPr>
              <w:spacing w:before="80" w:after="40"/>
            </w:pPr>
            <w:r w:rsidRPr="004417E8">
              <w:t>Contact Person:</w:t>
            </w:r>
          </w:p>
        </w:tc>
        <w:tc>
          <w:tcPr>
            <w:tcW w:w="6143" w:type="dxa"/>
          </w:tcPr>
          <w:p w14:paraId="2A50E09D" w14:textId="77777777" w:rsidR="009920CA" w:rsidRPr="004417E8" w:rsidRDefault="009920CA" w:rsidP="004A3EDA">
            <w:pPr>
              <w:spacing w:before="80" w:after="40"/>
            </w:pPr>
            <w:r w:rsidRPr="004417E8">
              <w:t>Essential: Must be defined</w:t>
            </w:r>
          </w:p>
        </w:tc>
      </w:tr>
      <w:tr w:rsidR="009920CA" w:rsidRPr="004417E8" w14:paraId="29752FFA" w14:textId="77777777" w:rsidTr="004A3EDA">
        <w:tc>
          <w:tcPr>
            <w:tcW w:w="3775" w:type="dxa"/>
            <w:gridSpan w:val="2"/>
          </w:tcPr>
          <w:p w14:paraId="68FBABC8" w14:textId="77777777" w:rsidR="009920CA" w:rsidRPr="004417E8" w:rsidRDefault="009920CA" w:rsidP="004A3EDA">
            <w:pPr>
              <w:spacing w:before="80" w:after="40"/>
            </w:pPr>
            <w:r w:rsidRPr="004417E8">
              <w:t>Address:</w:t>
            </w:r>
          </w:p>
        </w:tc>
        <w:tc>
          <w:tcPr>
            <w:tcW w:w="6143" w:type="dxa"/>
          </w:tcPr>
          <w:p w14:paraId="19FA1144" w14:textId="77777777" w:rsidR="009920CA" w:rsidRPr="004417E8" w:rsidRDefault="009920CA" w:rsidP="004A3EDA">
            <w:pPr>
              <w:spacing w:before="80" w:after="40"/>
            </w:pPr>
            <w:r w:rsidRPr="004417E8">
              <w:t>Important: Can be updated</w:t>
            </w:r>
          </w:p>
        </w:tc>
      </w:tr>
      <w:tr w:rsidR="009920CA" w:rsidRPr="004417E8" w14:paraId="375144D6" w14:textId="77777777" w:rsidTr="004A3EDA">
        <w:tc>
          <w:tcPr>
            <w:tcW w:w="3775" w:type="dxa"/>
            <w:gridSpan w:val="2"/>
          </w:tcPr>
          <w:p w14:paraId="0FBE4E3C" w14:textId="77777777" w:rsidR="009920CA" w:rsidRPr="004417E8" w:rsidRDefault="009920CA" w:rsidP="004A3EDA">
            <w:pPr>
              <w:spacing w:before="80" w:after="40"/>
            </w:pPr>
            <w:r w:rsidRPr="004417E8">
              <w:t>Telephone No.:</w:t>
            </w:r>
          </w:p>
        </w:tc>
        <w:tc>
          <w:tcPr>
            <w:tcW w:w="6143" w:type="dxa"/>
          </w:tcPr>
          <w:p w14:paraId="12CC010F" w14:textId="77777777" w:rsidR="009920CA" w:rsidRPr="004417E8" w:rsidRDefault="009920CA" w:rsidP="004A3EDA">
            <w:pPr>
              <w:spacing w:before="80" w:after="40"/>
            </w:pPr>
            <w:r w:rsidRPr="004417E8">
              <w:t>Essential: Must be defined</w:t>
            </w:r>
          </w:p>
        </w:tc>
      </w:tr>
      <w:tr w:rsidR="009920CA" w:rsidRPr="004417E8" w14:paraId="056D9539" w14:textId="77777777" w:rsidTr="004A3EDA">
        <w:tc>
          <w:tcPr>
            <w:tcW w:w="3775" w:type="dxa"/>
            <w:gridSpan w:val="2"/>
          </w:tcPr>
          <w:p w14:paraId="43CA9BE9" w14:textId="2BDED8D5" w:rsidR="009920CA" w:rsidRPr="004417E8" w:rsidRDefault="009920CA" w:rsidP="004A3EDA">
            <w:pPr>
              <w:spacing w:before="80" w:after="40"/>
            </w:pPr>
          </w:p>
        </w:tc>
        <w:tc>
          <w:tcPr>
            <w:tcW w:w="6143" w:type="dxa"/>
          </w:tcPr>
          <w:p w14:paraId="4ECC0F23" w14:textId="1F313368" w:rsidR="009920CA" w:rsidRPr="004417E8" w:rsidRDefault="009920CA" w:rsidP="004A3EDA">
            <w:pPr>
              <w:spacing w:before="80" w:after="40"/>
            </w:pPr>
          </w:p>
        </w:tc>
      </w:tr>
      <w:tr w:rsidR="009920CA" w:rsidRPr="004417E8" w14:paraId="5DD64F87" w14:textId="77777777" w:rsidTr="004A3EDA">
        <w:tc>
          <w:tcPr>
            <w:tcW w:w="3775" w:type="dxa"/>
            <w:gridSpan w:val="2"/>
          </w:tcPr>
          <w:p w14:paraId="58026793" w14:textId="77777777" w:rsidR="009920CA" w:rsidRPr="004417E8" w:rsidRDefault="009920CA" w:rsidP="004A3EDA">
            <w:pPr>
              <w:spacing w:before="80" w:after="40"/>
            </w:pPr>
            <w:r w:rsidRPr="004417E8">
              <w:t>Cell No.:</w:t>
            </w:r>
          </w:p>
        </w:tc>
        <w:tc>
          <w:tcPr>
            <w:tcW w:w="6143" w:type="dxa"/>
          </w:tcPr>
          <w:p w14:paraId="6F4C5142" w14:textId="77777777" w:rsidR="009920CA" w:rsidRPr="004417E8" w:rsidRDefault="009920CA" w:rsidP="004A3EDA">
            <w:pPr>
              <w:spacing w:before="80" w:after="40"/>
            </w:pPr>
            <w:r w:rsidRPr="004417E8">
              <w:t>Essential: Must be defined</w:t>
            </w:r>
          </w:p>
        </w:tc>
      </w:tr>
      <w:tr w:rsidR="009920CA" w:rsidRPr="004417E8" w14:paraId="516A46EE" w14:textId="77777777" w:rsidTr="004A3EDA">
        <w:tc>
          <w:tcPr>
            <w:tcW w:w="3775" w:type="dxa"/>
            <w:gridSpan w:val="2"/>
          </w:tcPr>
          <w:p w14:paraId="01B5E64F" w14:textId="77777777" w:rsidR="009920CA" w:rsidRPr="004417E8" w:rsidRDefault="009920CA" w:rsidP="004A3EDA">
            <w:pPr>
              <w:spacing w:before="80" w:after="40"/>
            </w:pPr>
            <w:r w:rsidRPr="004417E8">
              <w:t>E-mail address:</w:t>
            </w:r>
          </w:p>
        </w:tc>
        <w:tc>
          <w:tcPr>
            <w:tcW w:w="6143" w:type="dxa"/>
          </w:tcPr>
          <w:p w14:paraId="3A510645" w14:textId="77777777" w:rsidR="009920CA" w:rsidRPr="004417E8" w:rsidRDefault="009920CA" w:rsidP="004A3EDA">
            <w:pPr>
              <w:spacing w:before="80" w:after="40"/>
            </w:pPr>
            <w:r w:rsidRPr="004417E8">
              <w:t>Essential: Must be defined</w:t>
            </w:r>
          </w:p>
        </w:tc>
      </w:tr>
      <w:tr w:rsidR="009920CA" w:rsidRPr="004417E8" w14:paraId="3FAB11AE" w14:textId="77777777" w:rsidTr="004A3EDA">
        <w:tc>
          <w:tcPr>
            <w:tcW w:w="3775" w:type="dxa"/>
            <w:gridSpan w:val="2"/>
          </w:tcPr>
          <w:p w14:paraId="752FFC56" w14:textId="77777777" w:rsidR="009920CA" w:rsidRPr="004417E8" w:rsidRDefault="009920CA" w:rsidP="004A3EDA">
            <w:pPr>
              <w:spacing w:before="80" w:after="40"/>
            </w:pPr>
            <w:r w:rsidRPr="004417E8">
              <w:t>Date of Application:</w:t>
            </w:r>
          </w:p>
        </w:tc>
        <w:tc>
          <w:tcPr>
            <w:tcW w:w="6143" w:type="dxa"/>
          </w:tcPr>
          <w:p w14:paraId="4CF07450" w14:textId="77777777" w:rsidR="009920CA" w:rsidRPr="004417E8" w:rsidRDefault="009920CA" w:rsidP="004A3EDA">
            <w:pPr>
              <w:spacing w:before="80" w:after="40"/>
            </w:pPr>
            <w:r w:rsidRPr="004417E8">
              <w:t>Essential: Must be defined</w:t>
            </w:r>
          </w:p>
        </w:tc>
      </w:tr>
    </w:tbl>
    <w:p w14:paraId="20D21A47" w14:textId="77777777" w:rsidR="009920CA" w:rsidRPr="002B5EED" w:rsidRDefault="009920CA" w:rsidP="009920CA">
      <w:pPr>
        <w:rPr>
          <w:i/>
          <w:sz w:val="20"/>
          <w:szCs w:val="20"/>
        </w:rPr>
      </w:pPr>
      <w:r w:rsidRPr="002B5EED">
        <w:rPr>
          <w:b/>
          <w:i/>
          <w:sz w:val="20"/>
          <w:szCs w:val="20"/>
        </w:rPr>
        <w:t>*</w:t>
      </w:r>
      <w:r w:rsidRPr="002B5EED">
        <w:rPr>
          <w:i/>
          <w:sz w:val="20"/>
          <w:szCs w:val="20"/>
        </w:rPr>
        <w:t>Refers to registration number for registered medicines issued by SAHPRA</w:t>
      </w:r>
    </w:p>
    <w:p w14:paraId="3746D602" w14:textId="77777777" w:rsidR="009920CA" w:rsidRDefault="009920CA" w:rsidP="009920CA">
      <w:pPr>
        <w:rPr>
          <w:i/>
          <w:szCs w:val="20"/>
        </w:rPr>
      </w:pPr>
      <w:r>
        <w:rPr>
          <w:i/>
          <w:szCs w:val="20"/>
        </w:rPr>
        <w:br w:type="page"/>
      </w:r>
    </w:p>
    <w:p w14:paraId="338CD7C1" w14:textId="77777777" w:rsidR="009920CA" w:rsidRPr="000A3409" w:rsidRDefault="009920CA" w:rsidP="000A3409">
      <w:pPr>
        <w:pStyle w:val="Heading2"/>
        <w:jc w:val="center"/>
        <w:rPr>
          <w:rFonts w:eastAsia="Times New Roman"/>
          <w:lang w:val="en-GB"/>
        </w:rPr>
      </w:pPr>
      <w:r w:rsidRPr="000A3409">
        <w:rPr>
          <w:rFonts w:eastAsia="Times New Roman"/>
          <w:lang w:val="en-GB"/>
        </w:rPr>
        <w:lastRenderedPageBreak/>
        <w:t>CHECK-LIST</w:t>
      </w:r>
    </w:p>
    <w:p w14:paraId="3D3DD676" w14:textId="77777777" w:rsidR="009920CA" w:rsidRPr="002F7963" w:rsidRDefault="009920CA" w:rsidP="009920CA">
      <w:pPr>
        <w:spacing w:before="120" w:after="120"/>
        <w:jc w:val="both"/>
        <w:rPr>
          <w:b/>
          <w:bCs/>
          <w:i/>
          <w:iCs/>
        </w:rPr>
      </w:pPr>
      <w:r w:rsidRPr="23F2459D">
        <w:rPr>
          <w:b/>
          <w:bCs/>
          <w:i/>
          <w:iCs/>
        </w:rPr>
        <w:t>Refer to the Appendix for instructions</w:t>
      </w:r>
      <w:r>
        <w:rPr>
          <w:b/>
          <w:bCs/>
          <w:i/>
          <w:iCs/>
        </w:rPr>
        <w:t xml:space="preserve"> – UNSHADED ITEMS ARE ESSENTIAL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2"/>
      </w:tblGrid>
      <w:tr w:rsidR="009920CA" w:rsidRPr="004E03EA" w14:paraId="660867C2" w14:textId="77777777" w:rsidTr="004A3EDA">
        <w:tc>
          <w:tcPr>
            <w:tcW w:w="9862" w:type="dxa"/>
            <w:tcBorders>
              <w:bottom w:val="single" w:sz="4" w:space="0" w:color="auto"/>
            </w:tcBorders>
          </w:tcPr>
          <w:p w14:paraId="0859546C" w14:textId="77777777" w:rsidR="009920CA" w:rsidRPr="000A3409" w:rsidRDefault="000A456F" w:rsidP="00DF5D3B">
            <w:pPr>
              <w:pStyle w:val="BodyTextIndent"/>
              <w:spacing w:before="80" w:after="40" w:line="260" w:lineRule="atLeast"/>
              <w:ind w:left="0"/>
              <w:jc w:val="both"/>
              <w:rPr>
                <w:b/>
                <w:bCs/>
                <w:szCs w:val="20"/>
              </w:rPr>
            </w:pPr>
            <w:r w:rsidRPr="000139F6">
              <w:rPr>
                <w:b/>
                <w:bCs/>
                <w:lang w:val="en-ZA"/>
              </w:rPr>
              <w:fldChar w:fldCharType="begin">
                <w:ffData>
                  <w:name w:val="Check5"/>
                  <w:enabled/>
                  <w:calcOnExit w:val="0"/>
                  <w:checkBox>
                    <w:sizeAuto/>
                    <w:default w:val="0"/>
                  </w:checkBox>
                </w:ffData>
              </w:fldChar>
            </w:r>
            <w:r w:rsidR="00DF5D3B"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0A3409">
              <w:rPr>
                <w:b/>
                <w:bCs/>
                <w:szCs w:val="20"/>
              </w:rPr>
              <w:tab/>
              <w:t xml:space="preserve">Cover Letter - </w:t>
            </w:r>
            <w:r w:rsidR="009920CA" w:rsidRPr="000A3409">
              <w:rPr>
                <w:b/>
                <w:bCs/>
              </w:rPr>
              <w:t>(one signed copy in PDF and one copy in MS-WORD format)</w:t>
            </w:r>
          </w:p>
        </w:tc>
      </w:tr>
      <w:tr w:rsidR="009920CA" w:rsidRPr="004E03EA" w14:paraId="5DE55A3D" w14:textId="77777777" w:rsidTr="004A3EDA">
        <w:tc>
          <w:tcPr>
            <w:tcW w:w="9862" w:type="dxa"/>
            <w:shd w:val="clear" w:color="auto" w:fill="BFBFBF"/>
          </w:tcPr>
          <w:p w14:paraId="6B8163FA" w14:textId="77777777" w:rsidR="009920CA" w:rsidRPr="000A3409" w:rsidRDefault="000A456F" w:rsidP="003244AA">
            <w:pPr>
              <w:pStyle w:val="BodyTextIndent"/>
              <w:spacing w:before="80" w:after="40" w:line="260" w:lineRule="atLeast"/>
              <w:ind w:left="0"/>
              <w:jc w:val="both"/>
            </w:pPr>
            <w:r w:rsidRPr="000139F6">
              <w:rPr>
                <w:b/>
                <w:bCs/>
                <w:lang w:val="en-ZA"/>
              </w:rPr>
              <w:fldChar w:fldCharType="begin">
                <w:ffData>
                  <w:name w:val="Check5"/>
                  <w:enabled/>
                  <w:calcOnExit w:val="0"/>
                  <w:checkBox>
                    <w:sizeAuto/>
                    <w:default w:val="0"/>
                  </w:checkBox>
                </w:ffData>
              </w:fldChar>
            </w:r>
            <w:r w:rsidR="003244AA"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0A3409">
              <w:rPr>
                <w:b/>
                <w:bCs/>
                <w:szCs w:val="20"/>
              </w:rPr>
              <w:tab/>
              <w:t>Cover page and fully completed application</w:t>
            </w:r>
          </w:p>
        </w:tc>
      </w:tr>
      <w:tr w:rsidR="009920CA" w:rsidRPr="004E03EA" w14:paraId="6822C613" w14:textId="77777777" w:rsidTr="004A3EDA">
        <w:tc>
          <w:tcPr>
            <w:tcW w:w="9862" w:type="dxa"/>
            <w:shd w:val="clear" w:color="auto" w:fill="BFBFBF"/>
          </w:tcPr>
          <w:p w14:paraId="42C3D012" w14:textId="77777777" w:rsidR="009920CA" w:rsidRPr="000A3409" w:rsidRDefault="000A456F" w:rsidP="004A3EDA">
            <w:pPr>
              <w:pStyle w:val="BodyTextIndent"/>
              <w:spacing w:before="80" w:after="40" w:line="260" w:lineRule="atLeast"/>
              <w:ind w:left="0"/>
              <w:jc w:val="both"/>
              <w:rPr>
                <w:b/>
                <w:bCs/>
              </w:rPr>
            </w:pPr>
            <w:r w:rsidRPr="000139F6">
              <w:rPr>
                <w:b/>
                <w:bCs/>
                <w:lang w:val="en-ZA"/>
              </w:rPr>
              <w:fldChar w:fldCharType="begin">
                <w:ffData>
                  <w:name w:val="Check5"/>
                  <w:enabled/>
                  <w:calcOnExit w:val="0"/>
                  <w:checkBox>
                    <w:sizeAuto/>
                    <w:default w:val="0"/>
                  </w:checkBox>
                </w:ffData>
              </w:fldChar>
            </w:r>
            <w:r w:rsidR="003244AA"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0A3409">
              <w:rPr>
                <w:b/>
                <w:bCs/>
                <w:szCs w:val="20"/>
              </w:rPr>
              <w:tab/>
            </w:r>
            <w:r w:rsidR="009920CA" w:rsidRPr="000A3409">
              <w:rPr>
                <w:b/>
                <w:bCs/>
              </w:rPr>
              <w:t xml:space="preserve">Two completed clinical trials application </w:t>
            </w:r>
            <w:proofErr w:type="gramStart"/>
            <w:r w:rsidR="009920CA" w:rsidRPr="000A3409">
              <w:rPr>
                <w:b/>
                <w:bCs/>
              </w:rPr>
              <w:t>( CFT</w:t>
            </w:r>
            <w:proofErr w:type="gramEnd"/>
            <w:r w:rsidR="009920CA" w:rsidRPr="000A3409">
              <w:rPr>
                <w:b/>
                <w:bCs/>
              </w:rPr>
              <w:t>1) (one signed copy in PDF and one copy</w:t>
            </w:r>
          </w:p>
          <w:p w14:paraId="6D120A51" w14:textId="77777777" w:rsidR="009920CA" w:rsidRPr="000A3409" w:rsidRDefault="009920CA" w:rsidP="004A3EDA">
            <w:pPr>
              <w:pStyle w:val="BodyTextIndent"/>
              <w:spacing w:before="80" w:after="40" w:line="260" w:lineRule="atLeast"/>
              <w:ind w:left="0"/>
              <w:jc w:val="both"/>
            </w:pPr>
            <w:r w:rsidRPr="000A3409">
              <w:rPr>
                <w:b/>
                <w:bCs/>
              </w:rPr>
              <w:t xml:space="preserve">          </w:t>
            </w:r>
            <w:r w:rsidR="007D14E7" w:rsidRPr="000A3409">
              <w:rPr>
                <w:b/>
                <w:bCs/>
              </w:rPr>
              <w:t xml:space="preserve">     </w:t>
            </w:r>
            <w:r w:rsidRPr="000A3409">
              <w:rPr>
                <w:b/>
                <w:bCs/>
                <w:szCs w:val="20"/>
              </w:rPr>
              <w:t>i</w:t>
            </w:r>
            <w:r w:rsidRPr="000A3409">
              <w:rPr>
                <w:b/>
                <w:bCs/>
              </w:rPr>
              <w:t xml:space="preserve">n MS-WORD </w:t>
            </w:r>
            <w:proofErr w:type="gramStart"/>
            <w:r w:rsidRPr="000A3409">
              <w:rPr>
                <w:b/>
                <w:bCs/>
              </w:rPr>
              <w:t>format )</w:t>
            </w:r>
            <w:proofErr w:type="gramEnd"/>
          </w:p>
        </w:tc>
      </w:tr>
      <w:tr w:rsidR="009920CA" w:rsidRPr="004E03EA" w14:paraId="72D1F07F" w14:textId="77777777" w:rsidTr="004A3EDA">
        <w:tc>
          <w:tcPr>
            <w:tcW w:w="9862" w:type="dxa"/>
          </w:tcPr>
          <w:p w14:paraId="1915C276" w14:textId="77777777" w:rsidR="009920CA" w:rsidRPr="000A3409" w:rsidRDefault="000A456F" w:rsidP="003244AA">
            <w:pPr>
              <w:pStyle w:val="BodyTextIndent"/>
              <w:spacing w:before="80" w:after="40" w:line="260" w:lineRule="atLeast"/>
              <w:ind w:left="0"/>
              <w:jc w:val="both"/>
            </w:pPr>
            <w:r w:rsidRPr="000139F6">
              <w:rPr>
                <w:b/>
                <w:bCs/>
                <w:lang w:val="en-ZA"/>
              </w:rPr>
              <w:fldChar w:fldCharType="begin">
                <w:ffData>
                  <w:name w:val="Check5"/>
                  <w:enabled/>
                  <w:calcOnExit w:val="0"/>
                  <w:checkBox>
                    <w:sizeAuto/>
                    <w:default w:val="0"/>
                  </w:checkBox>
                </w:ffData>
              </w:fldChar>
            </w:r>
            <w:r w:rsidR="003244AA"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0A3409">
              <w:rPr>
                <w:b/>
                <w:bCs/>
                <w:szCs w:val="20"/>
              </w:rPr>
              <w:tab/>
              <w:t>Protocol – [</w:t>
            </w:r>
            <w:r w:rsidR="007A4D57" w:rsidRPr="000A3409">
              <w:rPr>
                <w:b/>
                <w:bCs/>
                <w:szCs w:val="20"/>
              </w:rPr>
              <w:t xml:space="preserve">if not </w:t>
            </w:r>
            <w:r w:rsidR="003972B6" w:rsidRPr="000A3409">
              <w:rPr>
                <w:b/>
                <w:bCs/>
                <w:szCs w:val="20"/>
              </w:rPr>
              <w:t>finalized, m</w:t>
            </w:r>
            <w:r w:rsidR="009920CA" w:rsidRPr="000A3409">
              <w:rPr>
                <w:b/>
                <w:bCs/>
                <w:szCs w:val="20"/>
              </w:rPr>
              <w:t>ust be close to finalization]</w:t>
            </w:r>
          </w:p>
        </w:tc>
      </w:tr>
      <w:tr w:rsidR="009920CA" w:rsidRPr="004E03EA" w14:paraId="69ECCAA1" w14:textId="77777777" w:rsidTr="004A3EDA">
        <w:tc>
          <w:tcPr>
            <w:tcW w:w="9862" w:type="dxa"/>
            <w:tcBorders>
              <w:bottom w:val="single" w:sz="4" w:space="0" w:color="auto"/>
            </w:tcBorders>
          </w:tcPr>
          <w:p w14:paraId="7B042AD9" w14:textId="3D8DCFF5" w:rsidR="009920CA" w:rsidRPr="000A3409" w:rsidRDefault="000A456F" w:rsidP="003244AA">
            <w:pPr>
              <w:pStyle w:val="BodyTextIndent"/>
              <w:spacing w:before="80" w:after="40" w:line="260" w:lineRule="atLeast"/>
              <w:ind w:left="0"/>
              <w:jc w:val="both"/>
              <w:rPr>
                <w:b/>
                <w:bCs/>
                <w:szCs w:val="20"/>
              </w:rPr>
            </w:pPr>
            <w:r w:rsidRPr="000139F6">
              <w:rPr>
                <w:b/>
                <w:bCs/>
                <w:lang w:val="en-ZA"/>
              </w:rPr>
              <w:fldChar w:fldCharType="begin">
                <w:ffData>
                  <w:name w:val="Check5"/>
                  <w:enabled/>
                  <w:calcOnExit w:val="0"/>
                  <w:checkBox>
                    <w:sizeAuto/>
                    <w:default w:val="0"/>
                  </w:checkBox>
                </w:ffData>
              </w:fldChar>
            </w:r>
            <w:r w:rsidR="003244AA"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0A3409">
              <w:rPr>
                <w:b/>
                <w:bCs/>
                <w:szCs w:val="20"/>
              </w:rPr>
              <w:tab/>
              <w:t xml:space="preserve">Patient Information Leaflet(s) </w:t>
            </w:r>
            <w:proofErr w:type="gramStart"/>
            <w:r w:rsidR="001445EA">
              <w:rPr>
                <w:b/>
                <w:bCs/>
                <w:szCs w:val="20"/>
              </w:rPr>
              <w:t xml:space="preserve">and </w:t>
            </w:r>
            <w:r w:rsidR="009920CA" w:rsidRPr="000A3409">
              <w:rPr>
                <w:b/>
                <w:bCs/>
                <w:szCs w:val="20"/>
              </w:rPr>
              <w:t xml:space="preserve"> Informed</w:t>
            </w:r>
            <w:proofErr w:type="gramEnd"/>
            <w:r w:rsidR="009920CA" w:rsidRPr="000A3409">
              <w:rPr>
                <w:b/>
                <w:bCs/>
                <w:szCs w:val="20"/>
              </w:rPr>
              <w:t xml:space="preserve"> Consent Form(s) – [Draft form]</w:t>
            </w:r>
          </w:p>
        </w:tc>
      </w:tr>
      <w:tr w:rsidR="009920CA" w:rsidRPr="004E03EA" w14:paraId="299C3290" w14:textId="77777777" w:rsidTr="004A3EDA">
        <w:tc>
          <w:tcPr>
            <w:tcW w:w="9862" w:type="dxa"/>
            <w:shd w:val="clear" w:color="auto" w:fill="D9D9D9"/>
          </w:tcPr>
          <w:p w14:paraId="3C266FCF" w14:textId="77777777" w:rsidR="009920CA" w:rsidRPr="003B30F8" w:rsidRDefault="000A456F" w:rsidP="003244AA">
            <w:pPr>
              <w:pStyle w:val="BodyTextIndent"/>
              <w:spacing w:before="80" w:after="40" w:line="260" w:lineRule="atLeast"/>
              <w:ind w:left="0"/>
              <w:jc w:val="both"/>
            </w:pPr>
            <w:r w:rsidRPr="000139F6">
              <w:rPr>
                <w:b/>
                <w:bCs/>
                <w:lang w:val="en-ZA"/>
              </w:rPr>
              <w:fldChar w:fldCharType="begin">
                <w:ffData>
                  <w:name w:val="Check5"/>
                  <w:enabled/>
                  <w:calcOnExit w:val="0"/>
                  <w:checkBox>
                    <w:sizeAuto/>
                    <w:default w:val="0"/>
                  </w:checkBox>
                </w:ffData>
              </w:fldChar>
            </w:r>
            <w:r w:rsidR="003244AA"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3B30F8">
              <w:rPr>
                <w:b/>
                <w:bCs/>
                <w:szCs w:val="20"/>
              </w:rPr>
              <w:tab/>
              <w:t>Copy/</w:t>
            </w:r>
            <w:proofErr w:type="spellStart"/>
            <w:r w:rsidR="009920CA" w:rsidRPr="003B30F8">
              <w:rPr>
                <w:b/>
                <w:bCs/>
                <w:szCs w:val="20"/>
              </w:rPr>
              <w:t>ies</w:t>
            </w:r>
            <w:proofErr w:type="spellEnd"/>
            <w:r w:rsidR="009920CA" w:rsidRPr="003B30F8">
              <w:rPr>
                <w:b/>
                <w:bCs/>
                <w:szCs w:val="20"/>
              </w:rPr>
              <w:t xml:space="preserve"> of Recruitment Advertisement(s) (if applicable) and Questionnaires</w:t>
            </w:r>
          </w:p>
        </w:tc>
      </w:tr>
      <w:tr w:rsidR="009920CA" w:rsidRPr="004E03EA" w14:paraId="5DCC1DF5" w14:textId="77777777" w:rsidTr="004A3EDA">
        <w:tc>
          <w:tcPr>
            <w:tcW w:w="9862" w:type="dxa"/>
            <w:tcBorders>
              <w:bottom w:val="single" w:sz="4" w:space="0" w:color="auto"/>
            </w:tcBorders>
          </w:tcPr>
          <w:p w14:paraId="684C9A66" w14:textId="77777777" w:rsidR="009920CA" w:rsidRPr="003B30F8" w:rsidRDefault="000A456F" w:rsidP="003244AA">
            <w:pPr>
              <w:pStyle w:val="BodyTextIndent"/>
              <w:spacing w:before="80" w:after="40" w:line="260" w:lineRule="atLeast"/>
              <w:ind w:left="0"/>
              <w:jc w:val="both"/>
              <w:rPr>
                <w:b/>
                <w:bCs/>
                <w:szCs w:val="20"/>
              </w:rPr>
            </w:pPr>
            <w:r w:rsidRPr="000139F6">
              <w:rPr>
                <w:b/>
                <w:bCs/>
                <w:lang w:val="en-ZA"/>
              </w:rPr>
              <w:fldChar w:fldCharType="begin">
                <w:ffData>
                  <w:name w:val="Check5"/>
                  <w:enabled/>
                  <w:calcOnExit w:val="0"/>
                  <w:checkBox>
                    <w:sizeAuto/>
                    <w:default w:val="0"/>
                  </w:checkBox>
                </w:ffData>
              </w:fldChar>
            </w:r>
            <w:r w:rsidR="003244AA"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3B30F8">
              <w:rPr>
                <w:b/>
                <w:bCs/>
                <w:szCs w:val="20"/>
              </w:rPr>
              <w:tab/>
              <w:t>Investigators’ Brochure and / or all Professional Information (Package Insert(s))</w:t>
            </w:r>
          </w:p>
        </w:tc>
      </w:tr>
      <w:tr w:rsidR="009920CA" w:rsidRPr="004E03EA" w14:paraId="55A11272" w14:textId="77777777" w:rsidTr="004A3EDA">
        <w:tc>
          <w:tcPr>
            <w:tcW w:w="9862" w:type="dxa"/>
            <w:shd w:val="clear" w:color="auto" w:fill="D9D9D9"/>
          </w:tcPr>
          <w:p w14:paraId="7AA63736" w14:textId="77777777" w:rsidR="009920CA" w:rsidRPr="003B30F8" w:rsidRDefault="000A456F" w:rsidP="003244AA">
            <w:pPr>
              <w:pStyle w:val="BodyTextIndent"/>
              <w:spacing w:before="80" w:after="40" w:line="260" w:lineRule="atLeast"/>
              <w:ind w:left="0"/>
              <w:jc w:val="both"/>
              <w:rPr>
                <w:b/>
                <w:bCs/>
                <w:szCs w:val="20"/>
              </w:rPr>
            </w:pPr>
            <w:r w:rsidRPr="000139F6">
              <w:rPr>
                <w:b/>
                <w:bCs/>
                <w:lang w:val="en-ZA"/>
              </w:rPr>
              <w:fldChar w:fldCharType="begin">
                <w:ffData>
                  <w:name w:val="Check5"/>
                  <w:enabled/>
                  <w:calcOnExit w:val="0"/>
                  <w:checkBox>
                    <w:sizeAuto/>
                    <w:default w:val="0"/>
                  </w:checkBox>
                </w:ffData>
              </w:fldChar>
            </w:r>
            <w:r w:rsidR="003244AA"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9920CA" w:rsidRPr="003B30F8">
              <w:rPr>
                <w:b/>
                <w:bCs/>
                <w:szCs w:val="20"/>
              </w:rPr>
              <w:tab/>
              <w:t>Certificate(s) of Analysis</w:t>
            </w:r>
          </w:p>
        </w:tc>
      </w:tr>
      <w:tr w:rsidR="009920CA" w:rsidRPr="004E03EA" w14:paraId="79850C0B" w14:textId="77777777" w:rsidTr="004A3EDA">
        <w:tc>
          <w:tcPr>
            <w:tcW w:w="9862" w:type="dxa"/>
          </w:tcPr>
          <w:p w14:paraId="1F4D74C2" w14:textId="30A18040"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Signed Investigator’s</w:t>
            </w:r>
            <w:r w:rsidR="001C10A3">
              <w:t xml:space="preserve"> </w:t>
            </w:r>
            <w:r w:rsidR="001C10A3" w:rsidRPr="001C10A3">
              <w:rPr>
                <w:b/>
                <w:bCs/>
                <w:szCs w:val="20"/>
              </w:rPr>
              <w:t>and site staff</w:t>
            </w:r>
            <w:r w:rsidR="009920CA" w:rsidRPr="003B30F8">
              <w:rPr>
                <w:b/>
                <w:bCs/>
                <w:szCs w:val="20"/>
              </w:rPr>
              <w:t xml:space="preserve"> CV(s)</w:t>
            </w:r>
            <w:r w:rsidR="003E2258">
              <w:rPr>
                <w:b/>
                <w:bCs/>
                <w:szCs w:val="20"/>
              </w:rPr>
              <w:t xml:space="preserve"> </w:t>
            </w:r>
            <w:r w:rsidR="009920CA" w:rsidRPr="003B30F8">
              <w:rPr>
                <w:b/>
                <w:bCs/>
                <w:szCs w:val="20"/>
              </w:rPr>
              <w:t>in SAHPRA format</w:t>
            </w:r>
          </w:p>
        </w:tc>
      </w:tr>
      <w:tr w:rsidR="009920CA" w:rsidRPr="004E03EA" w14:paraId="301B95C8" w14:textId="77777777" w:rsidTr="004A3EDA">
        <w:tc>
          <w:tcPr>
            <w:tcW w:w="9862" w:type="dxa"/>
            <w:tcBorders>
              <w:bottom w:val="single" w:sz="4" w:space="0" w:color="auto"/>
            </w:tcBorders>
          </w:tcPr>
          <w:p w14:paraId="002BEC79" w14:textId="10B75D5E"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Signed Declaration(s) by all Investigator(s)</w:t>
            </w:r>
            <w:r w:rsidR="001C10A3">
              <w:rPr>
                <w:b/>
                <w:bCs/>
                <w:szCs w:val="20"/>
              </w:rPr>
              <w:t xml:space="preserve"> and site staff</w:t>
            </w:r>
          </w:p>
        </w:tc>
      </w:tr>
      <w:tr w:rsidR="009920CA" w:rsidRPr="004E03EA" w14:paraId="1E9DBC13" w14:textId="77777777" w:rsidTr="004A3EDA">
        <w:tc>
          <w:tcPr>
            <w:tcW w:w="9862" w:type="dxa"/>
            <w:shd w:val="clear" w:color="auto" w:fill="F2F2F2"/>
          </w:tcPr>
          <w:p w14:paraId="2D4DD980"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Signed Joint Financial Declaration (Sponsor and National PI)</w:t>
            </w:r>
            <w:r w:rsidR="009920CA">
              <w:rPr>
                <w:b/>
                <w:bCs/>
                <w:szCs w:val="20"/>
              </w:rPr>
              <w:t xml:space="preserve"> [</w:t>
            </w:r>
            <w:r w:rsidR="009920CA" w:rsidRPr="00DD78C5">
              <w:rPr>
                <w:b/>
                <w:bCs/>
                <w:szCs w:val="20"/>
              </w:rPr>
              <w:t>Justify if not available</w:t>
            </w:r>
            <w:r w:rsidR="009920CA">
              <w:rPr>
                <w:b/>
                <w:bCs/>
                <w:szCs w:val="20"/>
              </w:rPr>
              <w:t>}</w:t>
            </w:r>
          </w:p>
        </w:tc>
      </w:tr>
      <w:tr w:rsidR="009920CA" w:rsidRPr="004E03EA" w14:paraId="00F9E9BB" w14:textId="77777777" w:rsidTr="004A3EDA">
        <w:tc>
          <w:tcPr>
            <w:tcW w:w="9862" w:type="dxa"/>
            <w:tcBorders>
              <w:bottom w:val="single" w:sz="4" w:space="0" w:color="auto"/>
            </w:tcBorders>
          </w:tcPr>
          <w:p w14:paraId="2444DDB3"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Signed Declaration by Applicant and National Principal Investigator</w:t>
            </w:r>
          </w:p>
        </w:tc>
      </w:tr>
      <w:tr w:rsidR="009920CA" w:rsidRPr="004E03EA" w14:paraId="22AE7BE5" w14:textId="77777777" w:rsidTr="004A3EDA">
        <w:tc>
          <w:tcPr>
            <w:tcW w:w="9862" w:type="dxa"/>
            <w:tcBorders>
              <w:bottom w:val="single" w:sz="4" w:space="0" w:color="auto"/>
            </w:tcBorders>
            <w:shd w:val="clear" w:color="auto" w:fill="D9D9D9"/>
          </w:tcPr>
          <w:p w14:paraId="0E886C46" w14:textId="77777777" w:rsidR="009920CA" w:rsidRPr="000A3409"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0A3409">
              <w:rPr>
                <w:b/>
                <w:bCs/>
                <w:szCs w:val="20"/>
              </w:rPr>
              <w:tab/>
              <w:t>CV(s) and Signed Declaration by Regional Monitor(s) [Justify if not available}</w:t>
            </w:r>
          </w:p>
        </w:tc>
      </w:tr>
      <w:tr w:rsidR="009920CA" w:rsidRPr="004E03EA" w14:paraId="49034D50" w14:textId="77777777" w:rsidTr="004A3EDA">
        <w:tc>
          <w:tcPr>
            <w:tcW w:w="9862" w:type="dxa"/>
            <w:shd w:val="clear" w:color="auto" w:fill="D9D9D9"/>
          </w:tcPr>
          <w:p w14:paraId="1AD3C398" w14:textId="77777777" w:rsidR="009920CA" w:rsidRPr="000A3409" w:rsidRDefault="000A456F" w:rsidP="007D14E7">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0A3409">
              <w:rPr>
                <w:b/>
                <w:bCs/>
                <w:szCs w:val="20"/>
              </w:rPr>
              <w:tab/>
              <w:t>Proof of Application to Register the Trial on the South African National Clinical Trials Register</w:t>
            </w:r>
          </w:p>
        </w:tc>
      </w:tr>
      <w:tr w:rsidR="009920CA" w:rsidRPr="004E03EA" w14:paraId="5776E8FD" w14:textId="77777777" w:rsidTr="004A3EDA">
        <w:tc>
          <w:tcPr>
            <w:tcW w:w="9862" w:type="dxa"/>
            <w:tcBorders>
              <w:bottom w:val="single" w:sz="4" w:space="0" w:color="auto"/>
            </w:tcBorders>
          </w:tcPr>
          <w:p w14:paraId="1EB9C2E7"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 xml:space="preserve">Active Insurance Certificate for Clinical Trial </w:t>
            </w:r>
            <w:r w:rsidR="009920CA">
              <w:rPr>
                <w:b/>
                <w:bCs/>
                <w:szCs w:val="20"/>
              </w:rPr>
              <w:t>[</w:t>
            </w:r>
            <w:r w:rsidR="009920CA" w:rsidRPr="00DD78C5">
              <w:rPr>
                <w:b/>
                <w:bCs/>
                <w:szCs w:val="20"/>
              </w:rPr>
              <w:t>Justify if not available</w:t>
            </w:r>
            <w:r w:rsidR="009920CA">
              <w:rPr>
                <w:b/>
                <w:bCs/>
                <w:szCs w:val="20"/>
              </w:rPr>
              <w:t>]</w:t>
            </w:r>
          </w:p>
        </w:tc>
      </w:tr>
      <w:tr w:rsidR="009920CA" w:rsidRPr="004E03EA" w14:paraId="164432FD" w14:textId="77777777" w:rsidTr="004A3EDA">
        <w:tc>
          <w:tcPr>
            <w:tcW w:w="9862" w:type="dxa"/>
            <w:shd w:val="clear" w:color="auto" w:fill="D9D9D9"/>
          </w:tcPr>
          <w:p w14:paraId="07D52049"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Proof of Sponsor Indemnification for Investigators and Trial Site</w:t>
            </w:r>
            <w:r w:rsidR="009920CA">
              <w:rPr>
                <w:b/>
                <w:bCs/>
                <w:szCs w:val="20"/>
              </w:rPr>
              <w:t xml:space="preserve"> [</w:t>
            </w:r>
            <w:r w:rsidR="009920CA" w:rsidRPr="00DD78C5">
              <w:rPr>
                <w:b/>
                <w:bCs/>
                <w:szCs w:val="20"/>
              </w:rPr>
              <w:t>Justify if not available</w:t>
            </w:r>
            <w:r w:rsidR="009920CA">
              <w:rPr>
                <w:b/>
                <w:bCs/>
                <w:szCs w:val="20"/>
              </w:rPr>
              <w:t>]</w:t>
            </w:r>
          </w:p>
        </w:tc>
      </w:tr>
      <w:tr w:rsidR="009920CA" w:rsidRPr="004E03EA" w14:paraId="25724DE9" w14:textId="77777777" w:rsidTr="004A3EDA">
        <w:tc>
          <w:tcPr>
            <w:tcW w:w="9862" w:type="dxa"/>
            <w:shd w:val="clear" w:color="auto" w:fill="D9D9D9"/>
          </w:tcPr>
          <w:p w14:paraId="5164DCAA" w14:textId="168446C2"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r>
            <w:r w:rsidR="00137C06">
              <w:rPr>
                <w:b/>
                <w:bCs/>
                <w:szCs w:val="20"/>
              </w:rPr>
              <w:t xml:space="preserve">Active </w:t>
            </w:r>
            <w:r w:rsidR="009920CA" w:rsidRPr="003B30F8">
              <w:rPr>
                <w:b/>
                <w:bCs/>
                <w:szCs w:val="20"/>
              </w:rPr>
              <w:t>GCP Certificates</w:t>
            </w:r>
          </w:p>
        </w:tc>
      </w:tr>
      <w:tr w:rsidR="009920CA" w:rsidRPr="004E03EA" w14:paraId="4C2C721E" w14:textId="77777777" w:rsidTr="004A3EDA">
        <w:tc>
          <w:tcPr>
            <w:tcW w:w="9862" w:type="dxa"/>
            <w:shd w:val="clear" w:color="auto" w:fill="D9D9D9"/>
          </w:tcPr>
          <w:p w14:paraId="2D23A98E"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Workload Forms for Investigators</w:t>
            </w:r>
          </w:p>
        </w:tc>
      </w:tr>
      <w:tr w:rsidR="009920CA" w:rsidRPr="004E03EA" w14:paraId="33D17916" w14:textId="77777777" w:rsidTr="004A3EDA">
        <w:tc>
          <w:tcPr>
            <w:tcW w:w="9862" w:type="dxa"/>
            <w:shd w:val="clear" w:color="auto" w:fill="D9D9D9"/>
          </w:tcPr>
          <w:p w14:paraId="6022D851" w14:textId="253E41CB"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r>
            <w:r w:rsidR="00D80AEE">
              <w:rPr>
                <w:b/>
                <w:bCs/>
                <w:szCs w:val="20"/>
              </w:rPr>
              <w:t xml:space="preserve">Current </w:t>
            </w:r>
            <w:r w:rsidR="009920CA" w:rsidRPr="003B30F8">
              <w:rPr>
                <w:b/>
                <w:bCs/>
                <w:szCs w:val="20"/>
              </w:rPr>
              <w:t xml:space="preserve">Proof of Registration with Professional Statutory Body (HPCSA, SAPC, SANC, </w:t>
            </w:r>
            <w:proofErr w:type="spellStart"/>
            <w:r w:rsidR="009920CA" w:rsidRPr="003B30F8">
              <w:rPr>
                <w:b/>
                <w:bCs/>
                <w:szCs w:val="20"/>
              </w:rPr>
              <w:t>etc</w:t>
            </w:r>
            <w:proofErr w:type="spellEnd"/>
            <w:r w:rsidR="009920CA" w:rsidRPr="003B30F8">
              <w:rPr>
                <w:b/>
                <w:bCs/>
                <w:szCs w:val="20"/>
              </w:rPr>
              <w:t>)</w:t>
            </w:r>
          </w:p>
        </w:tc>
      </w:tr>
      <w:tr w:rsidR="009920CA" w:rsidRPr="004E03EA" w14:paraId="729FEBAF" w14:textId="77777777" w:rsidTr="004A3EDA">
        <w:tc>
          <w:tcPr>
            <w:tcW w:w="9862" w:type="dxa"/>
            <w:shd w:val="clear" w:color="auto" w:fill="D9D9D9"/>
          </w:tcPr>
          <w:p w14:paraId="061F1CC9" w14:textId="5D9603DA"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r>
            <w:r w:rsidR="00D80AEE">
              <w:rPr>
                <w:b/>
                <w:bCs/>
                <w:szCs w:val="20"/>
              </w:rPr>
              <w:t xml:space="preserve">Current </w:t>
            </w:r>
            <w:r w:rsidR="009920CA" w:rsidRPr="003B30F8">
              <w:rPr>
                <w:b/>
                <w:bCs/>
                <w:szCs w:val="20"/>
              </w:rPr>
              <w:t>Proof of Professional Indemnity (Malpractice Insurance)</w:t>
            </w:r>
          </w:p>
        </w:tc>
      </w:tr>
      <w:tr w:rsidR="009920CA" w:rsidRPr="004E03EA" w14:paraId="310E4F1C" w14:textId="77777777" w:rsidTr="004A3EDA">
        <w:tc>
          <w:tcPr>
            <w:tcW w:w="9862" w:type="dxa"/>
            <w:shd w:val="clear" w:color="auto" w:fill="D9D9D9"/>
          </w:tcPr>
          <w:p w14:paraId="7C21A044"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Ethics Approval Letter or Copy of letter submitted to Ethics Committee</w:t>
            </w:r>
          </w:p>
        </w:tc>
      </w:tr>
      <w:tr w:rsidR="009920CA" w:rsidRPr="004E03EA" w14:paraId="7A4E4D86" w14:textId="77777777" w:rsidTr="004A3EDA">
        <w:tc>
          <w:tcPr>
            <w:tcW w:w="9862" w:type="dxa"/>
            <w:shd w:val="clear" w:color="auto" w:fill="D9D9D9"/>
          </w:tcPr>
          <w:p w14:paraId="0CFDA923"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Study Budget</w:t>
            </w:r>
          </w:p>
        </w:tc>
      </w:tr>
      <w:tr w:rsidR="009920CA" w:rsidRPr="004E03EA" w14:paraId="24C9D387" w14:textId="77777777" w:rsidTr="004A3EDA">
        <w:tc>
          <w:tcPr>
            <w:tcW w:w="9862" w:type="dxa"/>
            <w:shd w:val="clear" w:color="auto" w:fill="D9D9D9"/>
          </w:tcPr>
          <w:p w14:paraId="2900F528" w14:textId="77777777"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Citations</w:t>
            </w:r>
          </w:p>
        </w:tc>
      </w:tr>
      <w:tr w:rsidR="009920CA" w:rsidRPr="004E03EA" w14:paraId="2D3817FE" w14:textId="77777777" w:rsidTr="004A3EDA">
        <w:tc>
          <w:tcPr>
            <w:tcW w:w="9862" w:type="dxa"/>
          </w:tcPr>
          <w:p w14:paraId="6DC4AD45" w14:textId="046FC62B"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3244AA">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r>
            <w:r w:rsidR="002A6A5A" w:rsidRPr="002A6A5A">
              <w:rPr>
                <w:b/>
                <w:bCs/>
                <w:szCs w:val="20"/>
              </w:rPr>
              <w:t>Certificate of GMP for manufacture of the Investigational product(s)</w:t>
            </w:r>
          </w:p>
        </w:tc>
      </w:tr>
      <w:tr w:rsidR="00C26FC0" w:rsidRPr="004E03EA" w14:paraId="1DF53F59" w14:textId="77777777" w:rsidTr="004A3EDA">
        <w:tc>
          <w:tcPr>
            <w:tcW w:w="9862" w:type="dxa"/>
          </w:tcPr>
          <w:p w14:paraId="5BFD42B7" w14:textId="2EA2851B" w:rsidR="00C26FC0" w:rsidRPr="003B30F8" w:rsidRDefault="000A456F" w:rsidP="004A3EDA">
            <w:pPr>
              <w:pStyle w:val="BodyTextIndent"/>
              <w:spacing w:before="80" w:after="40" w:line="260" w:lineRule="atLeast"/>
              <w:ind w:left="0"/>
              <w:jc w:val="both"/>
              <w:rPr>
                <w:b/>
                <w:bCs/>
                <w:szCs w:val="20"/>
              </w:rPr>
            </w:pPr>
            <w:r w:rsidRPr="000139F6">
              <w:rPr>
                <w:b/>
                <w:bCs/>
                <w:lang w:val="en-ZA"/>
              </w:rPr>
              <w:fldChar w:fldCharType="begin">
                <w:ffData>
                  <w:name w:val="Check5"/>
                  <w:enabled/>
                  <w:calcOnExit w:val="0"/>
                  <w:checkBox>
                    <w:sizeAuto/>
                    <w:default w:val="0"/>
                  </w:checkBox>
                </w:ffData>
              </w:fldChar>
            </w:r>
            <w:r w:rsidR="00C26FC0" w:rsidRPr="000139F6">
              <w:rPr>
                <w:b/>
                <w:bCs/>
                <w:lang w:val="en-ZA"/>
              </w:rPr>
              <w:instrText xml:space="preserve"> FORMCHECKBOX </w:instrText>
            </w:r>
            <w:r w:rsidR="00DF754E">
              <w:rPr>
                <w:b/>
                <w:bCs/>
                <w:lang w:val="en-ZA"/>
              </w:rPr>
            </w:r>
            <w:r w:rsidR="00DF754E">
              <w:rPr>
                <w:b/>
                <w:bCs/>
                <w:lang w:val="en-ZA"/>
              </w:rPr>
              <w:fldChar w:fldCharType="separate"/>
            </w:r>
            <w:r w:rsidRPr="000139F6">
              <w:rPr>
                <w:lang w:val="en-ZA"/>
              </w:rPr>
              <w:fldChar w:fldCharType="end"/>
            </w:r>
            <w:r w:rsidR="00C26FC0" w:rsidRPr="000139F6">
              <w:rPr>
                <w:b/>
                <w:bCs/>
                <w:lang w:val="en-ZA"/>
              </w:rPr>
              <w:t xml:space="preserve">      </w:t>
            </w:r>
            <w:r w:rsidR="00E72775">
              <w:rPr>
                <w:b/>
                <w:bCs/>
                <w:lang w:val="en-ZA"/>
              </w:rPr>
              <w:t xml:space="preserve"> </w:t>
            </w:r>
            <w:r w:rsidR="00946F2C" w:rsidRPr="00946F2C">
              <w:rPr>
                <w:b/>
                <w:bCs/>
                <w:lang w:val="en-ZA"/>
              </w:rPr>
              <w:t>Evidence of accreditation/Certifications of the designated laboratories</w:t>
            </w:r>
          </w:p>
        </w:tc>
      </w:tr>
      <w:tr w:rsidR="009920CA" w:rsidRPr="004E03EA" w14:paraId="697B36AD" w14:textId="77777777" w:rsidTr="004A3EDA">
        <w:tc>
          <w:tcPr>
            <w:tcW w:w="9862" w:type="dxa"/>
          </w:tcPr>
          <w:p w14:paraId="648BFD24" w14:textId="417481B6" w:rsidR="009920CA" w:rsidRPr="003B30F8" w:rsidRDefault="000A456F" w:rsidP="004A3EDA">
            <w:pPr>
              <w:pStyle w:val="BodyTextIndent"/>
              <w:spacing w:before="80" w:after="40" w:line="260" w:lineRule="atLeast"/>
              <w:ind w:left="0"/>
              <w:jc w:val="both"/>
              <w:rPr>
                <w:b/>
                <w:bCs/>
                <w:szCs w:val="20"/>
              </w:rPr>
            </w:pPr>
            <w:r>
              <w:rPr>
                <w:b/>
                <w:bCs/>
                <w:szCs w:val="20"/>
              </w:rPr>
              <w:fldChar w:fldCharType="begin">
                <w:ffData>
                  <w:name w:val=""/>
                  <w:enabled/>
                  <w:calcOnExit w:val="0"/>
                  <w:checkBox>
                    <w:sizeAuto/>
                    <w:default w:val="0"/>
                  </w:checkBox>
                </w:ffData>
              </w:fldChar>
            </w:r>
            <w:r w:rsidR="00AF66C3">
              <w:rPr>
                <w:b/>
                <w:bCs/>
                <w:szCs w:val="20"/>
              </w:rPr>
              <w:instrText xml:space="preserve"> FORMCHECKBOX </w:instrText>
            </w:r>
            <w:r w:rsidR="00DF754E">
              <w:rPr>
                <w:b/>
                <w:bCs/>
                <w:szCs w:val="20"/>
              </w:rPr>
            </w:r>
            <w:r w:rsidR="00DF754E">
              <w:rPr>
                <w:b/>
                <w:bCs/>
                <w:szCs w:val="20"/>
              </w:rPr>
              <w:fldChar w:fldCharType="separate"/>
            </w:r>
            <w:r>
              <w:rPr>
                <w:b/>
                <w:bCs/>
                <w:szCs w:val="20"/>
              </w:rPr>
              <w:fldChar w:fldCharType="end"/>
            </w:r>
            <w:r w:rsidR="009920CA" w:rsidRPr="003B30F8">
              <w:rPr>
                <w:b/>
                <w:bCs/>
                <w:szCs w:val="20"/>
              </w:rPr>
              <w:tab/>
              <w:t>Proof of payment</w:t>
            </w:r>
            <w:r w:rsidR="00F244B4">
              <w:rPr>
                <w:b/>
                <w:bCs/>
                <w:szCs w:val="20"/>
              </w:rPr>
              <w:t xml:space="preserve"> (Bank validated)</w:t>
            </w:r>
          </w:p>
        </w:tc>
      </w:tr>
    </w:tbl>
    <w:p w14:paraId="36ED7A91" w14:textId="7F348E7C" w:rsidR="009920CA" w:rsidRPr="00AB204E" w:rsidRDefault="009920CA" w:rsidP="009920CA">
      <w:pPr>
        <w:tabs>
          <w:tab w:val="left" w:pos="567"/>
          <w:tab w:val="left" w:leader="underscore" w:pos="9639"/>
        </w:tabs>
        <w:spacing w:before="60"/>
        <w:jc w:val="center"/>
        <w:rPr>
          <w:b/>
        </w:rPr>
      </w:pPr>
      <w:r w:rsidRPr="00AB204E">
        <w:rPr>
          <w:b/>
        </w:rPr>
        <w:t xml:space="preserve">NB: In an Emergency of public Health </w:t>
      </w:r>
      <w:r w:rsidR="00577A91">
        <w:rPr>
          <w:b/>
        </w:rPr>
        <w:t>i</w:t>
      </w:r>
      <w:r w:rsidRPr="00AB204E">
        <w:rPr>
          <w:b/>
        </w:rPr>
        <w:t>mportance SAHPRA may accept</w:t>
      </w:r>
      <w:r w:rsidR="00577A91">
        <w:rPr>
          <w:b/>
        </w:rPr>
        <w:t xml:space="preserve"> </w:t>
      </w:r>
      <w:r w:rsidRPr="00AB204E">
        <w:rPr>
          <w:b/>
        </w:rPr>
        <w:t>Research Clinical Trial applications for evaluation with reduced information together with a commitment to update and complete the require information as soon as possible</w:t>
      </w:r>
      <w:r w:rsidR="00CC11BA">
        <w:rPr>
          <w:b/>
        </w:rPr>
        <w:t>.</w:t>
      </w:r>
      <w:r w:rsidR="001A5CDA">
        <w:rPr>
          <w:b/>
        </w:rPr>
        <w:t xml:space="preserve"> </w:t>
      </w:r>
      <w:r w:rsidR="00CC11BA">
        <w:rPr>
          <w:b/>
        </w:rPr>
        <w:t>H</w:t>
      </w:r>
      <w:r w:rsidR="001A5CDA">
        <w:rPr>
          <w:b/>
        </w:rPr>
        <w:t>owever</w:t>
      </w:r>
      <w:r w:rsidR="00CC11BA">
        <w:rPr>
          <w:b/>
        </w:rPr>
        <w:t>,</w:t>
      </w:r>
      <w:r w:rsidR="001A5CDA">
        <w:rPr>
          <w:b/>
        </w:rPr>
        <w:t xml:space="preserve"> </w:t>
      </w:r>
      <w:r w:rsidR="00CC11BA">
        <w:rPr>
          <w:b/>
        </w:rPr>
        <w:t>a</w:t>
      </w:r>
      <w:r w:rsidR="001A5CDA">
        <w:rPr>
          <w:b/>
        </w:rPr>
        <w:t xml:space="preserve">ll documents submitted </w:t>
      </w:r>
      <w:r w:rsidR="00C0361C">
        <w:rPr>
          <w:b/>
        </w:rPr>
        <w:t>MUST</w:t>
      </w:r>
      <w:r w:rsidR="00871F7C">
        <w:rPr>
          <w:b/>
        </w:rPr>
        <w:t xml:space="preserve"> be organized </w:t>
      </w:r>
      <w:r w:rsidR="0047389B">
        <w:rPr>
          <w:b/>
        </w:rPr>
        <w:t>with</w:t>
      </w:r>
      <w:r w:rsidR="00871F7C">
        <w:rPr>
          <w:b/>
        </w:rPr>
        <w:t xml:space="preserve"> zipped folders</w:t>
      </w:r>
      <w:r w:rsidR="0047389B">
        <w:rPr>
          <w:b/>
        </w:rPr>
        <w:t xml:space="preserve"> according to the checklist and correctly labelled to ensure </w:t>
      </w:r>
      <w:r w:rsidR="00CC11BA">
        <w:rPr>
          <w:b/>
        </w:rPr>
        <w:t>easy validation</w:t>
      </w:r>
      <w:r w:rsidR="00C0361C">
        <w:rPr>
          <w:b/>
        </w:rPr>
        <w:t xml:space="preserve"> by SAHPRA</w:t>
      </w:r>
      <w:r w:rsidR="00CC11BA">
        <w:rPr>
          <w:b/>
        </w:rPr>
        <w:t>.</w:t>
      </w:r>
    </w:p>
    <w:p w14:paraId="4F83DFD8" w14:textId="77777777" w:rsidR="009920CA" w:rsidRDefault="009920CA" w:rsidP="009920CA">
      <w:pPr>
        <w:jc w:val="center"/>
        <w:rPr>
          <w:b/>
          <w:szCs w:val="20"/>
          <w:u w:val="single"/>
        </w:rPr>
      </w:pPr>
      <w:r>
        <w:rPr>
          <w:b/>
          <w:szCs w:val="20"/>
          <w:u w:val="single"/>
        </w:rPr>
        <w:br w:type="page"/>
      </w:r>
    </w:p>
    <w:p w14:paraId="112F5323" w14:textId="77777777" w:rsidR="009920CA" w:rsidRPr="002B4CC3" w:rsidRDefault="009920CA" w:rsidP="009920CA">
      <w:pPr>
        <w:rPr>
          <w:rFonts w:ascii="Calibri" w:hAnsi="Calibri"/>
          <w:b/>
          <w:lang w:val="en-ZA"/>
        </w:rPr>
      </w:pPr>
      <w:r w:rsidRPr="002B4CC3">
        <w:rPr>
          <w:rFonts w:ascii="Calibri" w:hAnsi="Calibri"/>
          <w:b/>
          <w:lang w:val="en-ZA"/>
        </w:rPr>
        <w:t>Declaration by Applicant</w:t>
      </w:r>
    </w:p>
    <w:p w14:paraId="5F952E3E" w14:textId="77777777" w:rsidR="009920CA" w:rsidRPr="002B4CC3" w:rsidRDefault="009920CA" w:rsidP="009920CA">
      <w:pPr>
        <w:rPr>
          <w:rFonts w:ascii="Calibri" w:hAnsi="Calibri"/>
          <w:lang w:val="en-ZA"/>
        </w:rPr>
      </w:pPr>
      <w:r w:rsidRPr="002B4CC3">
        <w:rPr>
          <w:rFonts w:ascii="Calibri" w:hAnsi="Calibri"/>
          <w:lang w:val="en-ZA"/>
        </w:rPr>
        <w:t>I/We, the undersigned have submitted all requested and required documentation, and have disclosed all information which may influence the approval of this application.</w:t>
      </w:r>
    </w:p>
    <w:p w14:paraId="791BFA21" w14:textId="77777777" w:rsidR="009920CA" w:rsidRPr="002B4CC3" w:rsidRDefault="009920CA" w:rsidP="009920CA">
      <w:pPr>
        <w:rPr>
          <w:rFonts w:ascii="Calibri" w:hAnsi="Calibri"/>
          <w:lang w:val="en-ZA"/>
        </w:rPr>
      </w:pPr>
      <w:r w:rsidRPr="002B4CC3">
        <w:rPr>
          <w:rFonts w:ascii="Calibri" w:hAnsi="Calibri"/>
          <w:lang w:val="en-ZA"/>
        </w:rPr>
        <w:t xml:space="preserve">I/We, the undersigned will ensure that if the above-said clinical trial is approved, it will be conducted according to the submitted protocol and South African legal, </w:t>
      </w:r>
      <w:proofErr w:type="gramStart"/>
      <w:r w:rsidRPr="002B4CC3">
        <w:rPr>
          <w:rFonts w:ascii="Calibri" w:hAnsi="Calibri"/>
          <w:lang w:val="en-ZA"/>
        </w:rPr>
        <w:t>ethical</w:t>
      </w:r>
      <w:proofErr w:type="gramEnd"/>
      <w:r w:rsidRPr="002B4CC3">
        <w:rPr>
          <w:rFonts w:ascii="Calibri" w:hAnsi="Calibri"/>
          <w:lang w:val="en-ZA"/>
        </w:rPr>
        <w:t xml:space="preserve"> and regulatory requirements.  </w:t>
      </w:r>
    </w:p>
    <w:p w14:paraId="4157BCA0" w14:textId="77777777" w:rsidR="000F5B18" w:rsidRPr="00F83A02" w:rsidRDefault="000F5B18" w:rsidP="000F5B18">
      <w:pPr>
        <w:tabs>
          <w:tab w:val="left" w:pos="567"/>
          <w:tab w:val="left" w:leader="underscore" w:pos="9639"/>
        </w:tabs>
        <w:spacing w:before="120"/>
        <w:ind w:left="567"/>
        <w:jc w:val="both"/>
        <w:rPr>
          <w:rFonts w:ascii="Calibri" w:eastAsia="Times New Roman" w:hAnsi="Calibri" w:cs="Calibri"/>
          <w:lang w:val="en-ZA"/>
        </w:rPr>
      </w:pPr>
    </w:p>
    <w:p w14:paraId="5DEC0AAF" w14:textId="77777777" w:rsidR="000F5B18" w:rsidRPr="00F83A02" w:rsidRDefault="000F5B18" w:rsidP="000F5B18">
      <w:pPr>
        <w:tabs>
          <w:tab w:val="left" w:leader="underscore" w:pos="3119"/>
          <w:tab w:val="left" w:pos="5670"/>
          <w:tab w:val="left" w:leader="underscore" w:pos="8505"/>
        </w:tabs>
        <w:ind w:left="567"/>
        <w:jc w:val="both"/>
        <w:rPr>
          <w:rFonts w:ascii="Calibri" w:eastAsia="Times New Roman" w:hAnsi="Calibri" w:cs="Calibri"/>
          <w:lang w:val="en-ZA"/>
        </w:rPr>
      </w:pPr>
      <w:r w:rsidRPr="00F83A02">
        <w:rPr>
          <w:rFonts w:ascii="Calibri" w:eastAsia="Times New Roman" w:hAnsi="Calibri" w:cs="Calibri"/>
          <w:lang w:val="en-ZA"/>
        </w:rPr>
        <w:tab/>
      </w:r>
      <w:r w:rsidRPr="00F83A02">
        <w:rPr>
          <w:rFonts w:ascii="Calibri" w:eastAsia="Times New Roman" w:hAnsi="Calibri" w:cs="Calibri"/>
          <w:lang w:val="en-ZA"/>
        </w:rPr>
        <w:tab/>
      </w:r>
    </w:p>
    <w:p w14:paraId="4362BD22" w14:textId="77777777" w:rsidR="000F5B18" w:rsidRPr="00F83A02" w:rsidRDefault="000F5B18" w:rsidP="000F5B18">
      <w:pPr>
        <w:tabs>
          <w:tab w:val="left" w:pos="567"/>
          <w:tab w:val="left" w:leader="underscore" w:pos="9639"/>
        </w:tabs>
        <w:spacing w:before="120"/>
        <w:ind w:left="567"/>
        <w:jc w:val="both"/>
        <w:rPr>
          <w:rFonts w:ascii="Calibri" w:eastAsia="Times New Roman" w:hAnsi="Calibri" w:cs="Calibri"/>
          <w:lang w:val="en-ZA"/>
        </w:rPr>
      </w:pPr>
      <w:r w:rsidRPr="00F83A02">
        <w:rPr>
          <w:rFonts w:ascii="Calibri" w:eastAsia="Times New Roman" w:hAnsi="Calibri" w:cs="Calibri"/>
          <w:lang w:val="en-ZA"/>
        </w:rPr>
        <w:t>Print name</w:t>
      </w:r>
    </w:p>
    <w:p w14:paraId="3DFE87DC" w14:textId="77777777" w:rsidR="009920CA" w:rsidRPr="002B4CC3" w:rsidRDefault="009920CA" w:rsidP="009920CA">
      <w:pPr>
        <w:tabs>
          <w:tab w:val="left" w:pos="567"/>
          <w:tab w:val="left" w:leader="underscore" w:pos="9639"/>
        </w:tabs>
        <w:spacing w:before="120"/>
        <w:ind w:left="567"/>
        <w:jc w:val="both"/>
        <w:rPr>
          <w:rFonts w:ascii="Calibri" w:eastAsia="Times New Roman" w:hAnsi="Calibri" w:cs="Calibri"/>
          <w:lang w:val="en-ZA"/>
        </w:rPr>
      </w:pPr>
    </w:p>
    <w:p w14:paraId="68AED9D6" w14:textId="77777777" w:rsidR="009920CA" w:rsidRPr="002B4CC3" w:rsidRDefault="009920CA" w:rsidP="009920CA">
      <w:pPr>
        <w:tabs>
          <w:tab w:val="left" w:leader="underscore" w:pos="3119"/>
          <w:tab w:val="left" w:pos="5670"/>
          <w:tab w:val="left" w:leader="underscore" w:pos="8505"/>
        </w:tabs>
        <w:ind w:left="567"/>
        <w:jc w:val="both"/>
        <w:rPr>
          <w:rFonts w:ascii="Calibri" w:eastAsia="Times New Roman" w:hAnsi="Calibri" w:cs="Calibri"/>
          <w:lang w:val="en-ZA"/>
        </w:rPr>
      </w:pPr>
      <w:r w:rsidRPr="002B4CC3">
        <w:rPr>
          <w:rFonts w:ascii="Calibri" w:eastAsia="Times New Roman" w:hAnsi="Calibri" w:cs="Calibri"/>
          <w:lang w:val="en-ZA"/>
        </w:rPr>
        <w:tab/>
      </w:r>
      <w:r w:rsidRPr="002B4CC3">
        <w:rPr>
          <w:rFonts w:ascii="Calibri" w:eastAsia="Times New Roman" w:hAnsi="Calibri" w:cs="Calibri"/>
          <w:lang w:val="en-ZA"/>
        </w:rPr>
        <w:tab/>
      </w:r>
      <w:r w:rsidRPr="002B4CC3">
        <w:rPr>
          <w:rFonts w:ascii="Calibri" w:eastAsia="Times New Roman" w:hAnsi="Calibri" w:cs="Calibri"/>
          <w:lang w:val="en-ZA"/>
        </w:rPr>
        <w:tab/>
      </w:r>
    </w:p>
    <w:p w14:paraId="16E7DB8F" w14:textId="77777777" w:rsidR="009920CA" w:rsidRPr="002B4CC3" w:rsidRDefault="009920CA" w:rsidP="009920CA">
      <w:pPr>
        <w:tabs>
          <w:tab w:val="left" w:pos="6804"/>
        </w:tabs>
        <w:spacing w:before="60"/>
        <w:ind w:left="680"/>
        <w:jc w:val="both"/>
        <w:rPr>
          <w:rFonts w:ascii="Calibri" w:eastAsia="Times New Roman" w:hAnsi="Calibri" w:cs="Calibri"/>
          <w:lang w:val="en-ZA"/>
        </w:rPr>
      </w:pPr>
      <w:r w:rsidRPr="002B4CC3">
        <w:rPr>
          <w:rFonts w:ascii="Calibri" w:eastAsia="Times New Roman" w:hAnsi="Calibri" w:cs="Calibri"/>
          <w:lang w:val="en-ZA"/>
        </w:rPr>
        <w:t>1st Applicant (local contact)</w:t>
      </w:r>
      <w:r w:rsidRPr="002B4CC3">
        <w:rPr>
          <w:rFonts w:ascii="Calibri" w:eastAsia="Times New Roman" w:hAnsi="Calibri" w:cs="Calibri"/>
          <w:lang w:val="en-ZA"/>
        </w:rPr>
        <w:tab/>
        <w:t>Date</w:t>
      </w:r>
    </w:p>
    <w:p w14:paraId="57DEB73E" w14:textId="77777777" w:rsidR="000F5B18" w:rsidRPr="00F83A02" w:rsidRDefault="000F5B18" w:rsidP="000F5B18">
      <w:pPr>
        <w:tabs>
          <w:tab w:val="left" w:pos="567"/>
          <w:tab w:val="left" w:leader="underscore" w:pos="9639"/>
        </w:tabs>
        <w:spacing w:before="120"/>
        <w:ind w:left="567"/>
        <w:jc w:val="both"/>
        <w:rPr>
          <w:rFonts w:ascii="Calibri" w:eastAsia="Times New Roman" w:hAnsi="Calibri" w:cs="Calibri"/>
          <w:lang w:val="en-ZA"/>
        </w:rPr>
      </w:pPr>
    </w:p>
    <w:p w14:paraId="1628AB81" w14:textId="77777777" w:rsidR="000F5B18" w:rsidRPr="00F83A02" w:rsidRDefault="000F5B18" w:rsidP="000F5B18">
      <w:pPr>
        <w:tabs>
          <w:tab w:val="left" w:leader="underscore" w:pos="3119"/>
          <w:tab w:val="left" w:pos="5670"/>
          <w:tab w:val="left" w:leader="underscore" w:pos="8505"/>
        </w:tabs>
        <w:ind w:left="567"/>
        <w:jc w:val="both"/>
        <w:rPr>
          <w:rFonts w:ascii="Calibri" w:eastAsia="Times New Roman" w:hAnsi="Calibri" w:cs="Calibri"/>
          <w:lang w:val="en-ZA"/>
        </w:rPr>
      </w:pPr>
      <w:r w:rsidRPr="00F83A02">
        <w:rPr>
          <w:rFonts w:ascii="Calibri" w:eastAsia="Times New Roman" w:hAnsi="Calibri" w:cs="Calibri"/>
          <w:lang w:val="en-ZA"/>
        </w:rPr>
        <w:tab/>
      </w:r>
      <w:r w:rsidRPr="00F83A02">
        <w:rPr>
          <w:rFonts w:ascii="Calibri" w:eastAsia="Times New Roman" w:hAnsi="Calibri" w:cs="Calibri"/>
          <w:lang w:val="en-ZA"/>
        </w:rPr>
        <w:tab/>
      </w:r>
    </w:p>
    <w:p w14:paraId="31482F82" w14:textId="77777777" w:rsidR="000F5B18" w:rsidRPr="00F83A02" w:rsidRDefault="000F5B18" w:rsidP="000F5B18">
      <w:pPr>
        <w:tabs>
          <w:tab w:val="left" w:pos="567"/>
          <w:tab w:val="left" w:leader="underscore" w:pos="9639"/>
        </w:tabs>
        <w:spacing w:before="120"/>
        <w:ind w:left="567"/>
        <w:jc w:val="both"/>
        <w:rPr>
          <w:rFonts w:ascii="Calibri" w:eastAsia="Times New Roman" w:hAnsi="Calibri" w:cs="Calibri"/>
          <w:lang w:val="en-ZA"/>
        </w:rPr>
      </w:pPr>
      <w:r w:rsidRPr="00F83A02">
        <w:rPr>
          <w:rFonts w:ascii="Calibri" w:eastAsia="Times New Roman" w:hAnsi="Calibri" w:cs="Calibri"/>
          <w:lang w:val="en-ZA"/>
        </w:rPr>
        <w:t>Print name</w:t>
      </w:r>
    </w:p>
    <w:p w14:paraId="3953582E" w14:textId="77777777" w:rsidR="009920CA" w:rsidRPr="002B4CC3" w:rsidRDefault="009920CA" w:rsidP="009920CA">
      <w:pPr>
        <w:tabs>
          <w:tab w:val="left" w:pos="567"/>
          <w:tab w:val="left" w:leader="underscore" w:pos="9639"/>
        </w:tabs>
        <w:spacing w:before="120"/>
        <w:ind w:left="567"/>
        <w:jc w:val="both"/>
        <w:rPr>
          <w:rFonts w:ascii="Calibri" w:eastAsia="Times New Roman" w:hAnsi="Calibri" w:cs="Calibri"/>
          <w:lang w:val="en-ZA"/>
        </w:rPr>
      </w:pPr>
    </w:p>
    <w:p w14:paraId="4D6AC144" w14:textId="77777777" w:rsidR="009920CA" w:rsidRPr="002B4CC3" w:rsidRDefault="009920CA" w:rsidP="009920CA">
      <w:pPr>
        <w:tabs>
          <w:tab w:val="left" w:leader="underscore" w:pos="3119"/>
          <w:tab w:val="left" w:pos="5670"/>
          <w:tab w:val="left" w:leader="underscore" w:pos="8505"/>
        </w:tabs>
        <w:ind w:left="567"/>
        <w:jc w:val="both"/>
        <w:rPr>
          <w:rFonts w:ascii="Calibri" w:eastAsia="Times New Roman" w:hAnsi="Calibri" w:cs="Calibri"/>
          <w:lang w:val="en-ZA"/>
        </w:rPr>
      </w:pPr>
      <w:r w:rsidRPr="002B4CC3">
        <w:rPr>
          <w:rFonts w:ascii="Calibri" w:eastAsia="Times New Roman" w:hAnsi="Calibri" w:cs="Calibri"/>
          <w:lang w:val="en-ZA"/>
        </w:rPr>
        <w:tab/>
      </w:r>
      <w:r w:rsidRPr="002B4CC3">
        <w:rPr>
          <w:rFonts w:ascii="Calibri" w:eastAsia="Times New Roman" w:hAnsi="Calibri" w:cs="Calibri"/>
          <w:lang w:val="en-ZA"/>
        </w:rPr>
        <w:tab/>
      </w:r>
      <w:r w:rsidRPr="002B4CC3">
        <w:rPr>
          <w:rFonts w:ascii="Calibri" w:eastAsia="Times New Roman" w:hAnsi="Calibri" w:cs="Calibri"/>
          <w:lang w:val="en-ZA"/>
        </w:rPr>
        <w:tab/>
      </w:r>
    </w:p>
    <w:p w14:paraId="13851E67" w14:textId="77777777" w:rsidR="009920CA" w:rsidRPr="002B4CC3" w:rsidRDefault="009920CA" w:rsidP="009920CA">
      <w:pPr>
        <w:tabs>
          <w:tab w:val="left" w:pos="6804"/>
        </w:tabs>
        <w:spacing w:before="60"/>
        <w:ind w:left="680"/>
        <w:jc w:val="both"/>
        <w:rPr>
          <w:rFonts w:ascii="Calibri" w:eastAsia="Times New Roman" w:hAnsi="Calibri" w:cs="Calibri"/>
          <w:lang w:val="en-ZA"/>
        </w:rPr>
      </w:pPr>
      <w:r w:rsidRPr="002B4CC3">
        <w:rPr>
          <w:rFonts w:ascii="Calibri" w:eastAsia="Times New Roman" w:hAnsi="Calibri" w:cs="Calibri"/>
          <w:lang w:val="en-ZA"/>
        </w:rPr>
        <w:t>Alternative (local contact)</w:t>
      </w:r>
      <w:r w:rsidRPr="002B4CC3">
        <w:rPr>
          <w:rFonts w:ascii="Calibri" w:eastAsia="Times New Roman" w:hAnsi="Calibri" w:cs="Calibri"/>
          <w:lang w:val="en-ZA"/>
        </w:rPr>
        <w:tab/>
        <w:t>Date</w:t>
      </w:r>
    </w:p>
    <w:p w14:paraId="74EC20F1" w14:textId="77777777" w:rsidR="009920CA" w:rsidRPr="002B4CC3" w:rsidRDefault="009920CA" w:rsidP="009920CA">
      <w:pPr>
        <w:rPr>
          <w:rFonts w:ascii="Calibri" w:hAnsi="Calibri"/>
          <w:b/>
          <w:lang w:val="en-ZA"/>
        </w:rPr>
      </w:pPr>
      <w:r w:rsidRPr="002B4CC3">
        <w:rPr>
          <w:rFonts w:ascii="Calibri" w:hAnsi="Calibri"/>
          <w:b/>
          <w:lang w:val="en-ZA"/>
        </w:rPr>
        <w:t>Declaration by National Principal Investigator</w:t>
      </w:r>
    </w:p>
    <w:p w14:paraId="21B8C15A" w14:textId="77777777" w:rsidR="009920CA" w:rsidRPr="002B4CC3" w:rsidRDefault="009920CA" w:rsidP="009920CA">
      <w:pPr>
        <w:rPr>
          <w:rFonts w:ascii="Calibri" w:hAnsi="Calibri"/>
          <w:lang w:val="en-ZA"/>
        </w:rPr>
      </w:pPr>
      <w:r w:rsidRPr="002B4CC3">
        <w:rPr>
          <w:rFonts w:ascii="Calibri" w:hAnsi="Calibri"/>
          <w:lang w:val="en-ZA"/>
        </w:rPr>
        <w:t xml:space="preserve">I, the undersigned as National Principal Investigator agree that I have reviewed the application and protocol and will ensure that if the above-said clinical trial is approved, it will be conducted according to the submitted protocol and South African legal, </w:t>
      </w:r>
      <w:proofErr w:type="gramStart"/>
      <w:r w:rsidRPr="002B4CC3">
        <w:rPr>
          <w:rFonts w:ascii="Calibri" w:hAnsi="Calibri"/>
          <w:lang w:val="en-ZA"/>
        </w:rPr>
        <w:t>ethical</w:t>
      </w:r>
      <w:proofErr w:type="gramEnd"/>
      <w:r w:rsidRPr="002B4CC3">
        <w:rPr>
          <w:rFonts w:ascii="Calibri" w:hAnsi="Calibri"/>
          <w:lang w:val="en-ZA"/>
        </w:rPr>
        <w:t xml:space="preserve"> and regulatory requirements.  </w:t>
      </w:r>
    </w:p>
    <w:p w14:paraId="47DE60A7" w14:textId="77777777" w:rsidR="000F5B18" w:rsidRPr="00F83A02" w:rsidRDefault="000F5B18" w:rsidP="000F5B18">
      <w:pPr>
        <w:tabs>
          <w:tab w:val="left" w:leader="underscore" w:pos="3119"/>
          <w:tab w:val="left" w:pos="5670"/>
          <w:tab w:val="left" w:leader="underscore" w:pos="8505"/>
        </w:tabs>
        <w:ind w:left="567"/>
        <w:jc w:val="both"/>
        <w:rPr>
          <w:rFonts w:ascii="Calibri" w:eastAsia="Times New Roman" w:hAnsi="Calibri" w:cs="Calibri"/>
          <w:lang w:val="en-ZA"/>
        </w:rPr>
      </w:pPr>
      <w:r w:rsidRPr="00F83A02">
        <w:rPr>
          <w:rFonts w:ascii="Calibri" w:eastAsia="Times New Roman" w:hAnsi="Calibri" w:cs="Calibri"/>
          <w:lang w:val="en-ZA"/>
        </w:rPr>
        <w:tab/>
      </w:r>
      <w:r w:rsidRPr="00F83A02">
        <w:rPr>
          <w:rFonts w:ascii="Calibri" w:eastAsia="Times New Roman" w:hAnsi="Calibri" w:cs="Calibri"/>
          <w:lang w:val="en-ZA"/>
        </w:rPr>
        <w:tab/>
      </w:r>
    </w:p>
    <w:p w14:paraId="392EC108" w14:textId="77777777" w:rsidR="000F5B18" w:rsidRPr="00F83A02" w:rsidRDefault="000F5B18" w:rsidP="000F5B18">
      <w:pPr>
        <w:tabs>
          <w:tab w:val="left" w:pos="567"/>
          <w:tab w:val="left" w:leader="underscore" w:pos="9639"/>
        </w:tabs>
        <w:spacing w:before="120"/>
        <w:ind w:left="567"/>
        <w:jc w:val="both"/>
        <w:rPr>
          <w:rFonts w:ascii="Calibri" w:eastAsia="Times New Roman" w:hAnsi="Calibri" w:cs="Calibri"/>
          <w:lang w:val="en-ZA"/>
        </w:rPr>
      </w:pPr>
      <w:r w:rsidRPr="00F83A02">
        <w:rPr>
          <w:rFonts w:ascii="Calibri" w:eastAsia="Times New Roman" w:hAnsi="Calibri" w:cs="Calibri"/>
          <w:lang w:val="en-ZA"/>
        </w:rPr>
        <w:t>Print name</w:t>
      </w:r>
    </w:p>
    <w:p w14:paraId="51B02BFE" w14:textId="77777777" w:rsidR="009920CA" w:rsidRPr="002B4CC3" w:rsidRDefault="009920CA" w:rsidP="009920CA">
      <w:pPr>
        <w:rPr>
          <w:rFonts w:ascii="Calibri" w:hAnsi="Calibri"/>
          <w:lang w:val="en-ZA"/>
        </w:rPr>
      </w:pPr>
    </w:p>
    <w:p w14:paraId="6E94922D" w14:textId="77777777" w:rsidR="009920CA" w:rsidRPr="002B4CC3" w:rsidRDefault="009920CA" w:rsidP="009920CA">
      <w:pPr>
        <w:tabs>
          <w:tab w:val="left" w:leader="underscore" w:pos="2835"/>
          <w:tab w:val="left" w:pos="5670"/>
          <w:tab w:val="left" w:leader="underscore" w:pos="8505"/>
        </w:tabs>
        <w:ind w:left="567"/>
        <w:jc w:val="both"/>
        <w:rPr>
          <w:rFonts w:ascii="Calibri" w:eastAsia="Times New Roman" w:hAnsi="Calibri" w:cs="Calibri"/>
          <w:lang w:val="en-ZA"/>
        </w:rPr>
      </w:pPr>
      <w:r w:rsidRPr="002B4CC3">
        <w:rPr>
          <w:rFonts w:ascii="Calibri" w:eastAsia="Times New Roman" w:hAnsi="Calibri" w:cs="Calibri"/>
          <w:lang w:val="en-ZA"/>
        </w:rPr>
        <w:t>_______________________</w:t>
      </w:r>
      <w:r w:rsidRPr="002B4CC3">
        <w:rPr>
          <w:rFonts w:ascii="Calibri" w:eastAsia="Times New Roman" w:hAnsi="Calibri" w:cs="Calibri"/>
          <w:lang w:val="en-ZA"/>
        </w:rPr>
        <w:tab/>
      </w:r>
      <w:r w:rsidRPr="002B4CC3">
        <w:rPr>
          <w:rFonts w:ascii="Calibri" w:eastAsia="Times New Roman" w:hAnsi="Calibri" w:cs="Calibri"/>
          <w:lang w:val="en-ZA"/>
        </w:rPr>
        <w:tab/>
      </w:r>
    </w:p>
    <w:p w14:paraId="54B8BF8F" w14:textId="77777777" w:rsidR="009920CA" w:rsidRPr="002B4CC3" w:rsidRDefault="009920CA" w:rsidP="005C3FC4">
      <w:pPr>
        <w:tabs>
          <w:tab w:val="left" w:pos="6804"/>
        </w:tabs>
        <w:spacing w:before="60" w:after="0" w:line="240" w:lineRule="auto"/>
        <w:ind w:left="562"/>
        <w:rPr>
          <w:rFonts w:ascii="Calibri" w:eastAsia="Times New Roman" w:hAnsi="Calibri" w:cs="Calibri"/>
          <w:lang w:val="en-ZA"/>
        </w:rPr>
      </w:pPr>
      <w:r w:rsidRPr="002B4CC3">
        <w:rPr>
          <w:rFonts w:ascii="Calibri" w:eastAsia="Times New Roman" w:hAnsi="Calibri" w:cs="Calibri"/>
          <w:lang w:val="en-ZA"/>
        </w:rPr>
        <w:t>National Principal Investigator /</w:t>
      </w:r>
      <w:r w:rsidRPr="002B4CC3">
        <w:rPr>
          <w:rFonts w:ascii="Calibri" w:eastAsia="Times New Roman" w:hAnsi="Calibri" w:cs="Calibri"/>
          <w:lang w:val="en-ZA"/>
        </w:rPr>
        <w:tab/>
        <w:t>Date</w:t>
      </w:r>
    </w:p>
    <w:p w14:paraId="4E99AA7D" w14:textId="77777777" w:rsidR="009920CA" w:rsidRPr="002B4CC3" w:rsidRDefault="009920CA" w:rsidP="005C3FC4">
      <w:pPr>
        <w:tabs>
          <w:tab w:val="left" w:pos="567"/>
          <w:tab w:val="left" w:leader="underscore" w:pos="9639"/>
        </w:tabs>
        <w:spacing w:after="0" w:line="240" w:lineRule="auto"/>
        <w:ind w:left="562"/>
        <w:rPr>
          <w:rFonts w:ascii="Calibri" w:eastAsia="Times New Roman" w:hAnsi="Calibri" w:cs="Calibri"/>
          <w:lang w:val="en-ZA"/>
        </w:rPr>
      </w:pPr>
      <w:r w:rsidRPr="002B4CC3">
        <w:rPr>
          <w:rFonts w:ascii="Calibri" w:eastAsia="Times New Roman" w:hAnsi="Calibri" w:cs="Calibri"/>
          <w:lang w:val="en-ZA"/>
        </w:rPr>
        <w:t>Other (state designation)</w:t>
      </w:r>
    </w:p>
    <w:p w14:paraId="782E5992" w14:textId="77777777" w:rsidR="009920CA" w:rsidRDefault="009920CA" w:rsidP="009920CA">
      <w:pPr>
        <w:tabs>
          <w:tab w:val="left" w:pos="567"/>
          <w:tab w:val="left" w:leader="underscore" w:pos="9639"/>
        </w:tabs>
        <w:spacing w:before="120"/>
        <w:ind w:left="567"/>
        <w:rPr>
          <w:szCs w:val="20"/>
        </w:rPr>
      </w:pPr>
    </w:p>
    <w:p w14:paraId="252F1FEA" w14:textId="77777777" w:rsidR="009920CA" w:rsidRDefault="009920CA" w:rsidP="009920CA">
      <w:pPr>
        <w:rPr>
          <w:szCs w:val="20"/>
        </w:rPr>
      </w:pPr>
      <w:r>
        <w:rPr>
          <w:szCs w:val="20"/>
        </w:rPr>
        <w:br w:type="page"/>
      </w:r>
    </w:p>
    <w:p w14:paraId="1BE820D0" w14:textId="77777777" w:rsidR="009920CA" w:rsidRPr="00A7160E" w:rsidRDefault="009920CA" w:rsidP="009920CA">
      <w:pPr>
        <w:pStyle w:val="Heading2"/>
        <w:rPr>
          <w:rFonts w:eastAsia="Times New Roman"/>
          <w:lang w:val="en-GB"/>
        </w:rPr>
      </w:pPr>
      <w:r w:rsidRPr="00A7160E">
        <w:rPr>
          <w:rFonts w:eastAsia="Times New Roman"/>
          <w:lang w:val="en-GB"/>
        </w:rPr>
        <w:t xml:space="preserve">SECTION 1: ADMINISTRATIVE </w:t>
      </w:r>
    </w:p>
    <w:tbl>
      <w:tblPr>
        <w:tblW w:w="9877" w:type="dxa"/>
        <w:tblInd w:w="-5" w:type="dxa"/>
        <w:tblCellMar>
          <w:left w:w="10" w:type="dxa"/>
          <w:right w:w="10" w:type="dxa"/>
        </w:tblCellMar>
        <w:tblLook w:val="0000" w:firstRow="0" w:lastRow="0" w:firstColumn="0" w:lastColumn="0" w:noHBand="0" w:noVBand="0"/>
      </w:tblPr>
      <w:tblGrid>
        <w:gridCol w:w="4253"/>
        <w:gridCol w:w="5624"/>
      </w:tblGrid>
      <w:tr w:rsidR="009920CA" w:rsidRPr="00000CF1" w14:paraId="2704C847" w14:textId="77777777" w:rsidTr="004A3EDA">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3F8602" w14:textId="77777777" w:rsidR="009920CA" w:rsidRPr="00D025F2" w:rsidRDefault="009920CA" w:rsidP="004A3EDA">
            <w:pPr>
              <w:tabs>
                <w:tab w:val="left" w:pos="567"/>
                <w:tab w:val="left" w:leader="underscore" w:pos="9639"/>
              </w:tabs>
              <w:spacing w:before="80" w:after="40"/>
              <w:jc w:val="both"/>
              <w:rPr>
                <w:rFonts w:ascii="Calibri" w:hAnsi="Calibri"/>
              </w:rPr>
            </w:pPr>
            <w:r w:rsidRPr="00D025F2">
              <w:rPr>
                <w:rFonts w:ascii="Calibri" w:hAnsi="Calibri"/>
                <w:b/>
              </w:rPr>
              <w:t>PART 1: ADMINISTRATIVE DETAILS</w:t>
            </w:r>
          </w:p>
        </w:tc>
      </w:tr>
      <w:tr w:rsidR="009920CA" w:rsidRPr="00000CF1" w14:paraId="41F64941"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84258E"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1.1</w:t>
            </w:r>
            <w:r w:rsidRPr="00D025F2">
              <w:rPr>
                <w:rFonts w:ascii="Calibri" w:hAnsi="Calibri"/>
              </w:rPr>
              <w:tab/>
              <w:t>Study Title</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A1A9A7"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 xml:space="preserve">Essential: Specify if a Working title - Justify </w:t>
            </w:r>
          </w:p>
        </w:tc>
      </w:tr>
      <w:tr w:rsidR="009920CA" w:rsidRPr="00000CF1" w14:paraId="0D57D148"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65176F"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1.2</w:t>
            </w:r>
            <w:r w:rsidRPr="00D025F2">
              <w:rPr>
                <w:rFonts w:ascii="Calibri" w:hAnsi="Calibri"/>
              </w:rPr>
              <w:tab/>
              <w:t>Protocol No, Date and Version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0C87A"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Essential: Specify a working protocol number</w:t>
            </w:r>
          </w:p>
        </w:tc>
      </w:tr>
      <w:tr w:rsidR="009920CA" w:rsidRPr="00000CF1" w14:paraId="73F0F9A9"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46C47"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1.3</w:t>
            </w:r>
            <w:r w:rsidRPr="00D025F2">
              <w:rPr>
                <w:rFonts w:ascii="Calibri" w:hAnsi="Calibri"/>
              </w:rPr>
              <w:tab/>
              <w:t>Phase of trial</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BAD7AE"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Not essential</w:t>
            </w:r>
          </w:p>
        </w:tc>
      </w:tr>
      <w:tr w:rsidR="009920CA" w:rsidRPr="00000CF1" w14:paraId="2DAD24BE"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A6C539"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1.4</w:t>
            </w:r>
            <w:r w:rsidRPr="00D025F2">
              <w:rPr>
                <w:rFonts w:ascii="Calibri" w:hAnsi="Calibri"/>
              </w:rPr>
              <w:tab/>
              <w:t xml:space="preserve">Sponsor </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90D39"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Essential - Justify if not available</w:t>
            </w:r>
          </w:p>
        </w:tc>
      </w:tr>
      <w:tr w:rsidR="009920CA" w:rsidRPr="00000CF1" w14:paraId="20A642CD"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67491D"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1.5</w:t>
            </w:r>
            <w:r w:rsidRPr="00D025F2">
              <w:rPr>
                <w:rFonts w:ascii="Calibri" w:hAnsi="Calibri"/>
              </w:rPr>
              <w:tab/>
              <w:t>Applicant</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6CD14D"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Essential</w:t>
            </w:r>
          </w:p>
        </w:tc>
      </w:tr>
      <w:tr w:rsidR="009920CA" w:rsidRPr="00000CF1" w14:paraId="5B40B9BE"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5D856C" w14:textId="2CBC8CAF"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1.6</w:t>
            </w:r>
            <w:r w:rsidRPr="00D025F2">
              <w:rPr>
                <w:rFonts w:ascii="Calibri" w:hAnsi="Calibri"/>
              </w:rPr>
              <w:tab/>
              <w:t>Contact Person (Address, Telephone Number, E-mail Address)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436A3"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Essential</w:t>
            </w:r>
          </w:p>
        </w:tc>
      </w:tr>
      <w:tr w:rsidR="009920CA" w:rsidRPr="00000CF1" w14:paraId="51A18FAD"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22A682"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1.7</w:t>
            </w:r>
            <w:r w:rsidRPr="00D025F2">
              <w:rPr>
                <w:rFonts w:ascii="Calibri" w:hAnsi="Calibri"/>
              </w:rPr>
              <w:tab/>
              <w:t>National Principal Investigator/Coordinator (or equivalent person)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AA611"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Essential – All Clinical Trials in South Africa must have a National PI to provide oversight of the entire study</w:t>
            </w:r>
          </w:p>
        </w:tc>
      </w:tr>
      <w:tr w:rsidR="009920CA" w:rsidRPr="00000CF1" w14:paraId="12B0ED57"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11ADD9"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1.8</w:t>
            </w:r>
            <w:r w:rsidRPr="00D025F2">
              <w:rPr>
                <w:rFonts w:ascii="Calibri" w:hAnsi="Calibri"/>
              </w:rPr>
              <w:tab/>
              <w:t>International Principal Investigator (if applicable)</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473B0B" w14:textId="77777777" w:rsidR="009920CA" w:rsidRPr="00D025F2" w:rsidRDefault="009920CA" w:rsidP="004A3EDA">
            <w:pPr>
              <w:tabs>
                <w:tab w:val="left" w:pos="567"/>
                <w:tab w:val="left" w:leader="underscore" w:pos="9639"/>
              </w:tabs>
              <w:spacing w:before="80" w:after="40"/>
              <w:rPr>
                <w:rFonts w:ascii="Calibri" w:hAnsi="Calibri"/>
              </w:rPr>
            </w:pPr>
            <w:r w:rsidRPr="00D025F2">
              <w:rPr>
                <w:rFonts w:ascii="Calibri" w:hAnsi="Calibri"/>
              </w:rPr>
              <w:t>Not essential</w:t>
            </w:r>
          </w:p>
        </w:tc>
      </w:tr>
      <w:tr w:rsidR="009920CA" w:rsidRPr="00000CF1" w14:paraId="0EA4D1BA"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8DDC01" w14:textId="77777777" w:rsidR="009920CA" w:rsidRPr="00D025F2" w:rsidRDefault="009920CA" w:rsidP="004A3EDA">
            <w:pPr>
              <w:tabs>
                <w:tab w:val="left" w:pos="454"/>
              </w:tabs>
              <w:spacing w:before="80" w:after="40"/>
              <w:ind w:left="454" w:hanging="454"/>
              <w:rPr>
                <w:rFonts w:ascii="Calibri" w:hAnsi="Calibri"/>
              </w:rPr>
            </w:pPr>
            <w:r w:rsidRPr="00D025F2">
              <w:rPr>
                <w:rFonts w:ascii="Calibri" w:hAnsi="Calibri"/>
              </w:rPr>
              <w:t>1.9</w:t>
            </w:r>
            <w:r w:rsidRPr="00D025F2">
              <w:rPr>
                <w:rFonts w:ascii="Calibri" w:hAnsi="Calibri"/>
              </w:rPr>
              <w:tab/>
              <w:t>Regional Monitor</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3DCB15" w14:textId="77777777" w:rsidR="009920CA" w:rsidRPr="00D025F2" w:rsidRDefault="009F7418" w:rsidP="004A3EDA">
            <w:pPr>
              <w:tabs>
                <w:tab w:val="left" w:pos="567"/>
                <w:tab w:val="left" w:leader="underscore" w:pos="9639"/>
              </w:tabs>
              <w:spacing w:before="80" w:after="40"/>
              <w:rPr>
                <w:rFonts w:ascii="Calibri" w:hAnsi="Calibri"/>
              </w:rPr>
            </w:pPr>
            <w:r>
              <w:rPr>
                <w:rFonts w:ascii="Calibri" w:hAnsi="Calibri"/>
              </w:rPr>
              <w:t xml:space="preserve">Important: </w:t>
            </w:r>
            <w:r w:rsidR="009920CA" w:rsidRPr="00D025F2">
              <w:rPr>
                <w:rFonts w:ascii="Calibri" w:hAnsi="Calibri"/>
              </w:rPr>
              <w:t>Will be needed before finalization - Justify if not available</w:t>
            </w:r>
          </w:p>
        </w:tc>
      </w:tr>
    </w:tbl>
    <w:p w14:paraId="640E9207" w14:textId="77777777" w:rsidR="009920CA" w:rsidRDefault="009920CA" w:rsidP="009920CA"/>
    <w:tbl>
      <w:tblPr>
        <w:tblW w:w="9877" w:type="dxa"/>
        <w:tblInd w:w="-5" w:type="dxa"/>
        <w:tblCellMar>
          <w:left w:w="10" w:type="dxa"/>
          <w:right w:w="10" w:type="dxa"/>
        </w:tblCellMar>
        <w:tblLook w:val="0000" w:firstRow="0" w:lastRow="0" w:firstColumn="0" w:lastColumn="0" w:noHBand="0" w:noVBand="0"/>
      </w:tblPr>
      <w:tblGrid>
        <w:gridCol w:w="4253"/>
        <w:gridCol w:w="5624"/>
      </w:tblGrid>
      <w:tr w:rsidR="009920CA" w:rsidRPr="00B30717" w14:paraId="40B7380E" w14:textId="77777777" w:rsidTr="004A3EDA">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04FEFF" w14:textId="77777777" w:rsidR="009920CA" w:rsidRPr="00B30717" w:rsidRDefault="009920CA" w:rsidP="004A3EDA">
            <w:pPr>
              <w:tabs>
                <w:tab w:val="left" w:pos="567"/>
                <w:tab w:val="left" w:leader="underscore" w:pos="9639"/>
              </w:tabs>
              <w:spacing w:before="80" w:after="40"/>
              <w:jc w:val="both"/>
              <w:rPr>
                <w:rFonts w:ascii="Calibri" w:hAnsi="Calibri"/>
              </w:rPr>
            </w:pPr>
            <w:r w:rsidRPr="00B30717">
              <w:rPr>
                <w:rFonts w:ascii="Calibri" w:hAnsi="Calibri"/>
                <w:b/>
              </w:rPr>
              <w:t>PART 2: DETAILS OF TRIALISTS AND SITES</w:t>
            </w:r>
          </w:p>
        </w:tc>
      </w:tr>
      <w:tr w:rsidR="009920CA" w:rsidRPr="00B30717" w14:paraId="18D809AA"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EE4C7F" w14:textId="77777777" w:rsidR="009920CA" w:rsidRPr="00B30717" w:rsidRDefault="009920CA" w:rsidP="004A3EDA">
            <w:pPr>
              <w:tabs>
                <w:tab w:val="left" w:pos="454"/>
              </w:tabs>
              <w:spacing w:before="80" w:after="40"/>
              <w:ind w:left="454" w:hanging="454"/>
              <w:rPr>
                <w:rFonts w:ascii="Calibri" w:hAnsi="Calibri"/>
              </w:rPr>
            </w:pPr>
            <w:bookmarkStart w:id="2" w:name="_Hlk19468313"/>
            <w:r w:rsidRPr="00B30717">
              <w:rPr>
                <w:rFonts w:ascii="Calibri" w:hAnsi="Calibri"/>
              </w:rPr>
              <w:t>2.1</w:t>
            </w:r>
            <w:r w:rsidRPr="00B30717">
              <w:rPr>
                <w:rFonts w:ascii="Calibri" w:hAnsi="Calibri"/>
              </w:rPr>
              <w:tab/>
              <w:t>Details of Site(s) (Name of site, physical address, contact details, contact person)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F9950F" w14:textId="77777777" w:rsidR="009920CA" w:rsidRPr="00B30717" w:rsidRDefault="009920CA" w:rsidP="004A3EDA">
            <w:pPr>
              <w:rPr>
                <w:rFonts w:ascii="Calibri" w:hAnsi="Calibri"/>
                <w:color w:val="000000"/>
              </w:rPr>
            </w:pPr>
            <w:r w:rsidRPr="00B30717">
              <w:rPr>
                <w:rFonts w:ascii="Calibri" w:hAnsi="Calibri"/>
                <w:color w:val="000000"/>
              </w:rPr>
              <w:t>Essential</w:t>
            </w:r>
          </w:p>
        </w:tc>
      </w:tr>
      <w:tr w:rsidR="009920CA" w:rsidRPr="00B30717" w14:paraId="6676DB73"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76E7D" w14:textId="77777777"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2.2</w:t>
            </w:r>
            <w:r w:rsidRPr="00B30717">
              <w:rPr>
                <w:rFonts w:ascii="Calibri" w:hAnsi="Calibri"/>
              </w:rPr>
              <w:tab/>
              <w:t>Details of how sites were selected</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67FEF" w14:textId="77777777" w:rsidR="009920CA" w:rsidRPr="00B30717" w:rsidRDefault="009F7418" w:rsidP="004A3EDA">
            <w:pPr>
              <w:tabs>
                <w:tab w:val="left" w:pos="567"/>
                <w:tab w:val="left" w:leader="underscore" w:pos="9639"/>
              </w:tabs>
              <w:spacing w:before="80" w:after="40"/>
              <w:rPr>
                <w:rFonts w:ascii="Calibri" w:hAnsi="Calibri"/>
              </w:rPr>
            </w:pPr>
            <w:r>
              <w:rPr>
                <w:rFonts w:ascii="Calibri" w:hAnsi="Calibri"/>
              </w:rPr>
              <w:t>Important</w:t>
            </w:r>
          </w:p>
        </w:tc>
      </w:tr>
      <w:tr w:rsidR="009920CA" w:rsidRPr="00B30717" w14:paraId="63B3B410"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CDACA1" w14:textId="1498B904"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2.3</w:t>
            </w:r>
            <w:r w:rsidRPr="00B30717">
              <w:rPr>
                <w:rFonts w:ascii="Calibri" w:hAnsi="Calibri"/>
              </w:rPr>
              <w:tab/>
              <w:t>Details of investigators and staff (Investigators, staff, number of staff, names, qualifications, experience</w:t>
            </w:r>
            <w:r w:rsidR="006F1306">
              <w:t xml:space="preserve"> </w:t>
            </w:r>
            <w:r w:rsidR="006F1306" w:rsidRPr="006F1306">
              <w:rPr>
                <w:rFonts w:ascii="Calibri" w:hAnsi="Calibri"/>
              </w:rPr>
              <w:t>preferably in a table and include the titles of investigators involved</w:t>
            </w:r>
            <w:r w:rsidRPr="00B30717">
              <w:rPr>
                <w:rFonts w:ascii="Calibri" w:hAnsi="Calibri"/>
              </w:rPr>
              <w:t>)</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64A53C" w14:textId="77777777" w:rsidR="009920CA" w:rsidRPr="00B30717" w:rsidRDefault="009920CA" w:rsidP="004A3EDA">
            <w:pPr>
              <w:tabs>
                <w:tab w:val="left" w:pos="567"/>
                <w:tab w:val="left" w:leader="underscore" w:pos="9639"/>
              </w:tabs>
              <w:spacing w:before="80" w:after="40"/>
              <w:rPr>
                <w:rFonts w:ascii="Calibri" w:hAnsi="Calibri"/>
              </w:rPr>
            </w:pPr>
            <w:r w:rsidRPr="00B30717">
              <w:rPr>
                <w:rFonts w:ascii="Calibri" w:hAnsi="Calibri"/>
              </w:rPr>
              <w:t xml:space="preserve">Important </w:t>
            </w:r>
            <w:r w:rsidR="009335DB">
              <w:rPr>
                <w:rFonts w:ascii="Calibri" w:hAnsi="Calibri"/>
              </w:rPr>
              <w:t>a</w:t>
            </w:r>
            <w:r w:rsidRPr="00B30717">
              <w:rPr>
                <w:rFonts w:ascii="Calibri" w:hAnsi="Calibri"/>
              </w:rPr>
              <w:t>s much detail as possible;</w:t>
            </w:r>
            <w:r w:rsidR="009335DB">
              <w:rPr>
                <w:rFonts w:ascii="Calibri" w:hAnsi="Calibri"/>
              </w:rPr>
              <w:t xml:space="preserve"> p</w:t>
            </w:r>
            <w:r w:rsidRPr="00B30717">
              <w:rPr>
                <w:rFonts w:ascii="Calibri" w:hAnsi="Calibri"/>
              </w:rPr>
              <w:t>articularly the PI for each site.</w:t>
            </w:r>
          </w:p>
          <w:p w14:paraId="0123B54F" w14:textId="77777777" w:rsidR="009920CA" w:rsidRPr="00B30717" w:rsidRDefault="009920CA" w:rsidP="004A3EDA">
            <w:pPr>
              <w:tabs>
                <w:tab w:val="left" w:pos="567"/>
                <w:tab w:val="left" w:leader="underscore" w:pos="9639"/>
              </w:tabs>
              <w:spacing w:before="80" w:after="40"/>
              <w:rPr>
                <w:rFonts w:ascii="Calibri" w:hAnsi="Calibri"/>
              </w:rPr>
            </w:pPr>
            <w:r w:rsidRPr="00B30717">
              <w:rPr>
                <w:rFonts w:ascii="Calibri" w:hAnsi="Calibri"/>
              </w:rPr>
              <w:t xml:space="preserve">Please note that each site must have at least one GCP </w:t>
            </w:r>
            <w:r w:rsidR="00EB1F4F">
              <w:rPr>
                <w:rFonts w:ascii="Calibri" w:hAnsi="Calibri"/>
              </w:rPr>
              <w:t>t</w:t>
            </w:r>
            <w:r w:rsidR="009F7418">
              <w:rPr>
                <w:rFonts w:ascii="Calibri" w:hAnsi="Calibri"/>
              </w:rPr>
              <w:t>rained PI and one GCP trained Su</w:t>
            </w:r>
            <w:r w:rsidRPr="00B30717">
              <w:rPr>
                <w:rFonts w:ascii="Calibri" w:hAnsi="Calibri"/>
              </w:rPr>
              <w:t>b-I</w:t>
            </w:r>
            <w:r w:rsidR="00EB1F4F">
              <w:rPr>
                <w:rFonts w:ascii="Calibri" w:hAnsi="Calibri"/>
              </w:rPr>
              <w:t>nvestigator</w:t>
            </w:r>
            <w:r w:rsidRPr="00B30717">
              <w:rPr>
                <w:rFonts w:ascii="Calibri" w:hAnsi="Calibri"/>
              </w:rPr>
              <w:t>.</w:t>
            </w:r>
          </w:p>
          <w:p w14:paraId="51EF4841" w14:textId="77777777" w:rsidR="009920CA" w:rsidRPr="00B30717" w:rsidRDefault="009920CA" w:rsidP="004A3EDA">
            <w:pPr>
              <w:tabs>
                <w:tab w:val="left" w:pos="567"/>
                <w:tab w:val="left" w:leader="underscore" w:pos="9639"/>
              </w:tabs>
              <w:spacing w:before="80" w:after="40"/>
              <w:rPr>
                <w:rFonts w:ascii="Calibri" w:hAnsi="Calibri"/>
              </w:rPr>
            </w:pPr>
            <w:r w:rsidRPr="00984CDD">
              <w:rPr>
                <w:rFonts w:ascii="Calibri" w:hAnsi="Calibri"/>
              </w:rPr>
              <w:t xml:space="preserve">Satellite sites may have two </w:t>
            </w:r>
            <w:r w:rsidR="009335DB" w:rsidRPr="00984CDD">
              <w:rPr>
                <w:rFonts w:ascii="Calibri" w:hAnsi="Calibri"/>
              </w:rPr>
              <w:t>Sub-Investigators</w:t>
            </w:r>
            <w:r w:rsidRPr="00984CDD">
              <w:rPr>
                <w:rFonts w:ascii="Calibri" w:hAnsi="Calibri"/>
              </w:rPr>
              <w:t xml:space="preserve"> under</w:t>
            </w:r>
            <w:r w:rsidR="000F5B18">
              <w:rPr>
                <w:rFonts w:ascii="Calibri" w:hAnsi="Calibri"/>
              </w:rPr>
              <w:t xml:space="preserve"> super</w:t>
            </w:r>
            <w:r w:rsidR="00D62E71">
              <w:rPr>
                <w:rFonts w:ascii="Calibri" w:hAnsi="Calibri"/>
              </w:rPr>
              <w:t>vi</w:t>
            </w:r>
            <w:r w:rsidR="000F5B18">
              <w:rPr>
                <w:rFonts w:ascii="Calibri" w:hAnsi="Calibri"/>
              </w:rPr>
              <w:t>sion of</w:t>
            </w:r>
            <w:r w:rsidRPr="00984CDD">
              <w:rPr>
                <w:rFonts w:ascii="Calibri" w:hAnsi="Calibri"/>
              </w:rPr>
              <w:t xml:space="preserve"> a central PI.</w:t>
            </w:r>
          </w:p>
        </w:tc>
      </w:tr>
      <w:tr w:rsidR="009920CA" w:rsidRPr="00B30717" w14:paraId="3BAC6968"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0FB5F0" w14:textId="77777777"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2.4</w:t>
            </w:r>
            <w:r w:rsidRPr="00B30717">
              <w:rPr>
                <w:rFonts w:ascii="Calibri" w:hAnsi="Calibri"/>
              </w:rPr>
              <w:tab/>
              <w:t xml:space="preserve">Details of capacity of site(s): </w:t>
            </w:r>
          </w:p>
          <w:p w14:paraId="4152AD53" w14:textId="77777777" w:rsidR="009920CA" w:rsidRDefault="009920CA" w:rsidP="004A3EDA">
            <w:pPr>
              <w:tabs>
                <w:tab w:val="left" w:pos="567"/>
                <w:tab w:val="left" w:leader="underscore" w:pos="9639"/>
              </w:tabs>
              <w:spacing w:after="40"/>
              <w:ind w:left="454"/>
              <w:rPr>
                <w:rFonts w:ascii="Calibri" w:hAnsi="Calibri"/>
              </w:rPr>
            </w:pPr>
            <w:r w:rsidRPr="00B30717">
              <w:rPr>
                <w:rFonts w:ascii="Calibri" w:hAnsi="Calibri"/>
              </w:rPr>
              <w:t>(</w:t>
            </w:r>
            <w:proofErr w:type="gramStart"/>
            <w:r w:rsidRPr="00B30717">
              <w:rPr>
                <w:rFonts w:ascii="Calibri" w:hAnsi="Calibri"/>
              </w:rPr>
              <w:t>site</w:t>
            </w:r>
            <w:proofErr w:type="gramEnd"/>
            <w:r w:rsidRPr="00B30717">
              <w:rPr>
                <w:rFonts w:ascii="Calibri" w:hAnsi="Calibri"/>
              </w:rPr>
              <w:t xml:space="preserve"> facilities, equipment, emergency facilities, other relevant infrastructure and investigator work load documents)</w:t>
            </w:r>
          </w:p>
          <w:p w14:paraId="75C36FC8" w14:textId="05EF9AA6" w:rsidR="003B6326" w:rsidRPr="00B30717" w:rsidRDefault="003B6326" w:rsidP="003B6326">
            <w:pPr>
              <w:tabs>
                <w:tab w:val="left" w:pos="567"/>
                <w:tab w:val="left" w:leader="underscore" w:pos="9639"/>
              </w:tabs>
              <w:spacing w:after="40"/>
              <w:rPr>
                <w:rFonts w:ascii="Calibri" w:hAnsi="Calibri"/>
              </w:rPr>
            </w:pP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A44351" w14:textId="77777777" w:rsidR="009920CA" w:rsidRPr="00B30717" w:rsidRDefault="009920CA" w:rsidP="004A3EDA">
            <w:pPr>
              <w:tabs>
                <w:tab w:val="left" w:pos="567"/>
                <w:tab w:val="left" w:leader="underscore" w:pos="9639"/>
              </w:tabs>
              <w:spacing w:before="80" w:after="40"/>
              <w:rPr>
                <w:rFonts w:ascii="Calibri" w:hAnsi="Calibri"/>
              </w:rPr>
            </w:pPr>
            <w:r w:rsidRPr="00B30717">
              <w:rPr>
                <w:rFonts w:ascii="Calibri" w:hAnsi="Calibri"/>
              </w:rPr>
              <w:t>Important: As much detail as is immediately relevant.</w:t>
            </w:r>
          </w:p>
          <w:p w14:paraId="69B7650C" w14:textId="77777777" w:rsidR="009920CA" w:rsidRPr="00B30717" w:rsidRDefault="009920CA" w:rsidP="004A3EDA">
            <w:pPr>
              <w:tabs>
                <w:tab w:val="left" w:pos="567"/>
                <w:tab w:val="left" w:leader="underscore" w:pos="9639"/>
              </w:tabs>
              <w:spacing w:before="80" w:after="40"/>
              <w:rPr>
                <w:rFonts w:ascii="Calibri" w:hAnsi="Calibri"/>
              </w:rPr>
            </w:pPr>
            <w:r w:rsidRPr="00B30717">
              <w:rPr>
                <w:rFonts w:ascii="Calibri" w:hAnsi="Calibri"/>
              </w:rPr>
              <w:t>(</w:t>
            </w:r>
            <w:proofErr w:type="gramStart"/>
            <w:r w:rsidRPr="00B30717">
              <w:rPr>
                <w:rFonts w:ascii="Calibri" w:hAnsi="Calibri"/>
              </w:rPr>
              <w:t>E.g.</w:t>
            </w:r>
            <w:proofErr w:type="gramEnd"/>
            <w:r w:rsidRPr="00B30717">
              <w:rPr>
                <w:rFonts w:ascii="Calibri" w:hAnsi="Calibri"/>
              </w:rPr>
              <w:t xml:space="preserve"> is a -70°C freezer required?)</w:t>
            </w:r>
          </w:p>
        </w:tc>
      </w:tr>
      <w:tr w:rsidR="009920CA" w:rsidRPr="00B30717" w14:paraId="2F1F4841" w14:textId="77777777" w:rsidTr="004A3EDA">
        <w:trPr>
          <w:trHeight w:val="262"/>
        </w:trPr>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5491C5" w14:textId="77777777"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2.5</w:t>
            </w:r>
            <w:r w:rsidRPr="00B30717">
              <w:rPr>
                <w:rFonts w:ascii="Calibri" w:hAnsi="Calibri"/>
              </w:rPr>
              <w:tab/>
              <w:t>Details and evidence of competence of the laboratories:</w:t>
            </w:r>
          </w:p>
          <w:p w14:paraId="27692E5A" w14:textId="77777777" w:rsidR="009920CA" w:rsidRPr="00B30717" w:rsidRDefault="009920CA" w:rsidP="004A3EDA">
            <w:pPr>
              <w:pStyle w:val="ListParagraph"/>
              <w:numPr>
                <w:ilvl w:val="0"/>
                <w:numId w:val="2"/>
              </w:numPr>
              <w:tabs>
                <w:tab w:val="left" w:pos="794"/>
              </w:tabs>
              <w:ind w:left="794" w:hanging="340"/>
              <w:contextualSpacing w:val="0"/>
              <w:rPr>
                <w:rFonts w:ascii="Calibri" w:hAnsi="Calibri" w:cs="Arial"/>
                <w:sz w:val="22"/>
                <w:szCs w:val="22"/>
              </w:rPr>
            </w:pPr>
            <w:r w:rsidRPr="00B30717">
              <w:rPr>
                <w:rFonts w:ascii="Calibri" w:hAnsi="Calibri" w:cs="Arial"/>
                <w:sz w:val="22"/>
                <w:szCs w:val="22"/>
              </w:rPr>
              <w:t>Collection and processing of samples for shipping to centralised testing facilities (include conditions of shipping)</w:t>
            </w:r>
          </w:p>
          <w:p w14:paraId="0923E8DF" w14:textId="77777777" w:rsidR="009920CA" w:rsidRPr="00B30717" w:rsidRDefault="009920CA" w:rsidP="004A3EDA">
            <w:pPr>
              <w:pStyle w:val="ListParagraph"/>
              <w:numPr>
                <w:ilvl w:val="0"/>
                <w:numId w:val="2"/>
              </w:numPr>
              <w:tabs>
                <w:tab w:val="left" w:pos="794"/>
              </w:tabs>
              <w:ind w:left="794" w:hanging="340"/>
              <w:contextualSpacing w:val="0"/>
              <w:rPr>
                <w:rFonts w:ascii="Calibri" w:hAnsi="Calibri" w:cs="Arial"/>
                <w:sz w:val="22"/>
                <w:szCs w:val="22"/>
              </w:rPr>
            </w:pPr>
            <w:r w:rsidRPr="00B30717">
              <w:rPr>
                <w:rFonts w:ascii="Calibri" w:hAnsi="Calibri" w:cs="Arial"/>
                <w:sz w:val="22"/>
                <w:szCs w:val="22"/>
              </w:rPr>
              <w:t>Bedside/point-of-contact testing and details of training of staff</w:t>
            </w:r>
          </w:p>
          <w:p w14:paraId="41A97300" w14:textId="77777777" w:rsidR="009920CA" w:rsidRPr="00B30717" w:rsidRDefault="009920CA" w:rsidP="004A3EDA">
            <w:pPr>
              <w:pStyle w:val="ListParagraph"/>
              <w:numPr>
                <w:ilvl w:val="0"/>
                <w:numId w:val="2"/>
              </w:numPr>
              <w:tabs>
                <w:tab w:val="left" w:pos="794"/>
              </w:tabs>
              <w:ind w:left="794" w:hanging="340"/>
              <w:contextualSpacing w:val="0"/>
              <w:rPr>
                <w:rFonts w:ascii="Calibri" w:hAnsi="Calibri" w:cs="Arial"/>
                <w:sz w:val="22"/>
                <w:szCs w:val="22"/>
              </w:rPr>
            </w:pPr>
            <w:r w:rsidRPr="00B30717">
              <w:rPr>
                <w:rFonts w:ascii="Calibri" w:hAnsi="Calibri" w:cs="Arial"/>
                <w:sz w:val="22"/>
                <w:szCs w:val="22"/>
              </w:rPr>
              <w:t>Screening and safety testing of clinical samples during the trial</w:t>
            </w:r>
          </w:p>
          <w:p w14:paraId="1CADA57D" w14:textId="77777777" w:rsidR="009920CA" w:rsidRPr="00B30717" w:rsidRDefault="009920CA" w:rsidP="004A3EDA">
            <w:pPr>
              <w:pStyle w:val="ListParagraph"/>
              <w:numPr>
                <w:ilvl w:val="0"/>
                <w:numId w:val="2"/>
              </w:numPr>
              <w:tabs>
                <w:tab w:val="left" w:pos="794"/>
              </w:tabs>
              <w:spacing w:after="60"/>
              <w:ind w:left="794" w:hanging="340"/>
              <w:contextualSpacing w:val="0"/>
              <w:rPr>
                <w:rFonts w:ascii="Calibri" w:hAnsi="Calibri" w:cs="Arial"/>
                <w:sz w:val="22"/>
                <w:szCs w:val="22"/>
              </w:rPr>
            </w:pPr>
            <w:r w:rsidRPr="00B30717">
              <w:rPr>
                <w:rFonts w:ascii="Calibri" w:hAnsi="Calibri" w:cs="Arial"/>
                <w:sz w:val="22"/>
                <w:szCs w:val="22"/>
              </w:rPr>
              <w:t>Specialised end-point testing (virology, immunology, cytokine analysis)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261C2" w14:textId="77777777" w:rsidR="009920CA" w:rsidRPr="00B30717" w:rsidRDefault="009920CA" w:rsidP="004A3EDA">
            <w:pPr>
              <w:pStyle w:val="ListParagraph"/>
              <w:spacing w:after="120"/>
              <w:ind w:left="0"/>
              <w:contextualSpacing w:val="0"/>
              <w:rPr>
                <w:rFonts w:ascii="Calibri" w:hAnsi="Calibri" w:cs="Arial"/>
                <w:color w:val="000000"/>
                <w:sz w:val="22"/>
                <w:szCs w:val="22"/>
                <w:lang w:val="en-GB"/>
              </w:rPr>
            </w:pPr>
            <w:r w:rsidRPr="00B30717">
              <w:rPr>
                <w:rFonts w:ascii="Calibri" w:hAnsi="Calibri" w:cs="Arial"/>
                <w:color w:val="000000"/>
                <w:sz w:val="22"/>
                <w:szCs w:val="22"/>
                <w:lang w:val="en-GB"/>
              </w:rPr>
              <w:t>Important:</w:t>
            </w:r>
          </w:p>
          <w:p w14:paraId="725D35E7" w14:textId="77777777" w:rsidR="009920CA" w:rsidRPr="00B30717" w:rsidRDefault="009920CA" w:rsidP="004A3EDA">
            <w:pPr>
              <w:pStyle w:val="ListParagraph"/>
              <w:spacing w:after="120"/>
              <w:ind w:left="0"/>
              <w:contextualSpacing w:val="0"/>
              <w:rPr>
                <w:rFonts w:ascii="Calibri" w:hAnsi="Calibri" w:cs="Arial"/>
                <w:color w:val="000000"/>
                <w:sz w:val="22"/>
                <w:szCs w:val="22"/>
                <w:lang w:val="en-GB"/>
              </w:rPr>
            </w:pPr>
            <w:r w:rsidRPr="00B30717">
              <w:rPr>
                <w:rFonts w:ascii="Calibri" w:hAnsi="Calibri" w:cs="Arial"/>
                <w:color w:val="000000"/>
                <w:sz w:val="22"/>
                <w:szCs w:val="22"/>
                <w:lang w:val="en-GB"/>
              </w:rPr>
              <w:t>Competent and accredited laboratories should be identified.</w:t>
            </w:r>
          </w:p>
          <w:p w14:paraId="7CE9C45E" w14:textId="77777777" w:rsidR="009920CA" w:rsidRPr="00B30717" w:rsidRDefault="009920CA" w:rsidP="004A3EDA">
            <w:pPr>
              <w:pStyle w:val="ListParagraph"/>
              <w:spacing w:after="120"/>
              <w:ind w:left="0"/>
              <w:contextualSpacing w:val="0"/>
              <w:rPr>
                <w:rFonts w:ascii="Calibri" w:hAnsi="Calibri" w:cs="Arial"/>
                <w:color w:val="000000"/>
                <w:sz w:val="22"/>
                <w:szCs w:val="22"/>
                <w:lang w:val="en-GB"/>
              </w:rPr>
            </w:pPr>
            <w:r w:rsidRPr="00B30717">
              <w:rPr>
                <w:rFonts w:ascii="Calibri" w:hAnsi="Calibri" w:cs="Arial"/>
                <w:color w:val="000000"/>
                <w:sz w:val="22"/>
                <w:szCs w:val="22"/>
                <w:lang w:val="en-GB"/>
              </w:rPr>
              <w:t>Certificates etc. can be submitted later.</w:t>
            </w:r>
          </w:p>
        </w:tc>
      </w:tr>
      <w:bookmarkEnd w:id="2"/>
    </w:tbl>
    <w:p w14:paraId="5E23B410" w14:textId="77777777" w:rsidR="009920CA" w:rsidRPr="00B30717" w:rsidRDefault="009920CA" w:rsidP="009920CA">
      <w:pPr>
        <w:rPr>
          <w:rFonts w:ascii="Calibri" w:hAnsi="Calibri"/>
        </w:rPr>
      </w:pPr>
    </w:p>
    <w:tbl>
      <w:tblPr>
        <w:tblW w:w="9877" w:type="dxa"/>
        <w:tblInd w:w="-5" w:type="dxa"/>
        <w:tblCellMar>
          <w:left w:w="10" w:type="dxa"/>
          <w:right w:w="10" w:type="dxa"/>
        </w:tblCellMar>
        <w:tblLook w:val="0000" w:firstRow="0" w:lastRow="0" w:firstColumn="0" w:lastColumn="0" w:noHBand="0" w:noVBand="0"/>
      </w:tblPr>
      <w:tblGrid>
        <w:gridCol w:w="4253"/>
        <w:gridCol w:w="5624"/>
      </w:tblGrid>
      <w:tr w:rsidR="009920CA" w:rsidRPr="00B30717" w14:paraId="45FBA392" w14:textId="77777777" w:rsidTr="004A3EDA">
        <w:tc>
          <w:tcPr>
            <w:tcW w:w="98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FAA79" w14:textId="77777777" w:rsidR="009920CA" w:rsidRPr="00B30717" w:rsidRDefault="009920CA" w:rsidP="004A3EDA">
            <w:pPr>
              <w:spacing w:before="80" w:after="40"/>
              <w:jc w:val="both"/>
              <w:rPr>
                <w:rFonts w:ascii="Calibri" w:hAnsi="Calibri"/>
                <w:b/>
                <w:bCs/>
                <w:u w:val="single"/>
              </w:rPr>
            </w:pPr>
            <w:r w:rsidRPr="00B30717">
              <w:rPr>
                <w:rFonts w:ascii="Calibri" w:hAnsi="Calibri"/>
                <w:b/>
                <w:bCs/>
              </w:rPr>
              <w:t>PART 3: REGULATORY DETAILS</w:t>
            </w:r>
          </w:p>
        </w:tc>
      </w:tr>
      <w:tr w:rsidR="009920CA" w:rsidRPr="00B30717" w14:paraId="5D2DA99D"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BEFA0B" w14:textId="77777777"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3.1</w:t>
            </w:r>
            <w:r w:rsidRPr="00B30717">
              <w:rPr>
                <w:rFonts w:ascii="Calibri" w:hAnsi="Calibri"/>
              </w:rPr>
              <w:tab/>
              <w:t>Name other Regulatory Authorities/Ethics Committees to which application to do this trial have been submitted, and/or approved</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B6850" w14:textId="77777777" w:rsidR="009920CA" w:rsidRPr="00B30717" w:rsidRDefault="009F7418" w:rsidP="009F7418">
            <w:pPr>
              <w:spacing w:before="80" w:after="40"/>
              <w:rPr>
                <w:rFonts w:ascii="Calibri" w:hAnsi="Calibri"/>
              </w:rPr>
            </w:pPr>
            <w:r>
              <w:rPr>
                <w:rFonts w:ascii="Calibri" w:hAnsi="Calibri"/>
              </w:rPr>
              <w:t>Important</w:t>
            </w:r>
            <w:r w:rsidR="009920CA" w:rsidRPr="00B30717">
              <w:rPr>
                <w:rFonts w:ascii="Calibri" w:hAnsi="Calibri"/>
              </w:rPr>
              <w:t>: Justify if not available</w:t>
            </w:r>
          </w:p>
        </w:tc>
      </w:tr>
      <w:tr w:rsidR="009920CA" w:rsidRPr="00B30717" w14:paraId="4CC86EE3"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D0E33F" w14:textId="77777777"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3.2</w:t>
            </w:r>
            <w:r w:rsidRPr="00B30717">
              <w:rPr>
                <w:rFonts w:ascii="Calibri" w:hAnsi="Calibri"/>
              </w:rPr>
              <w:tab/>
              <w:t>If the trial is to be conducted in SA and not in the host country of the applicant / sponsor, provide an explanation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AAC15A" w14:textId="77777777" w:rsidR="009920CA" w:rsidRPr="00B30717" w:rsidRDefault="009920CA" w:rsidP="004A3EDA">
            <w:pPr>
              <w:tabs>
                <w:tab w:val="left" w:pos="567"/>
                <w:tab w:val="left" w:leader="underscore" w:pos="9639"/>
              </w:tabs>
              <w:spacing w:before="80" w:after="40"/>
              <w:rPr>
                <w:rFonts w:ascii="Calibri" w:hAnsi="Calibri"/>
              </w:rPr>
            </w:pPr>
            <w:r w:rsidRPr="00B30717">
              <w:rPr>
                <w:rFonts w:ascii="Calibri" w:hAnsi="Calibri"/>
              </w:rPr>
              <w:t>Not essential - Justify if not available</w:t>
            </w:r>
          </w:p>
        </w:tc>
      </w:tr>
      <w:tr w:rsidR="009920CA" w:rsidRPr="00B30717" w14:paraId="49CA18B4"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52E876" w14:textId="77777777"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3.3</w:t>
            </w:r>
            <w:r w:rsidRPr="00B30717">
              <w:rPr>
                <w:rFonts w:ascii="Calibri" w:hAnsi="Calibri"/>
              </w:rPr>
              <w:tab/>
              <w:t>Name other Regulatory Authorities or Ethics Committees which have rejected this trial and give reasons for rejection</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ACC338" w14:textId="77777777" w:rsidR="009920CA" w:rsidRPr="00B30717" w:rsidRDefault="009920CA" w:rsidP="004A3EDA">
            <w:pPr>
              <w:tabs>
                <w:tab w:val="left" w:pos="567"/>
                <w:tab w:val="left" w:leader="underscore" w:pos="9639"/>
              </w:tabs>
              <w:spacing w:before="80" w:after="40"/>
              <w:jc w:val="both"/>
              <w:rPr>
                <w:rFonts w:ascii="Calibri" w:hAnsi="Calibri"/>
              </w:rPr>
            </w:pPr>
            <w:r w:rsidRPr="00B30717">
              <w:rPr>
                <w:rFonts w:ascii="Calibri" w:hAnsi="Calibri"/>
              </w:rPr>
              <w:t>Essential</w:t>
            </w:r>
          </w:p>
        </w:tc>
      </w:tr>
      <w:tr w:rsidR="009920CA" w:rsidRPr="00B30717" w14:paraId="6C6C170C"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2297AA" w14:textId="77777777" w:rsidR="009920CA" w:rsidRPr="00B30717" w:rsidRDefault="009920CA" w:rsidP="004A3EDA">
            <w:pPr>
              <w:tabs>
                <w:tab w:val="left" w:pos="454"/>
              </w:tabs>
              <w:spacing w:before="80" w:after="40"/>
              <w:ind w:left="454" w:hanging="454"/>
              <w:rPr>
                <w:rFonts w:ascii="Calibri" w:hAnsi="Calibri"/>
              </w:rPr>
            </w:pPr>
            <w:r w:rsidRPr="00B30717">
              <w:rPr>
                <w:rFonts w:ascii="Calibri" w:hAnsi="Calibri"/>
              </w:rPr>
              <w:t>3.4</w:t>
            </w:r>
            <w:r w:rsidRPr="00B30717">
              <w:rPr>
                <w:rFonts w:ascii="Calibri" w:hAnsi="Calibri"/>
              </w:rPr>
              <w:tab/>
              <w:t>If applicable, details of and reasons for this trial having been halted at any stage by other Regulatory Authorities</w:t>
            </w:r>
          </w:p>
        </w:tc>
        <w:tc>
          <w:tcPr>
            <w:tcW w:w="5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2152A3" w14:textId="77777777" w:rsidR="009920CA" w:rsidRPr="00B30717" w:rsidRDefault="009920CA" w:rsidP="004A3EDA">
            <w:pPr>
              <w:tabs>
                <w:tab w:val="left" w:pos="567"/>
                <w:tab w:val="left" w:leader="underscore" w:pos="9639"/>
              </w:tabs>
              <w:spacing w:before="80" w:after="40"/>
              <w:jc w:val="both"/>
              <w:rPr>
                <w:rFonts w:ascii="Calibri" w:hAnsi="Calibri"/>
              </w:rPr>
            </w:pPr>
            <w:r w:rsidRPr="00B30717">
              <w:rPr>
                <w:rFonts w:ascii="Calibri" w:hAnsi="Calibri"/>
              </w:rPr>
              <w:t>Essential</w:t>
            </w:r>
          </w:p>
        </w:tc>
      </w:tr>
    </w:tbl>
    <w:p w14:paraId="09BD0D7E" w14:textId="77777777" w:rsidR="009920CA" w:rsidRDefault="009920CA" w:rsidP="009920CA">
      <w:pPr>
        <w:rPr>
          <w:b/>
          <w:szCs w:val="20"/>
        </w:rPr>
      </w:pPr>
    </w:p>
    <w:p w14:paraId="34BB3E11" w14:textId="77777777" w:rsidR="009920CA" w:rsidRDefault="009920CA">
      <w:pPr>
        <w:rPr>
          <w:b/>
          <w:szCs w:val="20"/>
        </w:rPr>
      </w:pPr>
      <w:r>
        <w:rPr>
          <w:b/>
          <w:szCs w:val="20"/>
        </w:rPr>
        <w:br w:type="page"/>
      </w:r>
    </w:p>
    <w:p w14:paraId="0E48DADC" w14:textId="77777777" w:rsidR="009920CA" w:rsidRDefault="009920CA" w:rsidP="009920CA">
      <w:pPr>
        <w:rPr>
          <w:b/>
          <w:szCs w:val="20"/>
        </w:rPr>
      </w:pPr>
    </w:p>
    <w:p w14:paraId="1C00E4BE" w14:textId="77777777" w:rsidR="009920CA" w:rsidRPr="00627871" w:rsidRDefault="009920CA" w:rsidP="009920CA">
      <w:pPr>
        <w:pStyle w:val="Heading2"/>
        <w:rPr>
          <w:rFonts w:eastAsia="Times New Roman"/>
          <w:lang w:val="en-GB"/>
        </w:rPr>
      </w:pPr>
      <w:r w:rsidRPr="00627871">
        <w:rPr>
          <w:rFonts w:eastAsia="Times New Roman"/>
          <w:lang w:val="en-GB"/>
        </w:rPr>
        <w:t>SECTION 2: CLINICAL TRIAL PROTOCOL</w:t>
      </w:r>
    </w:p>
    <w:tbl>
      <w:tblPr>
        <w:tblW w:w="9955" w:type="dxa"/>
        <w:tblInd w:w="-72" w:type="dxa"/>
        <w:tblLayout w:type="fixed"/>
        <w:tblCellMar>
          <w:left w:w="10" w:type="dxa"/>
          <w:right w:w="10" w:type="dxa"/>
        </w:tblCellMar>
        <w:tblLook w:val="0000" w:firstRow="0" w:lastRow="0" w:firstColumn="0" w:lastColumn="0" w:noHBand="0" w:noVBand="0"/>
      </w:tblPr>
      <w:tblGrid>
        <w:gridCol w:w="4320"/>
        <w:gridCol w:w="5635"/>
      </w:tblGrid>
      <w:tr w:rsidR="009920CA" w:rsidRPr="005E4A61" w14:paraId="5A05393E" w14:textId="77777777" w:rsidTr="004A3EDA">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54170D" w14:textId="77777777" w:rsidR="009920CA" w:rsidRPr="005E4A61" w:rsidRDefault="009920CA" w:rsidP="004A3EDA">
            <w:pPr>
              <w:spacing w:before="80" w:after="40"/>
              <w:jc w:val="both"/>
            </w:pPr>
            <w:bookmarkStart w:id="3" w:name="_Hlk20915638"/>
            <w:r w:rsidRPr="005E4A61">
              <w:rPr>
                <w:b/>
              </w:rPr>
              <w:t>PART 4: INVESTIGATIONAL PRODUCT (IP) AND OTHER MEDICINES</w:t>
            </w:r>
          </w:p>
        </w:tc>
      </w:tr>
      <w:tr w:rsidR="009920CA" w:rsidRPr="005E4A61" w14:paraId="2F55033D"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1F277" w14:textId="77777777" w:rsidR="009920CA" w:rsidRPr="005E4A61" w:rsidRDefault="009920CA" w:rsidP="004A3EDA">
            <w:pPr>
              <w:tabs>
                <w:tab w:val="left" w:pos="454"/>
              </w:tabs>
              <w:spacing w:before="80" w:after="40"/>
              <w:ind w:left="454" w:hanging="454"/>
            </w:pPr>
            <w:r w:rsidRPr="005E4A61">
              <w:t>4.1</w:t>
            </w:r>
            <w:r w:rsidRPr="005E4A61">
              <w:tab/>
            </w:r>
            <w:bookmarkStart w:id="4" w:name="_Hlk19259284"/>
            <w:r w:rsidRPr="005E4A61">
              <w:t>Details of IP (name, strength, formulation, dose(s), mode of administration and other relevant IP details)</w:t>
            </w:r>
            <w:bookmarkEnd w:id="4"/>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F8B22" w14:textId="77777777" w:rsidR="009920CA" w:rsidRPr="005E4A61" w:rsidRDefault="009920CA" w:rsidP="004A3EDA">
            <w:pPr>
              <w:spacing w:before="120" w:after="120"/>
            </w:pPr>
            <w:r w:rsidRPr="005E4A61">
              <w:t xml:space="preserve">Essential: It is necessary to have a clear description of the IP, </w:t>
            </w:r>
            <w:r w:rsidR="009F7418">
              <w:t xml:space="preserve">and </w:t>
            </w:r>
            <w:r w:rsidRPr="005E4A61">
              <w:t>the status of registration/</w:t>
            </w:r>
            <w:r w:rsidR="00C7561B" w:rsidRPr="005E4A61">
              <w:t>license</w:t>
            </w:r>
            <w:r w:rsidRPr="005E4A61">
              <w:t xml:space="preserve"> in other countries (if not registered in SA)</w:t>
            </w:r>
          </w:p>
          <w:p w14:paraId="05397145" w14:textId="77777777" w:rsidR="009920CA" w:rsidRPr="005E4A61" w:rsidRDefault="009920CA" w:rsidP="004A3EDA">
            <w:pPr>
              <w:spacing w:before="120" w:after="120"/>
            </w:pPr>
            <w:r w:rsidRPr="005E4A61">
              <w:t>Essential: The Dosage form, Presentation</w:t>
            </w:r>
            <w:r w:rsidR="009F7418">
              <w:t xml:space="preserve">, Route of </w:t>
            </w:r>
            <w:r w:rsidR="00BC23DE">
              <w:t xml:space="preserve">Administration </w:t>
            </w:r>
            <w:r w:rsidR="00BC23DE" w:rsidRPr="005E4A61">
              <w:t>and</w:t>
            </w:r>
            <w:r w:rsidR="00BC23DE">
              <w:t xml:space="preserve"> S</w:t>
            </w:r>
            <w:r w:rsidRPr="005E4A61">
              <w:t>trength.</w:t>
            </w:r>
          </w:p>
          <w:p w14:paraId="07BB1659" w14:textId="77777777" w:rsidR="009920CA" w:rsidRPr="005E4A61" w:rsidRDefault="009920CA" w:rsidP="00C7561B">
            <w:pPr>
              <w:spacing w:before="120" w:after="120"/>
            </w:pPr>
            <w:r w:rsidRPr="005E4A61">
              <w:t xml:space="preserve">A copy of the </w:t>
            </w:r>
            <w:r w:rsidRPr="00233698">
              <w:t xml:space="preserve">SAHPRA </w:t>
            </w:r>
            <w:r w:rsidR="00C7561B" w:rsidRPr="00233698">
              <w:t>a</w:t>
            </w:r>
            <w:r w:rsidRPr="00233698">
              <w:t xml:space="preserve">pproved PI should be provided.  If this is not </w:t>
            </w:r>
            <w:proofErr w:type="gramStart"/>
            <w:r w:rsidRPr="00233698">
              <w:t>available</w:t>
            </w:r>
            <w:proofErr w:type="gramEnd"/>
            <w:r w:rsidRPr="00233698">
              <w:t xml:space="preserve"> please provide a PI from another</w:t>
            </w:r>
            <w:r w:rsidRPr="005E4A61">
              <w:t xml:space="preserve"> accepted Regulatory Authority e.g. EMA, FDA, TGA. </w:t>
            </w:r>
          </w:p>
        </w:tc>
      </w:tr>
      <w:tr w:rsidR="009920CA" w:rsidRPr="005E4A61" w14:paraId="0B5DFE47"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6A09C2" w14:textId="77777777" w:rsidR="009920CA" w:rsidRPr="005E4A61" w:rsidRDefault="009920CA" w:rsidP="004A3EDA">
            <w:pPr>
              <w:tabs>
                <w:tab w:val="left" w:pos="454"/>
              </w:tabs>
              <w:spacing w:before="80" w:after="40"/>
              <w:ind w:left="454" w:hanging="454"/>
            </w:pPr>
            <w:r w:rsidRPr="005E4A61">
              <w:t>4.2</w:t>
            </w:r>
            <w:r w:rsidRPr="005E4A61">
              <w:tab/>
              <w:t xml:space="preserve">Properties of IP </w:t>
            </w:r>
            <w:proofErr w:type="gramStart"/>
            <w:r w:rsidRPr="005E4A61">
              <w:t>i.e.</w:t>
            </w:r>
            <w:proofErr w:type="gramEnd"/>
            <w:r w:rsidRPr="005E4A61">
              <w:t xml:space="preserve"> mechanism of action</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054612" w14:textId="77777777" w:rsidR="009920CA" w:rsidRPr="005E4A61" w:rsidRDefault="009920CA" w:rsidP="004A3EDA">
            <w:pPr>
              <w:spacing w:before="60" w:after="60"/>
            </w:pPr>
            <w:r w:rsidRPr="005E4A61">
              <w:t>Important: Description of the relevant properties, supported by suitable reference articles.</w:t>
            </w:r>
          </w:p>
        </w:tc>
      </w:tr>
      <w:tr w:rsidR="009920CA" w:rsidRPr="005E4A61" w14:paraId="25167E14"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F0A630" w14:textId="77777777" w:rsidR="009920CA" w:rsidRPr="005E4A61" w:rsidRDefault="009920CA" w:rsidP="004A3EDA">
            <w:pPr>
              <w:tabs>
                <w:tab w:val="left" w:pos="454"/>
              </w:tabs>
              <w:spacing w:before="80" w:after="40"/>
              <w:ind w:left="454" w:hanging="454"/>
            </w:pPr>
            <w:r w:rsidRPr="005E4A61">
              <w:t>4.3</w:t>
            </w:r>
            <w:r w:rsidRPr="005E4A61">
              <w:tab/>
              <w:t>Summary of Pre-clinical findings (</w:t>
            </w:r>
            <w:proofErr w:type="gramStart"/>
            <w:r w:rsidRPr="005E4A61">
              <w:t>e.g.</w:t>
            </w:r>
            <w:proofErr w:type="gramEnd"/>
            <w:r w:rsidRPr="005E4A61">
              <w:t xml:space="preserve"> laboratory / animal / toxicity / mutagenicity) </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44259" w14:textId="77777777" w:rsidR="009920CA" w:rsidRPr="005E4A61" w:rsidRDefault="009F7418" w:rsidP="004A3EDA">
            <w:pPr>
              <w:spacing w:before="120" w:after="120"/>
            </w:pPr>
            <w:proofErr w:type="gramStart"/>
            <w:r>
              <w:t>Essential :</w:t>
            </w:r>
            <w:proofErr w:type="gramEnd"/>
            <w:r>
              <w:t xml:space="preserve"> </w:t>
            </w:r>
            <w:r w:rsidR="009920CA" w:rsidRPr="005E4A61">
              <w:t xml:space="preserve">Need </w:t>
            </w:r>
            <w:r w:rsidR="000804E3">
              <w:t>e</w:t>
            </w:r>
            <w:r>
              <w:t>vidence of acceptable</w:t>
            </w:r>
            <w:r w:rsidR="009920CA" w:rsidRPr="005E4A61">
              <w:t xml:space="preserve"> toxicity by the intended route and dose</w:t>
            </w:r>
          </w:p>
          <w:p w14:paraId="1012320B" w14:textId="77777777" w:rsidR="009920CA" w:rsidRPr="005E4A61" w:rsidRDefault="009920CA" w:rsidP="004A3EDA">
            <w:pPr>
              <w:spacing w:before="120" w:after="120"/>
            </w:pPr>
          </w:p>
        </w:tc>
      </w:tr>
      <w:tr w:rsidR="009920CA" w:rsidRPr="005E4A61" w14:paraId="4198C670"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F93F0" w14:textId="77777777" w:rsidR="009920CA" w:rsidRPr="005E4A61" w:rsidRDefault="009920CA" w:rsidP="004A3EDA">
            <w:pPr>
              <w:tabs>
                <w:tab w:val="left" w:pos="454"/>
              </w:tabs>
              <w:spacing w:before="80" w:after="40"/>
              <w:ind w:left="454" w:hanging="454"/>
            </w:pPr>
            <w:r w:rsidRPr="005E4A61">
              <w:t>4.4</w:t>
            </w:r>
            <w:r w:rsidRPr="005E4A61">
              <w:tab/>
              <w:t>Summary of Clinical Findings (</w:t>
            </w:r>
            <w:proofErr w:type="gramStart"/>
            <w:r w:rsidRPr="005E4A61">
              <w:t>e.g.</w:t>
            </w:r>
            <w:proofErr w:type="gramEnd"/>
            <w:r w:rsidRPr="005E4A61">
              <w:t xml:space="preserve"> phases; PK; PD; dose-finding; ADRs, NNT/NNH, other). </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B53C1" w14:textId="77777777" w:rsidR="009920CA" w:rsidRPr="005E4A61" w:rsidRDefault="009F7418" w:rsidP="003334A6">
            <w:pPr>
              <w:spacing w:before="120" w:after="120"/>
            </w:pPr>
            <w:r>
              <w:t>Essential</w:t>
            </w:r>
            <w:r w:rsidR="009920CA" w:rsidRPr="005E4A61">
              <w:t xml:space="preserve">: Need evidence from relevant treatments of </w:t>
            </w:r>
            <w:r w:rsidR="003334A6">
              <w:t>other</w:t>
            </w:r>
            <w:r w:rsidR="009920CA" w:rsidRPr="005E4A61">
              <w:t xml:space="preserve"> conditions by the intended route and dose</w:t>
            </w:r>
            <w:r w:rsidR="003334A6">
              <w:t xml:space="preserve"> (if available)</w:t>
            </w:r>
            <w:r w:rsidR="009920CA" w:rsidRPr="005E4A61">
              <w:t>.</w:t>
            </w:r>
          </w:p>
        </w:tc>
      </w:tr>
      <w:tr w:rsidR="009920CA" w:rsidRPr="005E4A61" w14:paraId="352B7425"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01A0CA" w14:textId="77777777" w:rsidR="009920CA" w:rsidRPr="005E4A61" w:rsidRDefault="009920CA" w:rsidP="004A3EDA">
            <w:pPr>
              <w:tabs>
                <w:tab w:val="left" w:pos="454"/>
              </w:tabs>
              <w:spacing w:before="80" w:after="40"/>
              <w:ind w:left="454" w:hanging="454"/>
            </w:pPr>
            <w:r w:rsidRPr="005E4A61">
              <w:t>4.5</w:t>
            </w:r>
            <w:r w:rsidRPr="005E4A61">
              <w:tab/>
              <w:t>Details of comparator medicine(s) (name strength, formulation, dose(s), mode of administration and justification of the choice of the comparator)</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8220A6" w14:textId="77777777" w:rsidR="009920CA" w:rsidRPr="005E4A61" w:rsidRDefault="009920CA" w:rsidP="004A3EDA">
            <w:pPr>
              <w:spacing w:before="80" w:after="120"/>
            </w:pPr>
            <w:r w:rsidRPr="005E4A61">
              <w:t>Essential: Could be an outline to be completed later.</w:t>
            </w:r>
          </w:p>
        </w:tc>
      </w:tr>
      <w:tr w:rsidR="009920CA" w:rsidRPr="005E4A61" w14:paraId="3F629CAF"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3823C" w14:textId="77777777" w:rsidR="009920CA" w:rsidRPr="005E4A61" w:rsidRDefault="009920CA" w:rsidP="004A3EDA">
            <w:pPr>
              <w:tabs>
                <w:tab w:val="left" w:pos="454"/>
              </w:tabs>
              <w:spacing w:before="80" w:after="40"/>
              <w:ind w:left="454" w:hanging="454"/>
            </w:pPr>
            <w:r w:rsidRPr="005E4A61">
              <w:t>4.6</w:t>
            </w:r>
            <w:r w:rsidRPr="005E4A61">
              <w:tab/>
              <w:t xml:space="preserve">Name(s) and details (as above) of concomitant medication(s) including rescue medications which are required or excluded in the protocol </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782CFD" w14:textId="77777777" w:rsidR="009920CA" w:rsidRPr="005E4A61" w:rsidRDefault="009920CA" w:rsidP="004A3EDA">
            <w:pPr>
              <w:spacing w:before="120" w:after="120"/>
            </w:pPr>
            <w:r w:rsidRPr="005E4A61">
              <w:t>Essential: Could be an outline to be completed later - Justify if not available</w:t>
            </w:r>
          </w:p>
        </w:tc>
      </w:tr>
      <w:tr w:rsidR="009920CA" w:rsidRPr="005E4A61" w14:paraId="3CA65B75"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21B6F2" w14:textId="77777777" w:rsidR="009920CA" w:rsidRPr="005E4A61" w:rsidRDefault="009920CA" w:rsidP="004A3EDA">
            <w:pPr>
              <w:tabs>
                <w:tab w:val="left" w:pos="454"/>
              </w:tabs>
              <w:spacing w:before="80" w:after="40"/>
              <w:ind w:left="454" w:hanging="454"/>
            </w:pPr>
            <w:r w:rsidRPr="005E4A61">
              <w:t>4.7</w:t>
            </w:r>
            <w:r w:rsidRPr="005E4A61">
              <w:tab/>
              <w:t>Registration status of IP, concomitant and/or comparator medicine(s) (include Investigator’s brochure, SAHPRA approved PI, and other international professional information (package inserts) if not approved in SA and certificate of analysis)</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7445CB" w14:textId="77777777" w:rsidR="009920CA" w:rsidRPr="005E4A61" w:rsidRDefault="009920CA" w:rsidP="004A3EDA">
            <w:pPr>
              <w:spacing w:before="80" w:after="80"/>
            </w:pPr>
            <w:r w:rsidRPr="005E4A61">
              <w:t>Important: Outline – to be completed later.</w:t>
            </w:r>
          </w:p>
        </w:tc>
      </w:tr>
      <w:tr w:rsidR="009920CA" w:rsidRPr="005E4A61" w14:paraId="4DBB6B62"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35C14" w14:textId="77777777" w:rsidR="001C2BDC" w:rsidRDefault="009920CA" w:rsidP="004A3EDA">
            <w:pPr>
              <w:tabs>
                <w:tab w:val="left" w:pos="454"/>
              </w:tabs>
              <w:spacing w:before="80" w:after="40"/>
              <w:ind w:left="454" w:hanging="454"/>
            </w:pPr>
            <w:r w:rsidRPr="005E4A61">
              <w:t>4.8</w:t>
            </w:r>
            <w:r w:rsidRPr="005E4A61">
              <w:tab/>
            </w:r>
            <w:bookmarkStart w:id="5" w:name="_Hlk19263625"/>
            <w:r w:rsidRPr="005E4A61">
              <w:t>Estimated Quantity of Trial Material (each medicine detailed separately) for which exemption will be required (including overage and justification for overage if above 20%)</w:t>
            </w:r>
            <w:bookmarkEnd w:id="5"/>
            <w:r w:rsidR="001C2BDC">
              <w:t xml:space="preserve"> </w:t>
            </w:r>
          </w:p>
          <w:p w14:paraId="550F61C2" w14:textId="0C1FCB9C" w:rsidR="009920CA" w:rsidRDefault="001C2BDC" w:rsidP="004A3EDA">
            <w:pPr>
              <w:tabs>
                <w:tab w:val="left" w:pos="454"/>
              </w:tabs>
              <w:spacing w:before="80" w:after="40"/>
              <w:ind w:left="454" w:hanging="454"/>
            </w:pPr>
            <w:r w:rsidRPr="001C2BDC">
              <w:t xml:space="preserve">Include supplemental medical devices </w:t>
            </w:r>
            <w:proofErr w:type="spellStart"/>
            <w:r w:rsidRPr="001C2BDC">
              <w:t>e.g</w:t>
            </w:r>
            <w:proofErr w:type="spellEnd"/>
            <w:r w:rsidRPr="001C2BDC">
              <w:t xml:space="preserve"> testing kits and concomitant medicines to be imported</w:t>
            </w:r>
          </w:p>
          <w:p w14:paraId="4A26298A" w14:textId="77777777" w:rsidR="001F17A1" w:rsidRDefault="001F17A1" w:rsidP="004A3EDA">
            <w:pPr>
              <w:tabs>
                <w:tab w:val="left" w:pos="454"/>
              </w:tabs>
              <w:spacing w:before="80" w:after="40"/>
              <w:ind w:left="454" w:hanging="454"/>
            </w:pPr>
          </w:p>
          <w:p w14:paraId="351479B6" w14:textId="77777777" w:rsidR="001F17A1" w:rsidRPr="005E4A61" w:rsidRDefault="001F17A1" w:rsidP="004A3EDA">
            <w:pPr>
              <w:tabs>
                <w:tab w:val="left" w:pos="454"/>
              </w:tabs>
              <w:spacing w:before="80" w:after="40"/>
              <w:ind w:left="454" w:hanging="454"/>
            </w:pP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8E0824" w14:textId="77777777" w:rsidR="009920CA" w:rsidRPr="005E4A61" w:rsidRDefault="009920CA" w:rsidP="004A3EDA">
            <w:pPr>
              <w:spacing w:before="120" w:after="120"/>
              <w:jc w:val="both"/>
              <w:rPr>
                <w:color w:val="000000"/>
              </w:rPr>
            </w:pPr>
            <w:r w:rsidRPr="005E4A61">
              <w:rPr>
                <w:color w:val="000000"/>
              </w:rPr>
              <w:t xml:space="preserve">Essential: Estimate </w:t>
            </w:r>
          </w:p>
          <w:p w14:paraId="7CDB42C9" w14:textId="77777777" w:rsidR="00591F0F" w:rsidRDefault="009920CA" w:rsidP="00591F0F">
            <w:pPr>
              <w:pStyle w:val="ListParagraph"/>
              <w:numPr>
                <w:ilvl w:val="0"/>
                <w:numId w:val="7"/>
              </w:numPr>
              <w:spacing w:before="120" w:after="120"/>
              <w:rPr>
                <w:color w:val="000000"/>
              </w:rPr>
            </w:pPr>
            <w:r w:rsidRPr="00591F0F">
              <w:rPr>
                <w:color w:val="000000"/>
              </w:rPr>
              <w:t>Per patient</w:t>
            </w:r>
          </w:p>
          <w:p w14:paraId="029E2703" w14:textId="77777777" w:rsidR="009920CA" w:rsidRPr="00591F0F" w:rsidRDefault="00591F0F" w:rsidP="00591F0F">
            <w:pPr>
              <w:pStyle w:val="ListParagraph"/>
              <w:numPr>
                <w:ilvl w:val="0"/>
                <w:numId w:val="7"/>
              </w:numPr>
              <w:spacing w:before="120" w:after="120"/>
              <w:rPr>
                <w:color w:val="000000"/>
              </w:rPr>
            </w:pPr>
            <w:r>
              <w:rPr>
                <w:color w:val="000000"/>
              </w:rPr>
              <w:t>P</w:t>
            </w:r>
            <w:r w:rsidR="009920CA" w:rsidRPr="00591F0F">
              <w:rPr>
                <w:color w:val="000000"/>
              </w:rPr>
              <w:t>er Site</w:t>
            </w:r>
          </w:p>
          <w:p w14:paraId="084B59A9" w14:textId="77777777" w:rsidR="009920CA" w:rsidRPr="00591F0F" w:rsidRDefault="009920CA" w:rsidP="00591F0F">
            <w:pPr>
              <w:pStyle w:val="ListParagraph"/>
              <w:numPr>
                <w:ilvl w:val="0"/>
                <w:numId w:val="7"/>
              </w:numPr>
              <w:rPr>
                <w:color w:val="000000"/>
              </w:rPr>
            </w:pPr>
            <w:r w:rsidRPr="00591F0F">
              <w:rPr>
                <w:color w:val="000000"/>
              </w:rPr>
              <w:t xml:space="preserve">For total </w:t>
            </w:r>
            <w:r w:rsidR="000F5B18">
              <w:rPr>
                <w:color w:val="000000"/>
              </w:rPr>
              <w:t xml:space="preserve">SA </w:t>
            </w:r>
            <w:r w:rsidRPr="00591F0F">
              <w:rPr>
                <w:color w:val="000000"/>
              </w:rPr>
              <w:t>trial population</w:t>
            </w:r>
          </w:p>
        </w:tc>
      </w:tr>
      <w:tr w:rsidR="009920CA" w:rsidRPr="005E4A61" w14:paraId="42C5342D"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367E9" w14:textId="5E56CAE8" w:rsidR="009920CA" w:rsidRPr="005E4A61" w:rsidRDefault="009920CA" w:rsidP="004A3EDA">
            <w:pPr>
              <w:tabs>
                <w:tab w:val="left" w:pos="454"/>
              </w:tabs>
              <w:spacing w:before="80" w:after="40"/>
              <w:ind w:left="454" w:hanging="454"/>
            </w:pPr>
            <w:r w:rsidRPr="005E4A61">
              <w:t>4.9</w:t>
            </w:r>
            <w:r w:rsidRPr="005E4A61">
              <w:tab/>
              <w:t>If any of the above medicines</w:t>
            </w:r>
            <w:r w:rsidR="00355223" w:rsidRPr="00355223">
              <w:t>/medical devices</w:t>
            </w:r>
            <w:r w:rsidRPr="005E4A61">
              <w:t xml:space="preserve"> are available in South Africa, give an explanation why they need to be imported from elsewhere </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60D9E" w14:textId="77777777" w:rsidR="009920CA" w:rsidRPr="005E4A61" w:rsidRDefault="009920CA" w:rsidP="004A3EDA">
            <w:pPr>
              <w:spacing w:before="80" w:after="80"/>
            </w:pPr>
            <w:r w:rsidRPr="005E4A61">
              <w:t>Not essential</w:t>
            </w:r>
          </w:p>
        </w:tc>
      </w:tr>
      <w:tr w:rsidR="009920CA" w:rsidRPr="005E4A61" w14:paraId="797FB425"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6F6AA8" w14:textId="77777777" w:rsidR="009920CA" w:rsidRPr="005E4A61" w:rsidRDefault="009920CA" w:rsidP="004A3EDA">
            <w:pPr>
              <w:tabs>
                <w:tab w:val="left" w:pos="454"/>
              </w:tabs>
              <w:spacing w:before="80" w:after="40"/>
              <w:ind w:left="454" w:hanging="454"/>
            </w:pPr>
            <w:r w:rsidRPr="005E4A61">
              <w:t>4.10</w:t>
            </w:r>
            <w:r w:rsidRPr="005E4A61">
              <w:tab/>
              <w:t xml:space="preserve">Details of medicine(s) supply management and accountability (receipt of medicine(s) from supplier, storage, dispensing, </w:t>
            </w:r>
            <w:proofErr w:type="gramStart"/>
            <w:r w:rsidRPr="005E4A61">
              <w:t>packaging</w:t>
            </w:r>
            <w:proofErr w:type="gramEnd"/>
            <w:r w:rsidRPr="005E4A61">
              <w:t xml:space="preserve"> and labelling of Investigational Product)</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5B6D60" w14:textId="77777777" w:rsidR="009920CA" w:rsidRPr="005E4A61" w:rsidRDefault="009920CA" w:rsidP="004A3EDA">
            <w:pPr>
              <w:spacing w:before="120" w:after="120"/>
            </w:pPr>
            <w:r w:rsidRPr="005E4A61">
              <w:t>Important: Outline – to be completed later</w:t>
            </w:r>
          </w:p>
        </w:tc>
      </w:tr>
      <w:tr w:rsidR="009920CA" w:rsidRPr="005E4A61" w14:paraId="08F1C514"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2ED917" w14:textId="77777777" w:rsidR="009920CA" w:rsidRPr="005E4A61" w:rsidRDefault="009920CA" w:rsidP="004A3EDA">
            <w:pPr>
              <w:tabs>
                <w:tab w:val="left" w:pos="454"/>
              </w:tabs>
              <w:spacing w:before="80" w:after="40"/>
              <w:ind w:left="454" w:hanging="454"/>
            </w:pPr>
            <w:r w:rsidRPr="005E4A61">
              <w:t>4.11</w:t>
            </w:r>
            <w:r w:rsidRPr="005E4A61">
              <w:tab/>
              <w:t>Give details of intention to register and justify if registration is not envisaged</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B25B1" w14:textId="77777777" w:rsidR="009920CA" w:rsidRPr="005E4A61" w:rsidRDefault="009920CA" w:rsidP="004A3EDA">
            <w:pPr>
              <w:spacing w:before="80" w:after="80"/>
            </w:pPr>
            <w:r w:rsidRPr="005E4A61">
              <w:t>Not essential</w:t>
            </w:r>
          </w:p>
        </w:tc>
      </w:tr>
      <w:tr w:rsidR="009920CA" w:rsidRPr="005E4A61" w14:paraId="7CF8EF8B"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25892" w14:textId="412F54C5" w:rsidR="009920CA" w:rsidRPr="005E4A61" w:rsidRDefault="009920CA" w:rsidP="004A3EDA">
            <w:pPr>
              <w:tabs>
                <w:tab w:val="left" w:pos="454"/>
              </w:tabs>
              <w:spacing w:before="80" w:after="40"/>
              <w:ind w:left="454" w:hanging="454"/>
            </w:pPr>
            <w:bookmarkStart w:id="6" w:name="_Hlk20916639"/>
            <w:r w:rsidRPr="005E4A61">
              <w:t>4.12</w:t>
            </w:r>
            <w:r w:rsidRPr="005E4A61">
              <w:tab/>
              <w:t>Details of the manufacture, quality control and stability of the IP</w:t>
            </w:r>
            <w:r w:rsidR="00503144">
              <w:t xml:space="preserve">. </w:t>
            </w:r>
            <w:r w:rsidR="00503144" w:rsidRPr="00503144">
              <w:t>Provide certificate of GMP for manufacture of the IP.</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ACBDBE" w14:textId="77777777" w:rsidR="009920CA" w:rsidRPr="005E4A61" w:rsidRDefault="009920CA" w:rsidP="004A3EDA">
            <w:pPr>
              <w:spacing w:before="80" w:after="80"/>
            </w:pPr>
            <w:r w:rsidRPr="005E4A61">
              <w:t>Essential: Outline of processes, GMP manufacture and Control for new medicines</w:t>
            </w:r>
          </w:p>
          <w:p w14:paraId="6BF800A8" w14:textId="77777777" w:rsidR="003334A6" w:rsidRDefault="003334A6" w:rsidP="004A3EDA">
            <w:pPr>
              <w:spacing w:before="80" w:after="80"/>
            </w:pPr>
            <w:r>
              <w:t>Or</w:t>
            </w:r>
          </w:p>
          <w:p w14:paraId="243E16AF" w14:textId="77777777" w:rsidR="009920CA" w:rsidRPr="005E4A61" w:rsidRDefault="009920CA" w:rsidP="004A3EDA">
            <w:pPr>
              <w:spacing w:before="80" w:after="80"/>
            </w:pPr>
            <w:r w:rsidRPr="005E4A61">
              <w:t xml:space="preserve"> Evidence of registration</w:t>
            </w:r>
            <w:r w:rsidR="003334A6">
              <w:t xml:space="preserve"> by SAHPRA or another Regulatory Authority</w:t>
            </w:r>
          </w:p>
        </w:tc>
      </w:tr>
      <w:bookmarkEnd w:id="6"/>
      <w:tr w:rsidR="009920CA" w:rsidRPr="005E4A61" w14:paraId="5917D4B9" w14:textId="77777777" w:rsidTr="004A3EDA">
        <w:tc>
          <w:tcPr>
            <w:tcW w:w="43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0A9BA2" w14:textId="77777777" w:rsidR="009920CA" w:rsidRPr="005E4A61" w:rsidRDefault="009920CA" w:rsidP="004A3EDA">
            <w:pPr>
              <w:tabs>
                <w:tab w:val="left" w:pos="454"/>
              </w:tabs>
              <w:spacing w:before="80" w:after="40"/>
              <w:ind w:left="454" w:hanging="454"/>
            </w:pPr>
            <w:r w:rsidRPr="005E4A61">
              <w:t>4.13</w:t>
            </w:r>
            <w:r w:rsidRPr="005E4A61">
              <w:tab/>
              <w:t>Previous studies using this medicine which have been approved by SAHPRA* and include SAHPRA* approval number Study title, Protocol number, Date of approval, National PI / Principal Investigator, Date(s) Progress report(s) and Date Final report)</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184AC" w14:textId="77777777" w:rsidR="009920CA" w:rsidRPr="005E4A61" w:rsidRDefault="009920CA" w:rsidP="004A3EDA">
            <w:pPr>
              <w:keepNext/>
              <w:spacing w:before="120" w:after="80"/>
            </w:pPr>
            <w:r w:rsidRPr="005E4A61">
              <w:t>Not essential</w:t>
            </w:r>
          </w:p>
          <w:p w14:paraId="5C4B86D6" w14:textId="77777777" w:rsidR="009920CA" w:rsidRPr="005E4A61" w:rsidRDefault="009920CA" w:rsidP="004A3EDA">
            <w:pPr>
              <w:keepNext/>
              <w:spacing w:before="120" w:after="80"/>
            </w:pPr>
            <w:r w:rsidRPr="005E4A61">
              <w:t>May not be essential but could be helpful.</w:t>
            </w:r>
          </w:p>
          <w:p w14:paraId="58809D1A" w14:textId="77777777" w:rsidR="009920CA" w:rsidRPr="005E4A61" w:rsidRDefault="009920CA" w:rsidP="004A3EDA">
            <w:pPr>
              <w:keepNext/>
              <w:spacing w:before="120" w:after="80"/>
            </w:pPr>
            <w:r w:rsidRPr="005E4A61">
              <w:t>To be completed later</w:t>
            </w:r>
          </w:p>
        </w:tc>
      </w:tr>
    </w:tbl>
    <w:bookmarkEnd w:id="3"/>
    <w:p w14:paraId="024894BA" w14:textId="77777777" w:rsidR="009920CA" w:rsidRPr="00B23E31" w:rsidRDefault="009920CA" w:rsidP="009920CA">
      <w:pPr>
        <w:rPr>
          <w:lang w:val="en-ZA"/>
        </w:rPr>
      </w:pPr>
      <w:r w:rsidRPr="00B23E31">
        <w:rPr>
          <w:szCs w:val="24"/>
          <w:lang w:val="en-ZA"/>
        </w:rPr>
        <w:t>*</w:t>
      </w:r>
      <w:r w:rsidR="007E7F16" w:rsidRPr="00B23E31">
        <w:rPr>
          <w:i/>
          <w:lang w:val="en-ZA"/>
        </w:rPr>
        <w:t xml:space="preserve">This </w:t>
      </w:r>
      <w:proofErr w:type="gramStart"/>
      <w:r w:rsidR="007E7F16" w:rsidRPr="00B23E31">
        <w:rPr>
          <w:i/>
          <w:lang w:val="en-ZA"/>
        </w:rPr>
        <w:t>include</w:t>
      </w:r>
      <w:proofErr w:type="gramEnd"/>
      <w:r w:rsidR="007E7F16" w:rsidRPr="00B23E31">
        <w:rPr>
          <w:i/>
          <w:lang w:val="en-ZA"/>
        </w:rPr>
        <w:t xml:space="preserve"> </w:t>
      </w:r>
      <w:r w:rsidRPr="00B23E31">
        <w:rPr>
          <w:i/>
          <w:lang w:val="en-ZA"/>
        </w:rPr>
        <w:t>all studies approved in the previous SAHPRA dispensation called Medicines Control Council</w:t>
      </w:r>
    </w:p>
    <w:tbl>
      <w:tblPr>
        <w:tblW w:w="9923" w:type="dxa"/>
        <w:tblInd w:w="-5" w:type="dxa"/>
        <w:tblCellMar>
          <w:left w:w="10" w:type="dxa"/>
          <w:right w:w="10" w:type="dxa"/>
        </w:tblCellMar>
        <w:tblLook w:val="0000" w:firstRow="0" w:lastRow="0" w:firstColumn="0" w:lastColumn="0" w:noHBand="0" w:noVBand="0"/>
      </w:tblPr>
      <w:tblGrid>
        <w:gridCol w:w="4253"/>
        <w:gridCol w:w="5670"/>
      </w:tblGrid>
      <w:tr w:rsidR="009920CA" w:rsidRPr="00000CF1" w14:paraId="4BC42EB0" w14:textId="77777777" w:rsidTr="004A3ED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7E5D0B" w14:textId="77777777" w:rsidR="009920CA" w:rsidRPr="00707A7E" w:rsidRDefault="009920CA" w:rsidP="004A3EDA">
            <w:r w:rsidRPr="001F6471">
              <w:rPr>
                <w:b/>
                <w:lang w:val="en-ZA"/>
              </w:rPr>
              <w:t>PART 5: BACKGROUND INFORMATION</w:t>
            </w:r>
          </w:p>
        </w:tc>
      </w:tr>
      <w:tr w:rsidR="009920CA" w:rsidRPr="00000CF1" w14:paraId="79B37D72"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3FEF8D" w14:textId="77777777" w:rsidR="009920CA" w:rsidRPr="00E24FD1" w:rsidRDefault="009920CA" w:rsidP="004A3EDA">
            <w:pPr>
              <w:tabs>
                <w:tab w:val="left" w:pos="454"/>
              </w:tabs>
              <w:spacing w:before="80" w:after="40"/>
              <w:ind w:left="454" w:hanging="454"/>
            </w:pPr>
            <w:r w:rsidRPr="00E24FD1">
              <w:t>5.1</w:t>
            </w:r>
            <w:r w:rsidRPr="00E24FD1">
              <w:tab/>
              <w:t>Disease / problem in South African context (</w:t>
            </w:r>
            <w:proofErr w:type="gramStart"/>
            <w:r w:rsidRPr="00E24FD1">
              <w:t>e.g.</w:t>
            </w:r>
            <w:proofErr w:type="gramEnd"/>
            <w:r w:rsidRPr="00E24FD1">
              <w:t xml:space="preserve"> local epidemiology)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5D75A" w14:textId="77777777" w:rsidR="009920CA" w:rsidRPr="00E24FD1" w:rsidRDefault="009920CA" w:rsidP="004A3EDA">
            <w:r w:rsidRPr="00E24FD1">
              <w:t xml:space="preserve">Important: </w:t>
            </w:r>
            <w:proofErr w:type="gramStart"/>
            <w:r w:rsidRPr="00E24FD1">
              <w:t>Brief summary</w:t>
            </w:r>
            <w:proofErr w:type="gramEnd"/>
          </w:p>
        </w:tc>
      </w:tr>
      <w:tr w:rsidR="009920CA" w:rsidRPr="00000CF1" w14:paraId="5041FF3E"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E07207" w14:textId="77777777" w:rsidR="009920CA" w:rsidRPr="00E24FD1" w:rsidRDefault="009920CA" w:rsidP="004A3EDA">
            <w:pPr>
              <w:tabs>
                <w:tab w:val="left" w:pos="454"/>
              </w:tabs>
              <w:spacing w:before="80" w:after="40"/>
              <w:ind w:left="454" w:hanging="454"/>
            </w:pPr>
            <w:r w:rsidRPr="00E24FD1">
              <w:t>5.2</w:t>
            </w:r>
            <w:r w:rsidRPr="00E24FD1">
              <w:tab/>
              <w:t xml:space="preserve">Overall rationale for the study </w:t>
            </w:r>
            <w:proofErr w:type="spellStart"/>
            <w:r w:rsidRPr="00E24FD1">
              <w:t>summarised</w:t>
            </w:r>
            <w:proofErr w:type="spellEnd"/>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835ADF" w14:textId="77777777" w:rsidR="009920CA" w:rsidRPr="00E24FD1" w:rsidRDefault="009920CA" w:rsidP="004A3EDA">
            <w:pPr>
              <w:spacing w:before="120" w:after="120"/>
            </w:pPr>
            <w:r w:rsidRPr="00E24FD1">
              <w:t xml:space="preserve">Essential </w:t>
            </w:r>
          </w:p>
        </w:tc>
      </w:tr>
      <w:tr w:rsidR="009920CA" w:rsidRPr="00000CF1" w14:paraId="0F627492"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E9CC63" w14:textId="77777777" w:rsidR="009920CA" w:rsidRPr="00E24FD1" w:rsidRDefault="009920CA" w:rsidP="004A3EDA">
            <w:pPr>
              <w:tabs>
                <w:tab w:val="left" w:pos="454"/>
              </w:tabs>
              <w:spacing w:before="80" w:after="40"/>
              <w:ind w:left="454" w:hanging="454"/>
            </w:pPr>
            <w:r w:rsidRPr="00E24FD1">
              <w:t>5.3</w:t>
            </w:r>
            <w:r w:rsidRPr="00E24FD1">
              <w:tab/>
              <w:t>Rationale for the study in the South African context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52A3CB" w14:textId="77777777" w:rsidR="009920CA" w:rsidRPr="00E24FD1" w:rsidRDefault="009920CA" w:rsidP="004A3EDA">
            <w:r w:rsidRPr="00E24FD1">
              <w:t>Essential</w:t>
            </w:r>
          </w:p>
        </w:tc>
      </w:tr>
    </w:tbl>
    <w:p w14:paraId="4F1EC600" w14:textId="5B7FFBCC" w:rsidR="009920CA" w:rsidRDefault="009920CA" w:rsidP="009920CA"/>
    <w:p w14:paraId="57EBA177" w14:textId="059E42B4" w:rsidR="005B45F0" w:rsidRDefault="005B45F0" w:rsidP="009920CA"/>
    <w:p w14:paraId="23719928" w14:textId="580D5BFC" w:rsidR="005B45F0" w:rsidRDefault="005B45F0" w:rsidP="009920CA"/>
    <w:p w14:paraId="138EC531" w14:textId="77777777" w:rsidR="005B45F0" w:rsidRDefault="005B45F0" w:rsidP="009920CA"/>
    <w:tbl>
      <w:tblPr>
        <w:tblW w:w="10170" w:type="dxa"/>
        <w:tblInd w:w="-5" w:type="dxa"/>
        <w:tblCellMar>
          <w:left w:w="10" w:type="dxa"/>
          <w:right w:w="10" w:type="dxa"/>
        </w:tblCellMar>
        <w:tblLook w:val="0000" w:firstRow="0" w:lastRow="0" w:firstColumn="0" w:lastColumn="0" w:noHBand="0" w:noVBand="0"/>
      </w:tblPr>
      <w:tblGrid>
        <w:gridCol w:w="4253"/>
        <w:gridCol w:w="5917"/>
      </w:tblGrid>
      <w:tr w:rsidR="009920CA" w:rsidRPr="00000CF1" w14:paraId="6B2B54D5" w14:textId="77777777" w:rsidTr="004A3EDA">
        <w:tc>
          <w:tcPr>
            <w:tcW w:w="101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9EDA58" w14:textId="77777777" w:rsidR="009920CA" w:rsidRPr="00F04502" w:rsidRDefault="009920CA" w:rsidP="004A3EDA">
            <w:pPr>
              <w:spacing w:before="80" w:after="40"/>
              <w:jc w:val="both"/>
              <w:rPr>
                <w:rFonts w:ascii="Calibri" w:hAnsi="Calibri"/>
              </w:rPr>
            </w:pPr>
            <w:r w:rsidRPr="00F04502">
              <w:rPr>
                <w:rFonts w:ascii="Calibri" w:hAnsi="Calibri"/>
                <w:b/>
              </w:rPr>
              <w:t xml:space="preserve">PART 6: STUDY OBJECTIVES AND ENDPOINTS </w:t>
            </w:r>
            <w:r w:rsidRPr="00F04502">
              <w:rPr>
                <w:rFonts w:ascii="Calibri" w:hAnsi="Calibri"/>
              </w:rPr>
              <w:t>(with justifications)</w:t>
            </w:r>
          </w:p>
        </w:tc>
      </w:tr>
      <w:tr w:rsidR="009920CA" w:rsidRPr="00000CF1" w14:paraId="01ECC272"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25AAC" w14:textId="77777777" w:rsidR="009920CA" w:rsidRPr="00F04502" w:rsidRDefault="009920CA" w:rsidP="004A3EDA">
            <w:pPr>
              <w:tabs>
                <w:tab w:val="left" w:pos="454"/>
              </w:tabs>
              <w:spacing w:before="80" w:after="40"/>
              <w:ind w:left="454" w:hanging="454"/>
              <w:rPr>
                <w:rFonts w:ascii="Calibri" w:hAnsi="Calibri"/>
              </w:rPr>
            </w:pPr>
            <w:r w:rsidRPr="00F04502">
              <w:rPr>
                <w:rFonts w:ascii="Calibri" w:hAnsi="Calibri"/>
              </w:rPr>
              <w:t>6.1</w:t>
            </w:r>
            <w:r w:rsidRPr="00F04502">
              <w:rPr>
                <w:rFonts w:ascii="Calibri" w:hAnsi="Calibri"/>
              </w:rPr>
              <w:tab/>
              <w:t>Primary objectives and endpoints</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D7CE1" w14:textId="77777777" w:rsidR="009920CA" w:rsidRPr="00F04502" w:rsidRDefault="009920CA" w:rsidP="004A3EDA">
            <w:pPr>
              <w:spacing w:before="120" w:after="120"/>
              <w:rPr>
                <w:rFonts w:ascii="Calibri" w:hAnsi="Calibri"/>
              </w:rPr>
            </w:pPr>
            <w:r w:rsidRPr="00F04502">
              <w:rPr>
                <w:rFonts w:ascii="Calibri" w:hAnsi="Calibri"/>
              </w:rPr>
              <w:t>Essential: Need a clear description with matching endpoint tests that will provide answers of the required specificity and sensitivity</w:t>
            </w:r>
          </w:p>
        </w:tc>
      </w:tr>
      <w:tr w:rsidR="009920CA" w:rsidRPr="00000CF1" w14:paraId="50D49438"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EC48E2" w14:textId="77777777" w:rsidR="009920CA" w:rsidRPr="00F04502" w:rsidRDefault="009920CA" w:rsidP="004A3EDA">
            <w:pPr>
              <w:tabs>
                <w:tab w:val="left" w:pos="454"/>
              </w:tabs>
              <w:spacing w:before="80" w:after="40"/>
              <w:ind w:left="454" w:hanging="454"/>
              <w:rPr>
                <w:rFonts w:ascii="Calibri" w:hAnsi="Calibri"/>
              </w:rPr>
            </w:pPr>
            <w:r w:rsidRPr="00F04502">
              <w:rPr>
                <w:rFonts w:ascii="Calibri" w:hAnsi="Calibri"/>
              </w:rPr>
              <w:t>6.2</w:t>
            </w:r>
            <w:r w:rsidRPr="00F04502">
              <w:rPr>
                <w:rFonts w:ascii="Calibri" w:hAnsi="Calibri"/>
              </w:rPr>
              <w:tab/>
              <w:t>Secondary objectives and endpoints</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B4EC27" w14:textId="77777777" w:rsidR="009920CA" w:rsidRPr="00F04502" w:rsidRDefault="009920CA" w:rsidP="004A3EDA">
            <w:pPr>
              <w:spacing w:after="120"/>
              <w:rPr>
                <w:rFonts w:ascii="Calibri" w:hAnsi="Calibri"/>
              </w:rPr>
            </w:pPr>
            <w:r w:rsidRPr="00F04502">
              <w:rPr>
                <w:rFonts w:ascii="Calibri" w:hAnsi="Calibri"/>
              </w:rPr>
              <w:t>Essential: Need a clear description with matching endpoint tests that will provide answers of the required specificity and sensitivity</w:t>
            </w:r>
          </w:p>
        </w:tc>
      </w:tr>
      <w:tr w:rsidR="009920CA" w:rsidRPr="00000CF1" w14:paraId="3C884662"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471285" w14:textId="77777777" w:rsidR="009920CA" w:rsidRPr="00F04502" w:rsidRDefault="009920CA" w:rsidP="004A3EDA">
            <w:pPr>
              <w:tabs>
                <w:tab w:val="left" w:pos="454"/>
              </w:tabs>
              <w:spacing w:before="80" w:after="40"/>
              <w:ind w:left="454" w:hanging="454"/>
              <w:rPr>
                <w:rFonts w:ascii="Calibri" w:hAnsi="Calibri"/>
              </w:rPr>
            </w:pPr>
            <w:r w:rsidRPr="00F04502">
              <w:rPr>
                <w:rFonts w:ascii="Calibri" w:hAnsi="Calibri"/>
              </w:rPr>
              <w:t>6.3</w:t>
            </w:r>
            <w:r w:rsidRPr="00F04502">
              <w:rPr>
                <w:rFonts w:ascii="Calibri" w:hAnsi="Calibri"/>
              </w:rPr>
              <w:tab/>
              <w:t>Exploratory objectives and endpoints</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9E3A8D" w14:textId="77777777" w:rsidR="009920CA" w:rsidRPr="00F04502" w:rsidRDefault="009920CA" w:rsidP="004A3EDA">
            <w:pPr>
              <w:spacing w:after="120"/>
              <w:rPr>
                <w:rFonts w:ascii="Calibri" w:hAnsi="Calibri"/>
              </w:rPr>
            </w:pPr>
            <w:r w:rsidRPr="00F04502">
              <w:rPr>
                <w:rFonts w:ascii="Calibri" w:hAnsi="Calibri"/>
              </w:rPr>
              <w:t>Not essential</w:t>
            </w:r>
          </w:p>
          <w:p w14:paraId="243922F1" w14:textId="77777777" w:rsidR="009920CA" w:rsidRDefault="009920CA" w:rsidP="004A3EDA">
            <w:pPr>
              <w:spacing w:after="120"/>
              <w:rPr>
                <w:rFonts w:ascii="Calibri" w:hAnsi="Calibri"/>
              </w:rPr>
            </w:pPr>
            <w:r w:rsidRPr="00F04502">
              <w:rPr>
                <w:rFonts w:ascii="Calibri" w:hAnsi="Calibri"/>
              </w:rPr>
              <w:t>Need a clear description with matching endpoint tests that will provide answers of the required specificity and sensitivity</w:t>
            </w:r>
          </w:p>
          <w:p w14:paraId="3EFE4ACC" w14:textId="77777777" w:rsidR="00B62E50" w:rsidRPr="00F04502" w:rsidRDefault="00B62E50" w:rsidP="004A3EDA">
            <w:pPr>
              <w:spacing w:after="120"/>
              <w:rPr>
                <w:rFonts w:ascii="Calibri" w:hAnsi="Calibri"/>
              </w:rPr>
            </w:pPr>
          </w:p>
        </w:tc>
      </w:tr>
      <w:tr w:rsidR="009920CA" w:rsidRPr="00000CF1" w14:paraId="57E9F4DE"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0E203" w14:textId="77777777" w:rsidR="009920CA" w:rsidRPr="00F04502" w:rsidRDefault="009920CA" w:rsidP="004A3EDA">
            <w:pPr>
              <w:tabs>
                <w:tab w:val="left" w:pos="454"/>
              </w:tabs>
              <w:spacing w:before="80" w:after="40"/>
              <w:ind w:left="454" w:hanging="454"/>
              <w:rPr>
                <w:rFonts w:ascii="Calibri" w:hAnsi="Calibri"/>
              </w:rPr>
            </w:pPr>
            <w:r w:rsidRPr="00F04502">
              <w:rPr>
                <w:rFonts w:ascii="Calibri" w:hAnsi="Calibri"/>
              </w:rPr>
              <w:t>6.4</w:t>
            </w:r>
            <w:r w:rsidRPr="00F04502">
              <w:rPr>
                <w:rFonts w:ascii="Calibri" w:hAnsi="Calibri"/>
              </w:rPr>
              <w:tab/>
              <w:t>Safety objectives and endpoints</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EB60B5" w14:textId="77777777" w:rsidR="009920CA" w:rsidRPr="00F04502" w:rsidRDefault="009920CA" w:rsidP="004A3EDA">
            <w:pPr>
              <w:spacing w:after="120"/>
              <w:jc w:val="both"/>
              <w:rPr>
                <w:rFonts w:ascii="Calibri" w:hAnsi="Calibri"/>
              </w:rPr>
            </w:pPr>
            <w:r w:rsidRPr="00F04502">
              <w:rPr>
                <w:rFonts w:ascii="Calibri" w:hAnsi="Calibri"/>
              </w:rPr>
              <w:t>Essential: SAFETY is ALWAYS a Primary objective</w:t>
            </w:r>
          </w:p>
        </w:tc>
      </w:tr>
      <w:tr w:rsidR="009920CA" w:rsidRPr="00000CF1" w14:paraId="68874560"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63BED1" w14:textId="77777777" w:rsidR="009920CA" w:rsidRPr="00F04502" w:rsidRDefault="009920CA" w:rsidP="004A3EDA">
            <w:pPr>
              <w:tabs>
                <w:tab w:val="left" w:pos="454"/>
              </w:tabs>
              <w:spacing w:before="80" w:after="40"/>
              <w:ind w:left="454" w:hanging="454"/>
              <w:rPr>
                <w:rFonts w:ascii="Calibri" w:hAnsi="Calibri"/>
              </w:rPr>
            </w:pPr>
            <w:r w:rsidRPr="00F04502">
              <w:rPr>
                <w:rFonts w:ascii="Calibri" w:hAnsi="Calibri"/>
              </w:rPr>
              <w:t>6.5</w:t>
            </w:r>
            <w:r w:rsidRPr="00F04502">
              <w:rPr>
                <w:rFonts w:ascii="Calibri" w:hAnsi="Calibri"/>
              </w:rPr>
              <w:tab/>
              <w:t>Other objectives</w:t>
            </w:r>
          </w:p>
        </w:tc>
        <w:tc>
          <w:tcPr>
            <w:tcW w:w="59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9C2D6C" w14:textId="77777777" w:rsidR="009920CA" w:rsidRPr="00F04502" w:rsidRDefault="009920CA" w:rsidP="004A3EDA">
            <w:pPr>
              <w:spacing w:after="120"/>
              <w:jc w:val="both"/>
              <w:rPr>
                <w:rFonts w:ascii="Calibri" w:hAnsi="Calibri"/>
              </w:rPr>
            </w:pPr>
          </w:p>
        </w:tc>
      </w:tr>
    </w:tbl>
    <w:p w14:paraId="287D561C" w14:textId="77777777" w:rsidR="009920CA" w:rsidRDefault="009920CA" w:rsidP="009920CA"/>
    <w:tbl>
      <w:tblPr>
        <w:tblW w:w="9923" w:type="dxa"/>
        <w:tblInd w:w="-5" w:type="dxa"/>
        <w:tblCellMar>
          <w:left w:w="10" w:type="dxa"/>
          <w:right w:w="10" w:type="dxa"/>
        </w:tblCellMar>
        <w:tblLook w:val="0000" w:firstRow="0" w:lastRow="0" w:firstColumn="0" w:lastColumn="0" w:noHBand="0" w:noVBand="0"/>
      </w:tblPr>
      <w:tblGrid>
        <w:gridCol w:w="4253"/>
        <w:gridCol w:w="5670"/>
      </w:tblGrid>
      <w:tr w:rsidR="009920CA" w:rsidRPr="00493260" w14:paraId="6FEE004F" w14:textId="77777777" w:rsidTr="004A3ED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D28AA" w14:textId="77777777" w:rsidR="009920CA" w:rsidRPr="00493260" w:rsidRDefault="009920CA" w:rsidP="004A3EDA">
            <w:pPr>
              <w:spacing w:before="80" w:after="40"/>
              <w:jc w:val="both"/>
              <w:rPr>
                <w:rFonts w:ascii="Calibri" w:hAnsi="Calibri"/>
              </w:rPr>
            </w:pPr>
            <w:r w:rsidRPr="00493260">
              <w:rPr>
                <w:rFonts w:ascii="Calibri" w:hAnsi="Calibri"/>
                <w:b/>
              </w:rPr>
              <w:t>PART 7: STUDY DESIGN AND METHODOLOGY</w:t>
            </w:r>
          </w:p>
        </w:tc>
      </w:tr>
      <w:tr w:rsidR="009920CA" w:rsidRPr="00493260" w14:paraId="4FB2FA76"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8ECEF6" w14:textId="77777777" w:rsidR="009920CA" w:rsidRPr="00493260" w:rsidRDefault="009920CA" w:rsidP="004A3EDA">
            <w:pPr>
              <w:tabs>
                <w:tab w:val="left" w:pos="454"/>
              </w:tabs>
              <w:spacing w:before="80" w:after="40"/>
              <w:ind w:left="454" w:hanging="454"/>
              <w:rPr>
                <w:rFonts w:ascii="Calibri" w:hAnsi="Calibri"/>
              </w:rPr>
            </w:pPr>
            <w:r w:rsidRPr="00493260">
              <w:rPr>
                <w:rFonts w:ascii="Calibri" w:hAnsi="Calibri"/>
              </w:rPr>
              <w:t>7.1</w:t>
            </w:r>
            <w:r w:rsidRPr="00493260">
              <w:rPr>
                <w:rFonts w:ascii="Calibri" w:hAnsi="Calibri"/>
              </w:rPr>
              <w:tab/>
              <w:t xml:space="preserve">Study Design (with justifications) </w:t>
            </w:r>
          </w:p>
          <w:p w14:paraId="39A67B60" w14:textId="77777777" w:rsidR="009920CA" w:rsidRPr="00493260" w:rsidRDefault="009920CA" w:rsidP="004A3EDA">
            <w:pPr>
              <w:pStyle w:val="ListParagraph"/>
              <w:numPr>
                <w:ilvl w:val="0"/>
                <w:numId w:val="3"/>
              </w:numPr>
              <w:tabs>
                <w:tab w:val="left" w:pos="794"/>
              </w:tabs>
              <w:ind w:left="794" w:hanging="340"/>
              <w:contextualSpacing w:val="0"/>
              <w:rPr>
                <w:rFonts w:ascii="Calibri" w:hAnsi="Calibri" w:cs="Arial"/>
                <w:sz w:val="22"/>
                <w:szCs w:val="22"/>
              </w:rPr>
            </w:pPr>
            <w:r w:rsidRPr="00493260">
              <w:rPr>
                <w:rFonts w:ascii="Calibri" w:hAnsi="Calibri" w:cs="Arial"/>
                <w:sz w:val="22"/>
                <w:szCs w:val="22"/>
              </w:rPr>
              <w:t>phase of trial</w:t>
            </w:r>
          </w:p>
          <w:p w14:paraId="42D7DAB5" w14:textId="77777777" w:rsidR="009920CA" w:rsidRPr="00493260" w:rsidRDefault="009920CA" w:rsidP="004A3EDA">
            <w:pPr>
              <w:pStyle w:val="ListParagraph"/>
              <w:numPr>
                <w:ilvl w:val="0"/>
                <w:numId w:val="3"/>
              </w:numPr>
              <w:tabs>
                <w:tab w:val="left" w:pos="794"/>
              </w:tabs>
              <w:ind w:left="794" w:hanging="340"/>
              <w:contextualSpacing w:val="0"/>
              <w:rPr>
                <w:rFonts w:ascii="Calibri" w:hAnsi="Calibri" w:cs="Arial"/>
                <w:sz w:val="22"/>
                <w:szCs w:val="22"/>
              </w:rPr>
            </w:pPr>
            <w:r w:rsidRPr="00493260">
              <w:rPr>
                <w:rFonts w:ascii="Calibri" w:hAnsi="Calibri" w:cs="Arial"/>
                <w:sz w:val="22"/>
                <w:szCs w:val="22"/>
              </w:rPr>
              <w:t>choice of design</w:t>
            </w:r>
          </w:p>
          <w:p w14:paraId="6DEE1A82" w14:textId="77777777" w:rsidR="009920CA" w:rsidRPr="00493260" w:rsidRDefault="009920CA" w:rsidP="004A3EDA">
            <w:pPr>
              <w:pStyle w:val="ListParagraph"/>
              <w:numPr>
                <w:ilvl w:val="0"/>
                <w:numId w:val="3"/>
              </w:numPr>
              <w:tabs>
                <w:tab w:val="left" w:pos="794"/>
              </w:tabs>
              <w:ind w:left="794" w:hanging="340"/>
              <w:contextualSpacing w:val="0"/>
              <w:rPr>
                <w:rFonts w:ascii="Calibri" w:hAnsi="Calibri" w:cs="Arial"/>
                <w:sz w:val="22"/>
                <w:szCs w:val="22"/>
              </w:rPr>
            </w:pPr>
            <w:r w:rsidRPr="00493260">
              <w:rPr>
                <w:rFonts w:ascii="Calibri" w:hAnsi="Calibri" w:cs="Arial"/>
                <w:sz w:val="22"/>
                <w:szCs w:val="22"/>
              </w:rPr>
              <w:t>use of placebo (if applicable)</w:t>
            </w:r>
          </w:p>
          <w:p w14:paraId="627BD560" w14:textId="77777777" w:rsidR="009920CA" w:rsidRPr="00493260" w:rsidRDefault="009920CA" w:rsidP="004A3EDA">
            <w:pPr>
              <w:pStyle w:val="ListParagraph"/>
              <w:numPr>
                <w:ilvl w:val="0"/>
                <w:numId w:val="3"/>
              </w:numPr>
              <w:tabs>
                <w:tab w:val="left" w:pos="794"/>
              </w:tabs>
              <w:ind w:left="794" w:hanging="340"/>
              <w:contextualSpacing w:val="0"/>
              <w:rPr>
                <w:rFonts w:ascii="Calibri" w:hAnsi="Calibri" w:cs="Arial"/>
                <w:sz w:val="22"/>
                <w:szCs w:val="22"/>
              </w:rPr>
            </w:pPr>
            <w:r w:rsidRPr="00493260">
              <w:rPr>
                <w:rFonts w:ascii="Calibri" w:hAnsi="Calibri" w:cs="Arial"/>
                <w:sz w:val="22"/>
                <w:szCs w:val="22"/>
              </w:rPr>
              <w:t xml:space="preserve">dosages </w:t>
            </w:r>
          </w:p>
          <w:p w14:paraId="43B5B04C" w14:textId="77777777" w:rsidR="009920CA" w:rsidRPr="00493260" w:rsidRDefault="009920CA" w:rsidP="004A3EDA">
            <w:pPr>
              <w:pStyle w:val="ListParagraph"/>
              <w:numPr>
                <w:ilvl w:val="0"/>
                <w:numId w:val="3"/>
              </w:numPr>
              <w:tabs>
                <w:tab w:val="left" w:pos="794"/>
              </w:tabs>
              <w:ind w:left="794" w:hanging="340"/>
              <w:contextualSpacing w:val="0"/>
              <w:rPr>
                <w:rFonts w:ascii="Calibri" w:hAnsi="Calibri" w:cs="Arial"/>
                <w:sz w:val="22"/>
                <w:szCs w:val="22"/>
              </w:rPr>
            </w:pPr>
            <w:r w:rsidRPr="00493260">
              <w:rPr>
                <w:rFonts w:ascii="Calibri" w:hAnsi="Calibri" w:cs="Arial"/>
                <w:sz w:val="22"/>
                <w:szCs w:val="22"/>
              </w:rPr>
              <w:t>randomisation</w:t>
            </w:r>
          </w:p>
          <w:p w14:paraId="2C392715" w14:textId="77777777" w:rsidR="009920CA" w:rsidRPr="00493260" w:rsidRDefault="009920CA" w:rsidP="004A3EDA">
            <w:pPr>
              <w:pStyle w:val="ListParagraph"/>
              <w:numPr>
                <w:ilvl w:val="0"/>
                <w:numId w:val="3"/>
              </w:numPr>
              <w:tabs>
                <w:tab w:val="left" w:pos="794"/>
              </w:tabs>
              <w:spacing w:after="60"/>
              <w:ind w:left="794" w:hanging="340"/>
              <w:contextualSpacing w:val="0"/>
              <w:rPr>
                <w:rFonts w:ascii="Calibri" w:hAnsi="Calibri" w:cs="Arial"/>
                <w:sz w:val="22"/>
                <w:szCs w:val="22"/>
              </w:rPr>
            </w:pPr>
            <w:r w:rsidRPr="00493260">
              <w:rPr>
                <w:rFonts w:ascii="Calibri" w:hAnsi="Calibri" w:cs="Arial"/>
                <w:sz w:val="22"/>
                <w:szCs w:val="22"/>
              </w:rPr>
              <w:t xml:space="preserve">blinding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9D1172" w14:textId="77777777" w:rsidR="009920CA" w:rsidRPr="00493260" w:rsidRDefault="009920CA" w:rsidP="004A3EDA">
            <w:pPr>
              <w:pStyle w:val="Default"/>
              <w:spacing w:before="120" w:after="120"/>
              <w:rPr>
                <w:rFonts w:ascii="Calibri" w:hAnsi="Calibri"/>
                <w:sz w:val="22"/>
                <w:szCs w:val="22"/>
                <w:lang w:val="en-GB"/>
              </w:rPr>
            </w:pPr>
            <w:r w:rsidRPr="00493260">
              <w:rPr>
                <w:rFonts w:ascii="Calibri" w:hAnsi="Calibri"/>
                <w:sz w:val="22"/>
                <w:szCs w:val="22"/>
                <w:lang w:val="en-GB"/>
              </w:rPr>
              <w:t>Essential: Need a clear description including justification for placebo or lack thereof.</w:t>
            </w:r>
          </w:p>
        </w:tc>
      </w:tr>
      <w:tr w:rsidR="009920CA" w:rsidRPr="00493260" w14:paraId="58E1456C"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3F559D" w14:textId="77777777" w:rsidR="009920CA" w:rsidRPr="00493260" w:rsidRDefault="009920CA" w:rsidP="004A3EDA">
            <w:pPr>
              <w:tabs>
                <w:tab w:val="left" w:pos="454"/>
              </w:tabs>
              <w:spacing w:before="80" w:after="40"/>
              <w:ind w:left="454" w:hanging="454"/>
              <w:rPr>
                <w:rFonts w:ascii="Calibri" w:hAnsi="Calibri"/>
              </w:rPr>
            </w:pPr>
            <w:r w:rsidRPr="00493260">
              <w:rPr>
                <w:rFonts w:ascii="Calibri" w:hAnsi="Calibri"/>
              </w:rPr>
              <w:t>7.2</w:t>
            </w:r>
            <w:r w:rsidRPr="00493260">
              <w:rPr>
                <w:rFonts w:ascii="Calibri" w:hAnsi="Calibri"/>
              </w:rPr>
              <w:tab/>
              <w:t>Duration of the study</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42C38" w14:textId="77777777" w:rsidR="009920CA" w:rsidRPr="00493260" w:rsidRDefault="009920CA" w:rsidP="004A3EDA">
            <w:pPr>
              <w:jc w:val="both"/>
              <w:rPr>
                <w:rFonts w:ascii="Calibri" w:hAnsi="Calibri"/>
              </w:rPr>
            </w:pPr>
            <w:r w:rsidRPr="00493260">
              <w:rPr>
                <w:rFonts w:ascii="Calibri" w:hAnsi="Calibri"/>
              </w:rPr>
              <w:t>Important: Estimated time</w:t>
            </w:r>
          </w:p>
        </w:tc>
      </w:tr>
      <w:tr w:rsidR="009920CA" w:rsidRPr="00493260" w14:paraId="1F7C14EF"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311B59" w14:textId="77777777" w:rsidR="009920CA" w:rsidRPr="00493260" w:rsidRDefault="009920CA" w:rsidP="004A3EDA">
            <w:pPr>
              <w:tabs>
                <w:tab w:val="left" w:pos="454"/>
              </w:tabs>
              <w:spacing w:before="80" w:after="40"/>
              <w:ind w:left="454" w:hanging="454"/>
              <w:rPr>
                <w:rFonts w:ascii="Calibri" w:hAnsi="Calibri"/>
              </w:rPr>
            </w:pPr>
            <w:r w:rsidRPr="00493260">
              <w:rPr>
                <w:rFonts w:ascii="Calibri" w:hAnsi="Calibri"/>
              </w:rPr>
              <w:t>7.3</w:t>
            </w:r>
            <w:r w:rsidRPr="00493260">
              <w:rPr>
                <w:rFonts w:ascii="Calibri" w:hAnsi="Calibri"/>
              </w:rPr>
              <w:tab/>
              <w:t xml:space="preserve">Planned start and stop date of the study </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F2FA60" w14:textId="77777777" w:rsidR="009920CA" w:rsidRPr="00493260" w:rsidRDefault="009920CA" w:rsidP="004A3EDA">
            <w:pPr>
              <w:spacing w:before="120" w:after="120"/>
              <w:jc w:val="both"/>
              <w:rPr>
                <w:rFonts w:ascii="Calibri" w:hAnsi="Calibri" w:cs="Calibri"/>
              </w:rPr>
            </w:pPr>
            <w:r w:rsidRPr="00493260">
              <w:rPr>
                <w:rFonts w:ascii="Calibri" w:hAnsi="Calibri" w:cs="Calibri"/>
              </w:rPr>
              <w:t>Important: Estimated dates</w:t>
            </w:r>
          </w:p>
        </w:tc>
      </w:tr>
      <w:tr w:rsidR="009920CA" w:rsidRPr="00493260" w14:paraId="25AB7E02"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3BE96A" w14:textId="77777777" w:rsidR="009920CA" w:rsidRPr="00493260" w:rsidRDefault="009920CA" w:rsidP="004A3EDA">
            <w:pPr>
              <w:tabs>
                <w:tab w:val="left" w:pos="454"/>
              </w:tabs>
              <w:spacing w:before="80" w:after="40"/>
              <w:ind w:left="454" w:hanging="454"/>
              <w:rPr>
                <w:rFonts w:ascii="Calibri" w:hAnsi="Calibri"/>
              </w:rPr>
            </w:pPr>
            <w:r w:rsidRPr="00493260">
              <w:rPr>
                <w:rFonts w:ascii="Calibri" w:hAnsi="Calibri"/>
              </w:rPr>
              <w:t>7.4</w:t>
            </w:r>
            <w:r w:rsidRPr="00493260">
              <w:rPr>
                <w:rFonts w:ascii="Calibri" w:hAnsi="Calibri"/>
              </w:rPr>
              <w:tab/>
              <w:t>Participant numbers (local and worldwide) include participant numbers per site in South Africa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768A7B" w14:textId="77777777" w:rsidR="009920CA" w:rsidRPr="00493260" w:rsidRDefault="009920CA" w:rsidP="004A3EDA">
            <w:pPr>
              <w:rPr>
                <w:rFonts w:ascii="Calibri" w:hAnsi="Calibri"/>
              </w:rPr>
            </w:pPr>
            <w:r w:rsidRPr="00493260">
              <w:rPr>
                <w:rFonts w:ascii="Calibri" w:hAnsi="Calibri"/>
              </w:rPr>
              <w:t>Important: Estimates – Justify any possible adaptive designs</w:t>
            </w:r>
          </w:p>
        </w:tc>
      </w:tr>
      <w:tr w:rsidR="009920CA" w:rsidRPr="00493260" w14:paraId="59F8DED3"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DC6CD" w14:textId="77777777" w:rsidR="009920CA" w:rsidRPr="00493260" w:rsidRDefault="009920CA" w:rsidP="004A3EDA">
            <w:pPr>
              <w:tabs>
                <w:tab w:val="left" w:pos="454"/>
              </w:tabs>
              <w:spacing w:before="80" w:after="40"/>
              <w:ind w:left="454" w:hanging="454"/>
              <w:rPr>
                <w:rFonts w:ascii="Calibri" w:hAnsi="Calibri"/>
              </w:rPr>
            </w:pPr>
            <w:r w:rsidRPr="00493260">
              <w:rPr>
                <w:rFonts w:ascii="Calibri" w:hAnsi="Calibri"/>
              </w:rPr>
              <w:t>7.5</w:t>
            </w:r>
            <w:r w:rsidRPr="00493260">
              <w:rPr>
                <w:rFonts w:ascii="Calibri" w:hAnsi="Calibri"/>
              </w:rPr>
              <w:tab/>
              <w:t>Provide information indicating potential of each site to recruit required number of patients within envisaged duration of trial</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08988" w14:textId="77777777" w:rsidR="009920CA" w:rsidRPr="00493260" w:rsidRDefault="009920CA" w:rsidP="004A3EDA">
            <w:pPr>
              <w:rPr>
                <w:rFonts w:ascii="Calibri" w:hAnsi="Calibri" w:cs="Calibri"/>
              </w:rPr>
            </w:pPr>
            <w:r w:rsidRPr="00493260">
              <w:rPr>
                <w:rFonts w:ascii="Calibri" w:hAnsi="Calibri" w:cs="Calibri"/>
              </w:rPr>
              <w:t>Important: Outline is acceptable</w:t>
            </w:r>
          </w:p>
        </w:tc>
      </w:tr>
      <w:tr w:rsidR="009920CA" w:rsidRPr="00493260" w14:paraId="0934BA67"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893C3D" w14:textId="77777777" w:rsidR="009920CA" w:rsidRPr="00493260" w:rsidRDefault="009920CA" w:rsidP="004A3EDA">
            <w:pPr>
              <w:tabs>
                <w:tab w:val="left" w:pos="454"/>
              </w:tabs>
              <w:spacing w:before="80" w:after="40"/>
              <w:ind w:left="454" w:hanging="454"/>
              <w:rPr>
                <w:rFonts w:ascii="Calibri" w:hAnsi="Calibri"/>
              </w:rPr>
            </w:pPr>
            <w:r w:rsidRPr="00493260">
              <w:rPr>
                <w:rFonts w:ascii="Calibri" w:hAnsi="Calibri"/>
              </w:rPr>
              <w:t>7.6</w:t>
            </w:r>
            <w:r w:rsidRPr="00493260">
              <w:rPr>
                <w:rFonts w:ascii="Calibri" w:hAnsi="Calibri"/>
              </w:rPr>
              <w:tab/>
              <w:t>Provide details of pharmacogenetic, biobanking or other sub-studies planned</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8C61B" w14:textId="77777777" w:rsidR="009920CA" w:rsidRPr="00493260" w:rsidRDefault="009920CA" w:rsidP="004A3EDA">
            <w:pPr>
              <w:keepNext/>
              <w:spacing w:before="120" w:after="120"/>
              <w:rPr>
                <w:rFonts w:ascii="Calibri" w:hAnsi="Calibri"/>
              </w:rPr>
            </w:pPr>
            <w:r w:rsidRPr="00493260">
              <w:rPr>
                <w:rFonts w:ascii="Calibri" w:hAnsi="Calibri"/>
              </w:rPr>
              <w:t>Essential: Outline – Details can be provided later</w:t>
            </w:r>
          </w:p>
        </w:tc>
      </w:tr>
    </w:tbl>
    <w:p w14:paraId="46DFA48F" w14:textId="57FC29AF" w:rsidR="009920CA" w:rsidRDefault="009920CA" w:rsidP="009920CA"/>
    <w:p w14:paraId="7FD7FAE2" w14:textId="1BC0A7EA" w:rsidR="00067E22" w:rsidRDefault="00067E22" w:rsidP="009920CA"/>
    <w:p w14:paraId="48F68091" w14:textId="33AF1C3C" w:rsidR="00067E22" w:rsidRDefault="00067E22" w:rsidP="009920CA"/>
    <w:p w14:paraId="5FDAF04E" w14:textId="6D41B740" w:rsidR="00067E22" w:rsidRDefault="00067E22" w:rsidP="009920CA"/>
    <w:p w14:paraId="0D200711" w14:textId="20BBD18C" w:rsidR="00067E22" w:rsidRDefault="00067E22" w:rsidP="009920CA"/>
    <w:p w14:paraId="6062AE71" w14:textId="44CB02F0" w:rsidR="00067E22" w:rsidRDefault="00067E22" w:rsidP="009920CA"/>
    <w:p w14:paraId="3B3C7B84" w14:textId="77777777" w:rsidR="00067E22" w:rsidRDefault="00067E22" w:rsidP="009920CA"/>
    <w:tbl>
      <w:tblPr>
        <w:tblW w:w="9923" w:type="dxa"/>
        <w:tblInd w:w="-5" w:type="dxa"/>
        <w:tblCellMar>
          <w:left w:w="10" w:type="dxa"/>
          <w:right w:w="10" w:type="dxa"/>
        </w:tblCellMar>
        <w:tblLook w:val="0000" w:firstRow="0" w:lastRow="0" w:firstColumn="0" w:lastColumn="0" w:noHBand="0" w:noVBand="0"/>
      </w:tblPr>
      <w:tblGrid>
        <w:gridCol w:w="4253"/>
        <w:gridCol w:w="5670"/>
      </w:tblGrid>
      <w:tr w:rsidR="009920CA" w:rsidRPr="001475FA" w14:paraId="2BEB7983" w14:textId="77777777" w:rsidTr="004A3ED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B8E30F" w14:textId="77777777" w:rsidR="009920CA" w:rsidRPr="001475FA" w:rsidRDefault="009920CA" w:rsidP="004A3EDA">
            <w:pPr>
              <w:spacing w:before="80" w:after="40"/>
              <w:jc w:val="both"/>
              <w:rPr>
                <w:rFonts w:ascii="Calibri" w:hAnsi="Calibri"/>
              </w:rPr>
            </w:pPr>
            <w:r w:rsidRPr="001475FA">
              <w:rPr>
                <w:rFonts w:ascii="Calibri" w:hAnsi="Calibri"/>
                <w:b/>
              </w:rPr>
              <w:t xml:space="preserve">PART 8: ELIGIBILITY CRITERIA </w:t>
            </w:r>
            <w:r w:rsidRPr="001475FA">
              <w:rPr>
                <w:rFonts w:ascii="Calibri" w:hAnsi="Calibri"/>
              </w:rPr>
              <w:t>(with justification for each criterion)</w:t>
            </w:r>
          </w:p>
        </w:tc>
      </w:tr>
      <w:tr w:rsidR="009920CA" w:rsidRPr="001475FA" w14:paraId="34DF9F68"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15FE0" w14:textId="77777777" w:rsidR="009920CA" w:rsidRPr="001475FA" w:rsidRDefault="009920CA" w:rsidP="004A3EDA">
            <w:pPr>
              <w:tabs>
                <w:tab w:val="left" w:pos="454"/>
              </w:tabs>
              <w:spacing w:before="80" w:after="40"/>
              <w:ind w:left="454" w:hanging="454"/>
              <w:rPr>
                <w:rFonts w:ascii="Calibri" w:hAnsi="Calibri"/>
              </w:rPr>
            </w:pPr>
            <w:r w:rsidRPr="001475FA">
              <w:rPr>
                <w:rFonts w:ascii="Calibri" w:hAnsi="Calibri"/>
              </w:rPr>
              <w:t>8.1</w:t>
            </w:r>
            <w:r w:rsidRPr="001475FA">
              <w:rPr>
                <w:rFonts w:ascii="Calibri" w:hAnsi="Calibri"/>
              </w:rPr>
              <w:tab/>
              <w:t>Inclusion criteria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E7BA36" w14:textId="77777777" w:rsidR="009920CA" w:rsidRPr="001475FA" w:rsidRDefault="009920CA" w:rsidP="004A3EDA">
            <w:pPr>
              <w:spacing w:before="120" w:after="120"/>
              <w:rPr>
                <w:rFonts w:ascii="Calibri" w:hAnsi="Calibri"/>
              </w:rPr>
            </w:pPr>
            <w:r w:rsidRPr="001475FA">
              <w:rPr>
                <w:rFonts w:ascii="Calibri" w:hAnsi="Calibri"/>
              </w:rPr>
              <w:t>Essential: In as much detail as possible – Justify any uncertainties</w:t>
            </w:r>
          </w:p>
        </w:tc>
      </w:tr>
      <w:tr w:rsidR="009920CA" w:rsidRPr="001475FA" w14:paraId="20DE1086" w14:textId="77777777" w:rsidTr="004A3EDA">
        <w:tc>
          <w:tcPr>
            <w:tcW w:w="42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F320F1" w14:textId="77777777" w:rsidR="009920CA" w:rsidRPr="001475FA" w:rsidRDefault="009920CA" w:rsidP="004A3EDA">
            <w:pPr>
              <w:tabs>
                <w:tab w:val="left" w:pos="454"/>
              </w:tabs>
              <w:spacing w:before="80" w:after="40"/>
              <w:ind w:left="454" w:hanging="454"/>
              <w:rPr>
                <w:rFonts w:ascii="Calibri" w:hAnsi="Calibri"/>
              </w:rPr>
            </w:pPr>
            <w:r w:rsidRPr="001475FA">
              <w:rPr>
                <w:rFonts w:ascii="Calibri" w:hAnsi="Calibri"/>
              </w:rPr>
              <w:t>8.2</w:t>
            </w:r>
            <w:r w:rsidRPr="001475FA">
              <w:rPr>
                <w:rFonts w:ascii="Calibri" w:hAnsi="Calibri"/>
              </w:rPr>
              <w:tab/>
              <w:t>Exclusion criteria</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436DF4" w14:textId="77777777" w:rsidR="009920CA" w:rsidRPr="001475FA" w:rsidRDefault="009920CA" w:rsidP="004A3EDA">
            <w:pPr>
              <w:spacing w:before="120" w:after="120"/>
              <w:rPr>
                <w:rFonts w:ascii="Calibri" w:hAnsi="Calibri"/>
              </w:rPr>
            </w:pPr>
            <w:r w:rsidRPr="001475FA">
              <w:rPr>
                <w:rFonts w:ascii="Calibri" w:hAnsi="Calibri"/>
              </w:rPr>
              <w:t>Essential: In as much detail as possible</w:t>
            </w:r>
          </w:p>
        </w:tc>
      </w:tr>
    </w:tbl>
    <w:p w14:paraId="022C97DC" w14:textId="77777777" w:rsidR="009920CA" w:rsidRDefault="009920CA" w:rsidP="009920CA"/>
    <w:p w14:paraId="03CA88B9" w14:textId="77777777" w:rsidR="009920CA" w:rsidRDefault="009920CA" w:rsidP="009920CA">
      <w:r>
        <w:br w:type="page"/>
      </w:r>
    </w:p>
    <w:p w14:paraId="0BEBE4B9" w14:textId="77777777" w:rsidR="009920CA" w:rsidRDefault="009920CA" w:rsidP="009920CA"/>
    <w:tbl>
      <w:tblPr>
        <w:tblW w:w="9923" w:type="dxa"/>
        <w:tblInd w:w="-5" w:type="dxa"/>
        <w:tblCellMar>
          <w:left w:w="10" w:type="dxa"/>
          <w:right w:w="10" w:type="dxa"/>
        </w:tblCellMar>
        <w:tblLook w:val="0000" w:firstRow="0" w:lastRow="0" w:firstColumn="0" w:lastColumn="0" w:noHBand="0" w:noVBand="0"/>
      </w:tblPr>
      <w:tblGrid>
        <w:gridCol w:w="3983"/>
        <w:gridCol w:w="5940"/>
      </w:tblGrid>
      <w:tr w:rsidR="009920CA" w:rsidRPr="0055753A" w14:paraId="19E35E32" w14:textId="77777777" w:rsidTr="004A3ED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B24A90" w14:textId="77777777" w:rsidR="009920CA" w:rsidRPr="0055753A" w:rsidRDefault="009920CA" w:rsidP="004A3EDA">
            <w:pPr>
              <w:spacing w:before="80" w:after="40"/>
              <w:jc w:val="both"/>
              <w:rPr>
                <w:rFonts w:ascii="Calibri" w:hAnsi="Calibri"/>
              </w:rPr>
            </w:pPr>
            <w:r w:rsidRPr="0055753A">
              <w:rPr>
                <w:rFonts w:ascii="Calibri" w:hAnsi="Calibri"/>
                <w:b/>
              </w:rPr>
              <w:t>PART 9: DATA AND SAFETY MONITORING PLAN</w:t>
            </w:r>
          </w:p>
        </w:tc>
      </w:tr>
      <w:tr w:rsidR="009920CA" w:rsidRPr="0055753A" w14:paraId="642BBC43" w14:textId="77777777" w:rsidTr="004A3EDA">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155B1" w14:textId="77777777" w:rsidR="009920CA" w:rsidRPr="0055753A" w:rsidRDefault="009920CA" w:rsidP="004A3EDA">
            <w:pPr>
              <w:tabs>
                <w:tab w:val="left" w:pos="454"/>
              </w:tabs>
              <w:spacing w:before="80" w:after="40"/>
              <w:ind w:left="454" w:hanging="454"/>
              <w:rPr>
                <w:rFonts w:ascii="Calibri" w:hAnsi="Calibri"/>
              </w:rPr>
            </w:pPr>
            <w:r w:rsidRPr="0055753A">
              <w:rPr>
                <w:rFonts w:ascii="Calibri" w:hAnsi="Calibri"/>
              </w:rPr>
              <w:t>9.1</w:t>
            </w:r>
            <w:r w:rsidRPr="0055753A">
              <w:rPr>
                <w:rFonts w:ascii="Calibri" w:hAnsi="Calibri"/>
              </w:rPr>
              <w:tab/>
              <w:t>Describe and comment on Data and Safety monitoring plan (provide detailed safety and monitoring plan for the study and explain how adequate site oversight will be ensured)</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61439D" w14:textId="77777777" w:rsidR="009920CA" w:rsidRPr="0055753A" w:rsidRDefault="009920CA" w:rsidP="004A3EDA">
            <w:pPr>
              <w:spacing w:before="120" w:after="120"/>
              <w:rPr>
                <w:rFonts w:ascii="Calibri" w:hAnsi="Calibri"/>
              </w:rPr>
            </w:pPr>
            <w:r w:rsidRPr="0055753A">
              <w:rPr>
                <w:rFonts w:ascii="Calibri" w:hAnsi="Calibri"/>
              </w:rPr>
              <w:t>Essential: Need commitment to provide:</w:t>
            </w:r>
          </w:p>
          <w:p w14:paraId="286BAF7C" w14:textId="77777777" w:rsidR="009920CA" w:rsidRPr="0055753A" w:rsidRDefault="009920CA" w:rsidP="004A3EDA">
            <w:pPr>
              <w:spacing w:before="120" w:after="120"/>
              <w:rPr>
                <w:rFonts w:ascii="Calibri" w:hAnsi="Calibri"/>
              </w:rPr>
            </w:pPr>
            <w:r w:rsidRPr="0055753A">
              <w:rPr>
                <w:rFonts w:ascii="Calibri" w:hAnsi="Calibri"/>
              </w:rPr>
              <w:t>Monitor for Site Audits with SOPs</w:t>
            </w:r>
          </w:p>
          <w:p w14:paraId="4637EC88" w14:textId="77777777" w:rsidR="009920CA" w:rsidRPr="0055753A" w:rsidRDefault="009920CA" w:rsidP="004A3EDA">
            <w:pPr>
              <w:spacing w:before="120" w:after="120"/>
              <w:rPr>
                <w:rFonts w:ascii="Calibri" w:hAnsi="Calibri"/>
              </w:rPr>
            </w:pPr>
            <w:r w:rsidRPr="0055753A">
              <w:rPr>
                <w:rFonts w:ascii="Calibri" w:hAnsi="Calibri"/>
              </w:rPr>
              <w:t>Safety monitoring group</w:t>
            </w:r>
          </w:p>
          <w:p w14:paraId="6A79F7FE" w14:textId="77777777" w:rsidR="009920CA" w:rsidRPr="0055753A" w:rsidRDefault="009920CA" w:rsidP="004A3EDA">
            <w:pPr>
              <w:spacing w:before="120" w:after="120"/>
              <w:rPr>
                <w:rFonts w:ascii="Calibri" w:hAnsi="Calibri"/>
              </w:rPr>
            </w:pPr>
            <w:r w:rsidRPr="0055753A">
              <w:rPr>
                <w:rFonts w:ascii="Calibri" w:hAnsi="Calibri"/>
              </w:rPr>
              <w:t>Independent Data and Safety Monitoring Board</w:t>
            </w:r>
            <w:r w:rsidR="00002525">
              <w:rPr>
                <w:rFonts w:ascii="Calibri" w:hAnsi="Calibri"/>
              </w:rPr>
              <w:t xml:space="preserve"> (DSMB)</w:t>
            </w:r>
          </w:p>
        </w:tc>
      </w:tr>
      <w:tr w:rsidR="009920CA" w:rsidRPr="0055753A" w14:paraId="5209EBF8" w14:textId="77777777" w:rsidTr="004A3EDA">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2533E" w14:textId="77777777" w:rsidR="009920CA" w:rsidRPr="0055753A" w:rsidRDefault="009920CA" w:rsidP="004A3EDA">
            <w:pPr>
              <w:tabs>
                <w:tab w:val="left" w:pos="454"/>
              </w:tabs>
              <w:spacing w:before="80" w:after="40"/>
              <w:ind w:left="454" w:hanging="454"/>
              <w:rPr>
                <w:rFonts w:ascii="Calibri" w:hAnsi="Calibri"/>
              </w:rPr>
            </w:pPr>
            <w:r w:rsidRPr="0055753A">
              <w:rPr>
                <w:rFonts w:ascii="Calibri" w:hAnsi="Calibri"/>
              </w:rPr>
              <w:t>9.2</w:t>
            </w:r>
            <w:r w:rsidRPr="0055753A">
              <w:rPr>
                <w:rFonts w:ascii="Calibri" w:hAnsi="Calibri"/>
              </w:rPr>
              <w:tab/>
              <w:t>Provide details of Composition, Charter and Stopping rules of the Data Safety Monitoring Committee if applicable</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069DD" w14:textId="77777777" w:rsidR="009920CA" w:rsidRPr="0055753A" w:rsidRDefault="009920CA" w:rsidP="004A3EDA">
            <w:pPr>
              <w:spacing w:before="120" w:after="120"/>
              <w:rPr>
                <w:rFonts w:ascii="Calibri" w:hAnsi="Calibri"/>
              </w:rPr>
            </w:pPr>
            <w:r w:rsidRPr="0055753A">
              <w:rPr>
                <w:rFonts w:ascii="Calibri" w:hAnsi="Calibri"/>
              </w:rPr>
              <w:t>Essential: Commitment to provide a DSMB – if appropriate</w:t>
            </w:r>
          </w:p>
        </w:tc>
      </w:tr>
      <w:tr w:rsidR="009920CA" w:rsidRPr="0055753A" w14:paraId="64F34835" w14:textId="77777777" w:rsidTr="004A3EDA">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AE7B22" w14:textId="77777777" w:rsidR="009920CA" w:rsidRPr="0055753A" w:rsidRDefault="009920CA" w:rsidP="004A3EDA">
            <w:pPr>
              <w:tabs>
                <w:tab w:val="left" w:pos="454"/>
              </w:tabs>
              <w:spacing w:before="80" w:after="40"/>
              <w:ind w:left="454" w:hanging="454"/>
              <w:rPr>
                <w:rFonts w:ascii="Calibri" w:hAnsi="Calibri"/>
              </w:rPr>
            </w:pPr>
            <w:r w:rsidRPr="0055753A">
              <w:rPr>
                <w:rFonts w:ascii="Calibri" w:hAnsi="Calibri"/>
              </w:rPr>
              <w:t>9.3</w:t>
            </w:r>
            <w:r w:rsidRPr="0055753A">
              <w:rPr>
                <w:rFonts w:ascii="Calibri" w:hAnsi="Calibri"/>
              </w:rPr>
              <w:tab/>
              <w:t>Provide details of interim analyses if planned</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B6B2B8" w14:textId="77777777" w:rsidR="009920CA" w:rsidRPr="0055753A" w:rsidRDefault="009920CA" w:rsidP="004A3EDA">
            <w:pPr>
              <w:rPr>
                <w:rFonts w:ascii="Calibri" w:hAnsi="Calibri"/>
              </w:rPr>
            </w:pPr>
            <w:r w:rsidRPr="0055753A">
              <w:rPr>
                <w:rFonts w:ascii="Calibri" w:hAnsi="Calibri"/>
              </w:rPr>
              <w:t xml:space="preserve">Important: Outline </w:t>
            </w:r>
          </w:p>
        </w:tc>
      </w:tr>
      <w:tr w:rsidR="009920CA" w:rsidRPr="0055753A" w14:paraId="210D3A2D" w14:textId="77777777" w:rsidTr="004A3EDA">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2613C3" w14:textId="77777777" w:rsidR="009920CA" w:rsidRPr="0055753A" w:rsidRDefault="009920CA" w:rsidP="004A3EDA">
            <w:pPr>
              <w:tabs>
                <w:tab w:val="left" w:pos="454"/>
              </w:tabs>
              <w:spacing w:before="80" w:after="40"/>
              <w:ind w:left="454" w:hanging="454"/>
              <w:rPr>
                <w:rFonts w:ascii="Calibri" w:hAnsi="Calibri"/>
              </w:rPr>
            </w:pPr>
            <w:r w:rsidRPr="0055753A">
              <w:rPr>
                <w:rFonts w:ascii="Calibri" w:hAnsi="Calibri"/>
              </w:rPr>
              <w:t>9.4</w:t>
            </w:r>
            <w:r w:rsidRPr="0055753A">
              <w:rPr>
                <w:rFonts w:ascii="Calibri" w:hAnsi="Calibri"/>
              </w:rPr>
              <w:tab/>
              <w:t xml:space="preserve">Provide AE and SAEs definitions, reporting guidelines and causality assessments to be followed </w:t>
            </w:r>
          </w:p>
          <w:p w14:paraId="23D0F902" w14:textId="77777777" w:rsidR="009920CA" w:rsidRPr="0055753A" w:rsidRDefault="009920CA" w:rsidP="004A3EDA">
            <w:pPr>
              <w:tabs>
                <w:tab w:val="left" w:pos="567"/>
                <w:tab w:val="left" w:leader="underscore" w:pos="9639"/>
              </w:tabs>
              <w:spacing w:before="80" w:after="40"/>
              <w:ind w:left="454"/>
              <w:rPr>
                <w:rFonts w:ascii="Calibri" w:hAnsi="Calibri"/>
              </w:rPr>
            </w:pPr>
            <w:r w:rsidRPr="0055753A">
              <w:rPr>
                <w:rFonts w:ascii="Calibri" w:hAnsi="Calibri"/>
              </w:rPr>
              <w:t xml:space="preserve">Provide details of AE’s and SAEs of special interest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D7B0C" w14:textId="77777777" w:rsidR="009920CA" w:rsidRPr="0055753A" w:rsidRDefault="009920CA" w:rsidP="004A3EDA">
            <w:pPr>
              <w:spacing w:before="120" w:after="120"/>
              <w:rPr>
                <w:rFonts w:ascii="Calibri" w:hAnsi="Calibri"/>
                <w:color w:val="000000"/>
              </w:rPr>
            </w:pPr>
            <w:r w:rsidRPr="0055753A">
              <w:rPr>
                <w:rFonts w:ascii="Calibri" w:hAnsi="Calibri"/>
                <w:color w:val="000000"/>
              </w:rPr>
              <w:t>Important: Refer to SAGCP</w:t>
            </w:r>
          </w:p>
          <w:p w14:paraId="0B96537B" w14:textId="77777777" w:rsidR="009920CA" w:rsidRPr="0055753A" w:rsidRDefault="009920CA" w:rsidP="004A3EDA">
            <w:pPr>
              <w:spacing w:before="120" w:after="120"/>
              <w:rPr>
                <w:rFonts w:ascii="Calibri" w:hAnsi="Calibri"/>
                <w:color w:val="000000"/>
              </w:rPr>
            </w:pPr>
            <w:r w:rsidRPr="0055753A">
              <w:rPr>
                <w:rFonts w:ascii="Calibri" w:hAnsi="Calibri"/>
                <w:color w:val="000000"/>
              </w:rPr>
              <w:t>Commit to report SAEs to SAHPRA as required.</w:t>
            </w:r>
          </w:p>
        </w:tc>
      </w:tr>
    </w:tbl>
    <w:p w14:paraId="137D956F" w14:textId="77777777" w:rsidR="009920CA" w:rsidRDefault="009920CA" w:rsidP="009920CA"/>
    <w:tbl>
      <w:tblPr>
        <w:tblW w:w="9923" w:type="dxa"/>
        <w:tblInd w:w="-5" w:type="dxa"/>
        <w:tblCellMar>
          <w:left w:w="10" w:type="dxa"/>
          <w:right w:w="10" w:type="dxa"/>
        </w:tblCellMar>
        <w:tblLook w:val="0000" w:firstRow="0" w:lastRow="0" w:firstColumn="0" w:lastColumn="0" w:noHBand="0" w:noVBand="0"/>
      </w:tblPr>
      <w:tblGrid>
        <w:gridCol w:w="3983"/>
        <w:gridCol w:w="5940"/>
      </w:tblGrid>
      <w:tr w:rsidR="009920CA" w:rsidRPr="00137AD7" w14:paraId="01C408DA" w14:textId="77777777" w:rsidTr="004A3ED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DA88EF" w14:textId="77777777" w:rsidR="009920CA" w:rsidRPr="00137AD7" w:rsidRDefault="009920CA" w:rsidP="004A3EDA">
            <w:pPr>
              <w:spacing w:before="80" w:after="40"/>
              <w:jc w:val="both"/>
              <w:rPr>
                <w:rFonts w:ascii="Calibri" w:hAnsi="Calibri"/>
              </w:rPr>
            </w:pPr>
            <w:r w:rsidRPr="00137AD7">
              <w:rPr>
                <w:rFonts w:ascii="Calibri" w:hAnsi="Calibri"/>
                <w:b/>
              </w:rPr>
              <w:t>PART 10: STATISTICAL MEASURES</w:t>
            </w:r>
          </w:p>
        </w:tc>
      </w:tr>
      <w:tr w:rsidR="009920CA" w:rsidRPr="00137AD7" w14:paraId="2E4E3472" w14:textId="77777777" w:rsidTr="004A3EDA">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4465F" w14:textId="77777777" w:rsidR="009920CA" w:rsidRPr="00137AD7" w:rsidRDefault="009920CA" w:rsidP="004A3EDA">
            <w:pPr>
              <w:tabs>
                <w:tab w:val="left" w:pos="567"/>
              </w:tabs>
              <w:spacing w:before="80" w:after="40"/>
              <w:ind w:left="567" w:hanging="567"/>
              <w:rPr>
                <w:rFonts w:ascii="Calibri" w:hAnsi="Calibri"/>
              </w:rPr>
            </w:pPr>
            <w:r w:rsidRPr="00137AD7">
              <w:rPr>
                <w:rFonts w:ascii="Calibri" w:hAnsi="Calibri"/>
              </w:rPr>
              <w:t>10.1</w:t>
            </w:r>
            <w:r w:rsidRPr="00137AD7">
              <w:rPr>
                <w:rFonts w:ascii="Calibri" w:hAnsi="Calibri"/>
              </w:rPr>
              <w:tab/>
              <w:t>Provide method of Sample size determination (justification of the power of the study in relation to the outcomes measures)</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5C86AD" w14:textId="77777777" w:rsidR="009920CA" w:rsidRPr="00137AD7" w:rsidRDefault="009920CA" w:rsidP="004A3EDA">
            <w:pPr>
              <w:spacing w:before="120" w:after="120"/>
              <w:rPr>
                <w:rFonts w:ascii="Calibri" w:hAnsi="Calibri"/>
                <w:color w:val="000000"/>
              </w:rPr>
            </w:pPr>
            <w:r w:rsidRPr="00137AD7">
              <w:rPr>
                <w:rFonts w:ascii="Calibri" w:hAnsi="Calibri"/>
                <w:color w:val="000000"/>
              </w:rPr>
              <w:t>Essential: Outline of the statistical plan,</w:t>
            </w:r>
          </w:p>
          <w:p w14:paraId="37A7755D" w14:textId="77777777" w:rsidR="009920CA" w:rsidRPr="00137AD7" w:rsidRDefault="009920CA" w:rsidP="004A3EDA">
            <w:pPr>
              <w:spacing w:before="120" w:after="120"/>
              <w:rPr>
                <w:rFonts w:ascii="Calibri" w:hAnsi="Calibri"/>
                <w:color w:val="000000"/>
              </w:rPr>
            </w:pPr>
            <w:r w:rsidRPr="00137AD7">
              <w:rPr>
                <w:rFonts w:ascii="Calibri" w:hAnsi="Calibri"/>
                <w:color w:val="000000"/>
              </w:rPr>
              <w:t>Consideration of participant numbers and calculated power of the study to meet objectives.</w:t>
            </w:r>
          </w:p>
        </w:tc>
      </w:tr>
      <w:tr w:rsidR="009920CA" w:rsidRPr="00137AD7" w14:paraId="19A4F4B5" w14:textId="77777777" w:rsidTr="004A3EDA">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3ED415" w14:textId="18F1160F" w:rsidR="009920CA" w:rsidRPr="00137AD7" w:rsidRDefault="009920CA" w:rsidP="004A3EDA">
            <w:pPr>
              <w:tabs>
                <w:tab w:val="left" w:pos="567"/>
              </w:tabs>
              <w:spacing w:before="80" w:after="40"/>
              <w:ind w:left="567" w:hanging="567"/>
              <w:rPr>
                <w:rFonts w:ascii="Calibri" w:hAnsi="Calibri"/>
              </w:rPr>
            </w:pPr>
            <w:r w:rsidRPr="00137AD7">
              <w:rPr>
                <w:rFonts w:ascii="Calibri" w:hAnsi="Calibri"/>
              </w:rPr>
              <w:t>10.2</w:t>
            </w:r>
            <w:r w:rsidRPr="00137AD7">
              <w:rPr>
                <w:rFonts w:ascii="Calibri" w:hAnsi="Calibri"/>
              </w:rPr>
              <w:tab/>
              <w:t>Provide Statistical method(s) and analysis of qualitative and/or quantitative measures with appropriate, clear justification</w:t>
            </w:r>
            <w:r w:rsidR="00744692">
              <w:rPr>
                <w:rFonts w:ascii="Calibri" w:hAnsi="Calibri"/>
              </w:rPr>
              <w:t>.</w:t>
            </w:r>
            <w:r w:rsidR="00744692">
              <w:t xml:space="preserve"> </w:t>
            </w:r>
            <w:r w:rsidR="00744692" w:rsidRPr="00744692">
              <w:rPr>
                <w:rFonts w:ascii="Calibri" w:hAnsi="Calibri"/>
              </w:rPr>
              <w:t xml:space="preserve">Provide the statistical analysis plan if available  </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AD4DD" w14:textId="77777777" w:rsidR="009920CA" w:rsidRPr="00137AD7" w:rsidRDefault="009920CA" w:rsidP="004A3EDA">
            <w:pPr>
              <w:spacing w:before="120" w:after="120"/>
              <w:rPr>
                <w:rFonts w:ascii="Calibri" w:hAnsi="Calibri"/>
                <w:color w:val="000000"/>
              </w:rPr>
            </w:pPr>
            <w:r w:rsidRPr="00137AD7">
              <w:rPr>
                <w:rFonts w:ascii="Calibri" w:hAnsi="Calibri"/>
                <w:color w:val="000000"/>
              </w:rPr>
              <w:t>Important:  May be provided later if there is an Adaptive Design.</w:t>
            </w:r>
          </w:p>
        </w:tc>
      </w:tr>
      <w:tr w:rsidR="009920CA" w:rsidRPr="00137AD7" w14:paraId="0739BC85" w14:textId="77777777" w:rsidTr="004A3EDA">
        <w:tc>
          <w:tcPr>
            <w:tcW w:w="39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4C9619" w14:textId="77777777" w:rsidR="009920CA" w:rsidRPr="00137AD7" w:rsidRDefault="009920CA" w:rsidP="004A3EDA">
            <w:pPr>
              <w:tabs>
                <w:tab w:val="left" w:pos="567"/>
              </w:tabs>
              <w:spacing w:before="80" w:after="40"/>
              <w:ind w:left="567" w:hanging="567"/>
              <w:rPr>
                <w:rFonts w:ascii="Calibri" w:hAnsi="Calibri"/>
              </w:rPr>
            </w:pPr>
            <w:r w:rsidRPr="00137AD7">
              <w:rPr>
                <w:rFonts w:ascii="Calibri" w:hAnsi="Calibri"/>
              </w:rPr>
              <w:t>10.3</w:t>
            </w:r>
            <w:r w:rsidRPr="00137AD7">
              <w:rPr>
                <w:rFonts w:ascii="Calibri" w:hAnsi="Calibri"/>
              </w:rPr>
              <w:tab/>
              <w:t xml:space="preserve">Details of data processing </w:t>
            </w:r>
          </w:p>
          <w:p w14:paraId="5D272ED2" w14:textId="77777777" w:rsidR="009920CA" w:rsidRPr="00137AD7"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137AD7">
              <w:rPr>
                <w:rFonts w:ascii="Calibri" w:hAnsi="Calibri" w:cs="Arial"/>
                <w:sz w:val="22"/>
                <w:szCs w:val="22"/>
              </w:rPr>
              <w:t>how</w:t>
            </w:r>
          </w:p>
          <w:p w14:paraId="433C2427" w14:textId="77777777" w:rsidR="009920CA" w:rsidRPr="00137AD7" w:rsidRDefault="009920CA" w:rsidP="004A3EDA">
            <w:pPr>
              <w:pStyle w:val="ListParagraph"/>
              <w:numPr>
                <w:ilvl w:val="0"/>
                <w:numId w:val="3"/>
              </w:numPr>
              <w:tabs>
                <w:tab w:val="left" w:pos="907"/>
              </w:tabs>
              <w:ind w:left="907" w:hanging="340"/>
              <w:contextualSpacing w:val="0"/>
              <w:rPr>
                <w:rFonts w:ascii="Calibri" w:hAnsi="Calibri" w:cs="Arial"/>
                <w:sz w:val="22"/>
                <w:szCs w:val="22"/>
              </w:rPr>
            </w:pPr>
            <w:proofErr w:type="gramStart"/>
            <w:r w:rsidRPr="00137AD7">
              <w:rPr>
                <w:rFonts w:ascii="Calibri" w:hAnsi="Calibri" w:cs="Arial"/>
                <w:sz w:val="22"/>
                <w:szCs w:val="22"/>
              </w:rPr>
              <w:t>where</w:t>
            </w:r>
            <w:proofErr w:type="gramEnd"/>
          </w:p>
          <w:p w14:paraId="7543BB4A" w14:textId="77777777" w:rsidR="009920CA" w:rsidRPr="00137AD7"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137AD7">
              <w:rPr>
                <w:rFonts w:ascii="Calibri" w:hAnsi="Calibri" w:cs="Arial"/>
                <w:sz w:val="22"/>
                <w:szCs w:val="22"/>
              </w:rPr>
              <w:t>when</w:t>
            </w:r>
          </w:p>
          <w:p w14:paraId="4274FEE4" w14:textId="77777777" w:rsidR="009920CA" w:rsidRPr="00137AD7" w:rsidRDefault="009920CA" w:rsidP="004A3EDA">
            <w:pPr>
              <w:pStyle w:val="ListParagraph"/>
              <w:numPr>
                <w:ilvl w:val="0"/>
                <w:numId w:val="3"/>
              </w:numPr>
              <w:tabs>
                <w:tab w:val="left" w:pos="907"/>
              </w:tabs>
              <w:spacing w:after="40"/>
              <w:ind w:left="907" w:hanging="340"/>
              <w:contextualSpacing w:val="0"/>
              <w:rPr>
                <w:rFonts w:ascii="Calibri" w:hAnsi="Calibri" w:cs="Arial"/>
                <w:sz w:val="22"/>
                <w:szCs w:val="22"/>
              </w:rPr>
            </w:pPr>
            <w:r w:rsidRPr="00137AD7">
              <w:rPr>
                <w:rFonts w:ascii="Calibri" w:hAnsi="Calibri" w:cs="Arial"/>
                <w:sz w:val="22"/>
                <w:szCs w:val="22"/>
              </w:rPr>
              <w:t>who</w:t>
            </w:r>
          </w:p>
        </w:tc>
        <w:tc>
          <w:tcPr>
            <w:tcW w:w="59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35828" w14:textId="77777777" w:rsidR="009920CA" w:rsidRPr="00137AD7" w:rsidRDefault="009920CA" w:rsidP="004A3EDA">
            <w:pPr>
              <w:spacing w:before="120" w:after="120"/>
              <w:rPr>
                <w:rFonts w:ascii="Calibri" w:hAnsi="Calibri"/>
              </w:rPr>
            </w:pPr>
            <w:r w:rsidRPr="00137AD7">
              <w:rPr>
                <w:rFonts w:ascii="Calibri" w:hAnsi="Calibri"/>
              </w:rPr>
              <w:t>Important:   May be provided later.</w:t>
            </w:r>
          </w:p>
        </w:tc>
      </w:tr>
    </w:tbl>
    <w:p w14:paraId="4D01E074" w14:textId="77777777" w:rsidR="009920CA" w:rsidRDefault="009920CA" w:rsidP="009920CA"/>
    <w:p w14:paraId="5C0CAD70" w14:textId="77777777" w:rsidR="00741922" w:rsidRDefault="00741922" w:rsidP="009920CA"/>
    <w:p w14:paraId="6D667FB8" w14:textId="77777777" w:rsidR="00741922" w:rsidRDefault="00741922" w:rsidP="009920CA"/>
    <w:p w14:paraId="103EB47A" w14:textId="77777777" w:rsidR="00B62E50" w:rsidRDefault="00B62E50" w:rsidP="009920CA"/>
    <w:p w14:paraId="509E5EE5" w14:textId="77777777" w:rsidR="00B62E50" w:rsidRDefault="00B62E50" w:rsidP="009920CA"/>
    <w:p w14:paraId="66AB6855" w14:textId="77777777" w:rsidR="00B62E50" w:rsidRDefault="00B62E50" w:rsidP="009920CA"/>
    <w:tbl>
      <w:tblPr>
        <w:tblW w:w="9923" w:type="dxa"/>
        <w:tblCellMar>
          <w:left w:w="10" w:type="dxa"/>
          <w:right w:w="10" w:type="dxa"/>
        </w:tblCellMar>
        <w:tblLook w:val="0000" w:firstRow="0" w:lastRow="0" w:firstColumn="0" w:lastColumn="0" w:noHBand="0" w:noVBand="0"/>
      </w:tblPr>
      <w:tblGrid>
        <w:gridCol w:w="4111"/>
        <w:gridCol w:w="5812"/>
      </w:tblGrid>
      <w:tr w:rsidR="009920CA" w:rsidRPr="00BE03D5" w14:paraId="01ACB828" w14:textId="77777777" w:rsidTr="004A3EDA">
        <w:trPr>
          <w:tblHeader/>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CE695B" w14:textId="77777777" w:rsidR="009920CA" w:rsidRPr="00BE03D5" w:rsidRDefault="009920CA" w:rsidP="004A3EDA">
            <w:pPr>
              <w:spacing w:before="80" w:after="40"/>
              <w:jc w:val="both"/>
              <w:rPr>
                <w:rFonts w:ascii="Calibri" w:hAnsi="Calibri"/>
              </w:rPr>
            </w:pPr>
            <w:r w:rsidRPr="00BE03D5">
              <w:rPr>
                <w:rFonts w:ascii="Calibri" w:hAnsi="Calibri"/>
                <w:b/>
              </w:rPr>
              <w:t>PART11: ETHICAL AND ADMINISTRATIVE ISSUES</w:t>
            </w:r>
          </w:p>
        </w:tc>
      </w:tr>
      <w:tr w:rsidR="009920CA" w:rsidRPr="00BE03D5" w14:paraId="49233851"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17FD1" w14:textId="77777777" w:rsidR="009920CA" w:rsidRPr="00BE03D5" w:rsidRDefault="009920CA" w:rsidP="004A3EDA">
            <w:pPr>
              <w:tabs>
                <w:tab w:val="left" w:pos="567"/>
              </w:tabs>
              <w:spacing w:before="80" w:after="40"/>
              <w:ind w:left="567" w:hanging="567"/>
              <w:rPr>
                <w:rFonts w:ascii="Calibri" w:hAnsi="Calibri"/>
              </w:rPr>
            </w:pPr>
            <w:bookmarkStart w:id="7" w:name="_Hlk19265202"/>
            <w:r w:rsidRPr="00BE03D5">
              <w:rPr>
                <w:rFonts w:ascii="Calibri" w:hAnsi="Calibri"/>
              </w:rPr>
              <w:t>11.1</w:t>
            </w:r>
            <w:r w:rsidRPr="00BE03D5">
              <w:rPr>
                <w:rFonts w:ascii="Calibri" w:hAnsi="Calibri"/>
              </w:rPr>
              <w:tab/>
              <w:t xml:space="preserve">Justification for deviation from current SA GCP guidelines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3151FD" w14:textId="77777777" w:rsidR="009920CA" w:rsidRPr="00BE03D5" w:rsidRDefault="009920CA" w:rsidP="004A3EDA">
            <w:pPr>
              <w:spacing w:before="120" w:after="120"/>
              <w:rPr>
                <w:rFonts w:ascii="Calibri" w:hAnsi="Calibri"/>
              </w:rPr>
            </w:pPr>
            <w:r w:rsidRPr="00BE03D5">
              <w:rPr>
                <w:rFonts w:ascii="Calibri" w:hAnsi="Calibri"/>
              </w:rPr>
              <w:t>Not essential: Can be provided later</w:t>
            </w:r>
          </w:p>
        </w:tc>
      </w:tr>
      <w:tr w:rsidR="009920CA" w:rsidRPr="00BE03D5" w14:paraId="3D4ED3D4" w14:textId="77777777" w:rsidTr="004A3EDA">
        <w:trPr>
          <w:trHeight w:val="143"/>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345A5C"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11.2</w:t>
            </w:r>
            <w:r w:rsidRPr="00BE03D5">
              <w:rPr>
                <w:rFonts w:ascii="Calibri" w:hAnsi="Calibri"/>
              </w:rPr>
              <w:tab/>
              <w:t>Provide details of capacity building and transformation at all sites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7B5A94" w14:textId="77777777" w:rsidR="009920CA" w:rsidRPr="00BE03D5" w:rsidRDefault="009920CA" w:rsidP="004A3EDA">
            <w:pPr>
              <w:spacing w:before="120" w:after="120"/>
              <w:rPr>
                <w:rFonts w:ascii="Calibri" w:eastAsia="Arial" w:hAnsi="Calibri"/>
              </w:rPr>
            </w:pPr>
            <w:r w:rsidRPr="00BE03D5">
              <w:rPr>
                <w:rFonts w:ascii="Calibri" w:eastAsia="Arial" w:hAnsi="Calibri"/>
              </w:rPr>
              <w:t>Not essential</w:t>
            </w:r>
          </w:p>
        </w:tc>
      </w:tr>
      <w:tr w:rsidR="009920CA" w:rsidRPr="00BE03D5" w14:paraId="6DB516C1"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2153B8"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11.3</w:t>
            </w:r>
            <w:r w:rsidRPr="00BE03D5">
              <w:rPr>
                <w:rFonts w:ascii="Calibri" w:hAnsi="Calibri"/>
              </w:rPr>
              <w:tab/>
              <w:t xml:space="preserve">Provide details of insurance </w:t>
            </w:r>
          </w:p>
          <w:p w14:paraId="5D957C4E" w14:textId="77777777" w:rsidR="009920CA" w:rsidRPr="00BE03D5" w:rsidRDefault="009920CA" w:rsidP="004A3EDA">
            <w:pPr>
              <w:tabs>
                <w:tab w:val="left" w:pos="567"/>
              </w:tabs>
              <w:spacing w:after="40"/>
              <w:ind w:left="567"/>
              <w:rPr>
                <w:rFonts w:ascii="Calibri" w:hAnsi="Calibri"/>
              </w:rPr>
            </w:pPr>
            <w:r w:rsidRPr="00BE03D5">
              <w:rPr>
                <w:rFonts w:ascii="Calibri" w:hAnsi="Calibri"/>
              </w:rPr>
              <w:t>(</w:t>
            </w:r>
            <w:proofErr w:type="gramStart"/>
            <w:r w:rsidRPr="00BE03D5">
              <w:rPr>
                <w:rFonts w:ascii="Calibri" w:hAnsi="Calibri"/>
              </w:rPr>
              <w:t>including</w:t>
            </w:r>
            <w:proofErr w:type="gramEnd"/>
            <w:r w:rsidRPr="00BE03D5">
              <w:rPr>
                <w:rFonts w:ascii="Calibri" w:hAnsi="Calibri"/>
              </w:rPr>
              <w:t xml:space="preserve"> title, protocol, dates, policy #, amount, local vendor)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CE9A98" w14:textId="77777777" w:rsidR="009920CA" w:rsidRPr="00BE03D5" w:rsidRDefault="009920CA" w:rsidP="004A3EDA">
            <w:pPr>
              <w:rPr>
                <w:rFonts w:ascii="Calibri" w:hAnsi="Calibri"/>
              </w:rPr>
            </w:pPr>
            <w:r w:rsidRPr="00BE03D5">
              <w:rPr>
                <w:rFonts w:ascii="Calibri" w:hAnsi="Calibri"/>
              </w:rPr>
              <w:t>Essential:  Outline of intended insurance cover.</w:t>
            </w:r>
          </w:p>
          <w:p w14:paraId="730DA663" w14:textId="77777777" w:rsidR="009920CA" w:rsidRPr="00BE03D5" w:rsidRDefault="009920CA" w:rsidP="004A3EDA">
            <w:pPr>
              <w:rPr>
                <w:rFonts w:ascii="Calibri" w:hAnsi="Calibri"/>
              </w:rPr>
            </w:pPr>
            <w:r w:rsidRPr="00BE03D5">
              <w:rPr>
                <w:rFonts w:ascii="Calibri" w:hAnsi="Calibri"/>
              </w:rPr>
              <w:t>Evidence will be required before approval</w:t>
            </w:r>
          </w:p>
        </w:tc>
      </w:tr>
      <w:tr w:rsidR="009920CA" w:rsidRPr="00BE03D5" w14:paraId="04105405"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6CE71"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11.4</w:t>
            </w:r>
            <w:r w:rsidRPr="00BE03D5">
              <w:rPr>
                <w:rFonts w:ascii="Calibri" w:hAnsi="Calibri"/>
              </w:rPr>
              <w:tab/>
              <w:t xml:space="preserve">Provide details of indemnity for Investigators and trial site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9AA748" w14:textId="77777777" w:rsidR="009920CA" w:rsidRPr="00BE03D5" w:rsidRDefault="009920CA" w:rsidP="004A3EDA">
            <w:pPr>
              <w:rPr>
                <w:rFonts w:ascii="Calibri" w:hAnsi="Calibri"/>
              </w:rPr>
            </w:pPr>
            <w:r w:rsidRPr="00BE03D5">
              <w:rPr>
                <w:rFonts w:ascii="Calibri" w:hAnsi="Calibri"/>
              </w:rPr>
              <w:t>Essential:  Evidence will be required before approval</w:t>
            </w:r>
          </w:p>
        </w:tc>
      </w:tr>
      <w:tr w:rsidR="009920CA" w:rsidRPr="00BE03D5" w14:paraId="14ACBD54"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73F5CC" w14:textId="77777777" w:rsidR="009920CA" w:rsidRPr="00BE03D5" w:rsidRDefault="009920CA" w:rsidP="004A3EDA">
            <w:pPr>
              <w:keepNext/>
              <w:tabs>
                <w:tab w:val="left" w:pos="567"/>
              </w:tabs>
              <w:spacing w:before="80" w:after="40"/>
              <w:ind w:left="567" w:hanging="567"/>
              <w:rPr>
                <w:rFonts w:ascii="Calibri" w:hAnsi="Calibri"/>
              </w:rPr>
            </w:pPr>
            <w:r w:rsidRPr="00BE03D5">
              <w:rPr>
                <w:rFonts w:ascii="Calibri" w:hAnsi="Calibri"/>
              </w:rPr>
              <w:t>11.5</w:t>
            </w:r>
            <w:r w:rsidRPr="00BE03D5">
              <w:rPr>
                <w:rFonts w:ascii="Calibri" w:hAnsi="Calibri"/>
              </w:rPr>
              <w:tab/>
              <w:t>Ensure Patient Information Leaflet and Informed Consent / Assent includes:</w:t>
            </w:r>
          </w:p>
          <w:p w14:paraId="58A94C81"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latest ABPI and SA GCP guidelines</w:t>
            </w:r>
          </w:p>
          <w:p w14:paraId="71E8CFF2"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written in appropriate level of education/English</w:t>
            </w:r>
          </w:p>
          <w:p w14:paraId="0B7E6F7A"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 xml:space="preserve">explains possible benefits / risks </w:t>
            </w:r>
          </w:p>
          <w:p w14:paraId="0C8758D7"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 xml:space="preserve">ensuring patient rights </w:t>
            </w:r>
          </w:p>
          <w:p w14:paraId="3F67E874"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SAHPRA and Ethics contact names and numbers</w:t>
            </w:r>
          </w:p>
          <w:p w14:paraId="104D7466"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Other details as per ICH GCP</w:t>
            </w:r>
          </w:p>
          <w:p w14:paraId="067720C2" w14:textId="77777777" w:rsidR="009920CA" w:rsidRPr="00BE03D5" w:rsidRDefault="009920CA" w:rsidP="004A3EDA">
            <w:pPr>
              <w:pStyle w:val="ListParagraph"/>
              <w:numPr>
                <w:ilvl w:val="0"/>
                <w:numId w:val="3"/>
              </w:numPr>
              <w:tabs>
                <w:tab w:val="left" w:pos="907"/>
              </w:tabs>
              <w:spacing w:after="40"/>
              <w:ind w:left="907" w:hanging="340"/>
              <w:contextualSpacing w:val="0"/>
              <w:rPr>
                <w:rFonts w:ascii="Calibri" w:hAnsi="Calibri" w:cs="Arial"/>
                <w:sz w:val="22"/>
                <w:szCs w:val="22"/>
              </w:rPr>
            </w:pPr>
            <w:r w:rsidRPr="00BE03D5">
              <w:rPr>
                <w:rFonts w:ascii="Calibri" w:hAnsi="Calibri" w:cs="Arial"/>
                <w:sz w:val="22"/>
                <w:szCs w:val="22"/>
              </w:rPr>
              <w:t>Confirm translations available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3072B1" w14:textId="77777777" w:rsidR="009920CA" w:rsidRPr="00BE03D5" w:rsidRDefault="009920CA" w:rsidP="004A3EDA">
            <w:pPr>
              <w:rPr>
                <w:rFonts w:ascii="Calibri" w:hAnsi="Calibri"/>
              </w:rPr>
            </w:pPr>
            <w:r w:rsidRPr="00BE03D5">
              <w:rPr>
                <w:rFonts w:ascii="Calibri" w:hAnsi="Calibri"/>
              </w:rPr>
              <w:t>Essential: Outline is required.</w:t>
            </w:r>
          </w:p>
        </w:tc>
      </w:tr>
      <w:tr w:rsidR="009920CA" w:rsidRPr="00BE03D5" w14:paraId="1451ACB7"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E80EDD"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11.6</w:t>
            </w:r>
            <w:r w:rsidRPr="00BE03D5">
              <w:rPr>
                <w:rFonts w:ascii="Calibri" w:hAnsi="Calibri"/>
              </w:rPr>
              <w:tab/>
              <w:t xml:space="preserve">Provide separate PILs and informed consent forms for any proposed </w:t>
            </w:r>
          </w:p>
          <w:p w14:paraId="7E8F1BD5"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 xml:space="preserve">archiving of blood specimens for later research </w:t>
            </w:r>
          </w:p>
          <w:p w14:paraId="532BBBA1"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genetics research</w:t>
            </w:r>
          </w:p>
          <w:p w14:paraId="4FC9F611" w14:textId="77777777" w:rsidR="009920CA" w:rsidRPr="00BE03D5" w:rsidRDefault="009920CA" w:rsidP="004A3EDA">
            <w:pPr>
              <w:pStyle w:val="ListParagraph"/>
              <w:numPr>
                <w:ilvl w:val="0"/>
                <w:numId w:val="3"/>
              </w:numPr>
              <w:tabs>
                <w:tab w:val="left" w:pos="907"/>
              </w:tabs>
              <w:ind w:left="907" w:hanging="340"/>
              <w:contextualSpacing w:val="0"/>
              <w:rPr>
                <w:rFonts w:ascii="Calibri" w:hAnsi="Calibri" w:cs="Arial"/>
                <w:sz w:val="22"/>
                <w:szCs w:val="22"/>
              </w:rPr>
            </w:pPr>
            <w:r w:rsidRPr="00BE03D5">
              <w:rPr>
                <w:rFonts w:ascii="Calibri" w:hAnsi="Calibri" w:cs="Arial"/>
                <w:sz w:val="22"/>
                <w:szCs w:val="22"/>
              </w:rPr>
              <w:t>HIV testing</w:t>
            </w:r>
          </w:p>
          <w:p w14:paraId="11F1B735" w14:textId="77777777" w:rsidR="009920CA" w:rsidRPr="00BE03D5" w:rsidRDefault="009920CA" w:rsidP="004A3EDA">
            <w:pPr>
              <w:pStyle w:val="ListParagraph"/>
              <w:numPr>
                <w:ilvl w:val="0"/>
                <w:numId w:val="3"/>
              </w:numPr>
              <w:tabs>
                <w:tab w:val="left" w:pos="907"/>
              </w:tabs>
              <w:spacing w:after="40"/>
              <w:ind w:left="907" w:hanging="340"/>
              <w:contextualSpacing w:val="0"/>
              <w:rPr>
                <w:rFonts w:ascii="Calibri" w:hAnsi="Calibri" w:cs="Arial"/>
                <w:sz w:val="22"/>
                <w:szCs w:val="22"/>
              </w:rPr>
            </w:pPr>
            <w:r w:rsidRPr="00BE03D5">
              <w:rPr>
                <w:rFonts w:ascii="Calibri" w:hAnsi="Calibri" w:cs="Arial"/>
                <w:sz w:val="22"/>
                <w:szCs w:val="22"/>
              </w:rPr>
              <w:t>any other</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153E" w14:textId="77777777" w:rsidR="009920CA" w:rsidRPr="00BE03D5" w:rsidRDefault="009920CA" w:rsidP="004A3EDA">
            <w:pPr>
              <w:rPr>
                <w:rFonts w:ascii="Calibri" w:hAnsi="Calibri"/>
              </w:rPr>
            </w:pPr>
            <w:r w:rsidRPr="00BE03D5">
              <w:rPr>
                <w:rFonts w:ascii="Calibri" w:hAnsi="Calibri"/>
              </w:rPr>
              <w:t>Essential: Outline is required</w:t>
            </w:r>
          </w:p>
        </w:tc>
      </w:tr>
      <w:tr w:rsidR="009920CA" w:rsidRPr="00BE03D5" w14:paraId="6A43E7DA" w14:textId="77777777" w:rsidTr="004A3EDA">
        <w:trPr>
          <w:trHeight w:val="341"/>
        </w:trPr>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9D02"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11.7</w:t>
            </w:r>
            <w:r w:rsidRPr="00BE03D5">
              <w:rPr>
                <w:rFonts w:ascii="Calibri" w:hAnsi="Calibri"/>
              </w:rPr>
              <w:tab/>
              <w:t>Provide details of publication policy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3215F" w14:textId="77777777" w:rsidR="009920CA" w:rsidRPr="00BE03D5" w:rsidRDefault="009920CA" w:rsidP="004A3EDA">
            <w:pPr>
              <w:rPr>
                <w:rFonts w:ascii="Calibri" w:hAnsi="Calibri"/>
              </w:rPr>
            </w:pPr>
            <w:r w:rsidRPr="00BE03D5">
              <w:rPr>
                <w:rFonts w:ascii="Calibri" w:hAnsi="Calibri"/>
              </w:rPr>
              <w:t>Not essential</w:t>
            </w:r>
          </w:p>
        </w:tc>
      </w:tr>
      <w:tr w:rsidR="009920CA" w:rsidRPr="00BE03D5" w14:paraId="0AFB4ACE"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229071"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11.8</w:t>
            </w:r>
            <w:r w:rsidRPr="00BE03D5">
              <w:rPr>
                <w:rFonts w:ascii="Calibri" w:hAnsi="Calibri"/>
              </w:rPr>
              <w:tab/>
              <w:t xml:space="preserve">Provide details of remuneration and other benefits for participants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0C1E83" w14:textId="77777777" w:rsidR="009920CA" w:rsidRPr="00BE03D5" w:rsidRDefault="009920CA" w:rsidP="004A3EDA">
            <w:pPr>
              <w:rPr>
                <w:rFonts w:ascii="Calibri" w:hAnsi="Calibri"/>
              </w:rPr>
            </w:pPr>
            <w:r w:rsidRPr="00BE03D5">
              <w:rPr>
                <w:rFonts w:ascii="Calibri" w:hAnsi="Calibri"/>
              </w:rPr>
              <w:t>Important: Outline is required with justification</w:t>
            </w:r>
          </w:p>
        </w:tc>
      </w:tr>
      <w:tr w:rsidR="009920CA" w:rsidRPr="00BE03D5" w14:paraId="02D77584"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171B0"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11.9</w:t>
            </w:r>
            <w:r w:rsidRPr="00BE03D5">
              <w:rPr>
                <w:rFonts w:ascii="Calibri" w:hAnsi="Calibri"/>
              </w:rPr>
              <w:tab/>
              <w:t>Provide details of remuneration of investigators or site</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235743" w14:textId="77777777" w:rsidR="009920CA" w:rsidRPr="00BE03D5" w:rsidRDefault="009920CA" w:rsidP="004A3EDA">
            <w:pPr>
              <w:spacing w:before="60" w:after="60"/>
              <w:rPr>
                <w:rFonts w:ascii="Calibri" w:hAnsi="Calibri"/>
                <w:iCs/>
              </w:rPr>
            </w:pPr>
            <w:r w:rsidRPr="00BE03D5">
              <w:rPr>
                <w:rFonts w:ascii="Calibri" w:hAnsi="Calibri"/>
                <w:iCs/>
              </w:rPr>
              <w:t>Important: Outline is required</w:t>
            </w:r>
          </w:p>
        </w:tc>
      </w:tr>
      <w:tr w:rsidR="009920CA" w:rsidRPr="00BE03D5" w14:paraId="11345459"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C40A11" w14:textId="77777777" w:rsidR="00B62E50" w:rsidRPr="00BE03D5" w:rsidRDefault="009920CA" w:rsidP="002509D7">
            <w:pPr>
              <w:tabs>
                <w:tab w:val="left" w:pos="567"/>
              </w:tabs>
              <w:spacing w:before="80" w:after="40"/>
              <w:ind w:left="567" w:hanging="567"/>
              <w:rPr>
                <w:rFonts w:ascii="Calibri" w:hAnsi="Calibri"/>
              </w:rPr>
            </w:pPr>
            <w:r w:rsidRPr="00BE03D5">
              <w:rPr>
                <w:rFonts w:ascii="Calibri" w:hAnsi="Calibri"/>
              </w:rPr>
              <w:t>11.10</w:t>
            </w:r>
            <w:r w:rsidRPr="00BE03D5">
              <w:rPr>
                <w:rFonts w:ascii="Calibri" w:hAnsi="Calibri"/>
              </w:rPr>
              <w:tab/>
              <w:t xml:space="preserve">Provide a list of Ethics Committees which will be involved in approving the study </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C30219" w14:textId="77777777" w:rsidR="009920CA" w:rsidRPr="00BE03D5" w:rsidRDefault="009920CA" w:rsidP="004A3EDA">
            <w:pPr>
              <w:rPr>
                <w:rFonts w:ascii="Calibri" w:hAnsi="Calibri"/>
              </w:rPr>
            </w:pPr>
            <w:r w:rsidRPr="00BE03D5">
              <w:rPr>
                <w:rFonts w:ascii="Calibri" w:hAnsi="Calibri"/>
              </w:rPr>
              <w:t>Essential</w:t>
            </w:r>
          </w:p>
        </w:tc>
      </w:tr>
      <w:tr w:rsidR="009920CA" w:rsidRPr="00BE03D5" w14:paraId="2AD8F162"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496F4" w14:textId="77777777" w:rsidR="009920CA" w:rsidRDefault="009920CA" w:rsidP="004A3EDA">
            <w:pPr>
              <w:tabs>
                <w:tab w:val="left" w:pos="567"/>
              </w:tabs>
              <w:spacing w:before="80" w:after="40"/>
              <w:ind w:left="567" w:hanging="567"/>
              <w:rPr>
                <w:rFonts w:ascii="Calibri" w:hAnsi="Calibri"/>
              </w:rPr>
            </w:pPr>
            <w:r w:rsidRPr="00BE03D5">
              <w:rPr>
                <w:rFonts w:ascii="Calibri" w:hAnsi="Calibri"/>
              </w:rPr>
              <w:t>11.11</w:t>
            </w:r>
            <w:r w:rsidRPr="00BE03D5">
              <w:rPr>
                <w:rFonts w:ascii="Calibri" w:hAnsi="Calibri"/>
              </w:rPr>
              <w:tab/>
              <w:t>Provide details of possible conflict of interest of any person(s)/organisation(s) who/which will be involved in the trial</w:t>
            </w:r>
          </w:p>
          <w:p w14:paraId="226FC018" w14:textId="77777777" w:rsidR="00B62E50" w:rsidRPr="00BE03D5" w:rsidRDefault="00B62E50" w:rsidP="004A3EDA">
            <w:pPr>
              <w:tabs>
                <w:tab w:val="left" w:pos="567"/>
              </w:tabs>
              <w:spacing w:before="80" w:after="40"/>
              <w:ind w:left="567" w:hanging="567"/>
              <w:rPr>
                <w:rFonts w:ascii="Calibri" w:hAnsi="Calibri"/>
              </w:rPr>
            </w:pP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92E10" w14:textId="77777777" w:rsidR="009920CA" w:rsidRPr="00BE03D5" w:rsidRDefault="009920CA" w:rsidP="004A3EDA">
            <w:pPr>
              <w:rPr>
                <w:rFonts w:ascii="Calibri" w:hAnsi="Calibri"/>
              </w:rPr>
            </w:pPr>
            <w:r w:rsidRPr="00BE03D5">
              <w:rPr>
                <w:rFonts w:ascii="Calibri" w:hAnsi="Calibri"/>
              </w:rPr>
              <w:t>Important: Completed Declaration forms from investigators</w:t>
            </w:r>
          </w:p>
        </w:tc>
      </w:tr>
      <w:tr w:rsidR="009920CA" w:rsidRPr="00BE03D5" w14:paraId="1CDB1902"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B100B6"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11.12</w:t>
            </w:r>
            <w:r w:rsidRPr="00BE03D5">
              <w:rPr>
                <w:rFonts w:ascii="Calibri" w:hAnsi="Calibri"/>
              </w:rPr>
              <w:tab/>
              <w:t>Provide updated proof of GCP training for staff involved in this trial (done in the past three years)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243B" w14:textId="77777777" w:rsidR="009920CA" w:rsidRPr="00BE03D5" w:rsidRDefault="003334A6" w:rsidP="004A3EDA">
            <w:pPr>
              <w:rPr>
                <w:rFonts w:ascii="Calibri" w:hAnsi="Calibri"/>
              </w:rPr>
            </w:pPr>
            <w:r>
              <w:rPr>
                <w:rFonts w:ascii="Calibri" w:hAnsi="Calibri"/>
              </w:rPr>
              <w:t>Important</w:t>
            </w:r>
          </w:p>
          <w:p w14:paraId="3CFBA44E" w14:textId="77777777" w:rsidR="009920CA" w:rsidRPr="00BE03D5" w:rsidRDefault="009920CA" w:rsidP="004A3EDA">
            <w:pPr>
              <w:rPr>
                <w:rFonts w:ascii="Calibri" w:hAnsi="Calibri"/>
              </w:rPr>
            </w:pPr>
            <w:r w:rsidRPr="00BE03D5">
              <w:rPr>
                <w:rFonts w:ascii="Calibri" w:hAnsi="Calibri"/>
              </w:rPr>
              <w:t>Must be complete before trial approval</w:t>
            </w:r>
          </w:p>
        </w:tc>
      </w:tr>
      <w:tr w:rsidR="009920CA" w:rsidRPr="00BE03D5" w14:paraId="2D8D5C7D"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5B1EF2" w14:textId="77777777" w:rsidR="009920CA" w:rsidRPr="00BE03D5" w:rsidRDefault="009920CA" w:rsidP="004A3EDA">
            <w:pPr>
              <w:tabs>
                <w:tab w:val="left" w:pos="567"/>
              </w:tabs>
              <w:spacing w:before="80" w:after="40"/>
              <w:ind w:left="567" w:hanging="567"/>
              <w:rPr>
                <w:rFonts w:ascii="Calibri" w:hAnsi="Calibri"/>
              </w:rPr>
            </w:pPr>
            <w:r w:rsidRPr="00BE03D5">
              <w:rPr>
                <w:rFonts w:ascii="Calibri" w:hAnsi="Calibri"/>
              </w:rPr>
              <w:t>11.13</w:t>
            </w:r>
            <w:r w:rsidRPr="00BE03D5">
              <w:rPr>
                <w:rFonts w:ascii="Calibri" w:hAnsi="Calibri"/>
              </w:rPr>
              <w:tab/>
              <w:t>Provide details on treatment and/or management of participants and their disease condition(s) after completion of trial (Post trial medicine access)</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EECBF" w14:textId="77777777" w:rsidR="009920CA" w:rsidRPr="00BE03D5" w:rsidRDefault="009920CA" w:rsidP="004A3EDA">
            <w:pPr>
              <w:rPr>
                <w:rFonts w:ascii="Calibri" w:hAnsi="Calibri"/>
              </w:rPr>
            </w:pPr>
            <w:r w:rsidRPr="00BE03D5">
              <w:rPr>
                <w:rFonts w:ascii="Calibri" w:hAnsi="Calibri"/>
              </w:rPr>
              <w:t>Important: Outline – if relevant</w:t>
            </w:r>
          </w:p>
        </w:tc>
      </w:tr>
      <w:bookmarkEnd w:id="7"/>
    </w:tbl>
    <w:p w14:paraId="2322000D" w14:textId="77777777" w:rsidR="009920CA" w:rsidRDefault="009920CA" w:rsidP="009920CA"/>
    <w:tbl>
      <w:tblPr>
        <w:tblW w:w="9923" w:type="dxa"/>
        <w:tblInd w:w="-5" w:type="dxa"/>
        <w:tblCellMar>
          <w:left w:w="10" w:type="dxa"/>
          <w:right w:w="10" w:type="dxa"/>
        </w:tblCellMar>
        <w:tblLook w:val="0000" w:firstRow="0" w:lastRow="0" w:firstColumn="0" w:lastColumn="0" w:noHBand="0" w:noVBand="0"/>
      </w:tblPr>
      <w:tblGrid>
        <w:gridCol w:w="4111"/>
        <w:gridCol w:w="5812"/>
      </w:tblGrid>
      <w:tr w:rsidR="009920CA" w:rsidRPr="00E31504" w14:paraId="50CD29DF" w14:textId="77777777" w:rsidTr="004A3EDA">
        <w:tc>
          <w:tcPr>
            <w:tcW w:w="992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8C7FD" w14:textId="77777777" w:rsidR="009920CA" w:rsidRPr="00E31504" w:rsidRDefault="009920CA" w:rsidP="004A3EDA">
            <w:pPr>
              <w:spacing w:before="80" w:after="40"/>
              <w:jc w:val="both"/>
              <w:rPr>
                <w:rFonts w:ascii="Calibri" w:hAnsi="Calibri"/>
              </w:rPr>
            </w:pPr>
            <w:r w:rsidRPr="00E31504">
              <w:rPr>
                <w:rFonts w:ascii="Calibri" w:hAnsi="Calibri"/>
                <w:b/>
              </w:rPr>
              <w:t>PART 12: ADDITIONAL COMMENTS</w:t>
            </w:r>
          </w:p>
        </w:tc>
      </w:tr>
      <w:tr w:rsidR="009920CA" w:rsidRPr="00E31504" w14:paraId="6FDDEEC0" w14:textId="77777777" w:rsidTr="004A3EDA">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CC3E9B" w14:textId="77777777" w:rsidR="009920CA" w:rsidRPr="00E31504" w:rsidRDefault="009920CA" w:rsidP="004A3EDA">
            <w:pPr>
              <w:tabs>
                <w:tab w:val="left" w:pos="567"/>
                <w:tab w:val="left" w:leader="underscore" w:pos="9639"/>
              </w:tabs>
              <w:spacing w:before="80" w:after="40" w:line="280" w:lineRule="atLeast"/>
              <w:jc w:val="both"/>
              <w:rPr>
                <w:rFonts w:ascii="Calibri" w:hAnsi="Calibri"/>
              </w:rPr>
            </w:pPr>
            <w:r w:rsidRPr="00E31504">
              <w:rPr>
                <w:rFonts w:ascii="Calibri" w:hAnsi="Calibri"/>
              </w:rPr>
              <w:t>Provide any additional information that may be relevant to the study</w:t>
            </w:r>
          </w:p>
        </w:tc>
        <w:tc>
          <w:tcPr>
            <w:tcW w:w="5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8A9E0B" w14:textId="77777777" w:rsidR="009920CA" w:rsidRPr="00E31504" w:rsidRDefault="009920CA" w:rsidP="004A3EDA">
            <w:pPr>
              <w:spacing w:before="80" w:after="40" w:line="280" w:lineRule="atLeast"/>
              <w:jc w:val="both"/>
              <w:rPr>
                <w:rFonts w:ascii="Calibri" w:hAnsi="Calibri"/>
              </w:rPr>
            </w:pPr>
            <w:r w:rsidRPr="00E31504">
              <w:rPr>
                <w:rFonts w:ascii="Calibri" w:hAnsi="Calibri"/>
              </w:rPr>
              <w:t>Important:  Outline of international collaborations if relevant</w:t>
            </w:r>
          </w:p>
        </w:tc>
      </w:tr>
    </w:tbl>
    <w:p w14:paraId="301D2507" w14:textId="77777777" w:rsidR="009920CA" w:rsidRPr="002B6B7F" w:rsidRDefault="009920CA" w:rsidP="009920CA">
      <w:pPr>
        <w:spacing w:before="120"/>
        <w:rPr>
          <w:szCs w:val="20"/>
        </w:rPr>
      </w:pPr>
    </w:p>
    <w:p w14:paraId="692238F5" w14:textId="77777777" w:rsidR="009920CA" w:rsidRPr="002B6B7F" w:rsidRDefault="009920CA" w:rsidP="009920CA">
      <w:pPr>
        <w:rPr>
          <w:szCs w:val="20"/>
        </w:rPr>
      </w:pPr>
    </w:p>
    <w:p w14:paraId="60F010C7" w14:textId="77777777" w:rsidR="009920CA" w:rsidRDefault="009920CA" w:rsidP="009920CA">
      <w:pPr>
        <w:rPr>
          <w:szCs w:val="20"/>
        </w:rPr>
      </w:pPr>
    </w:p>
    <w:p w14:paraId="74C09335" w14:textId="77777777" w:rsidR="009920CA" w:rsidRDefault="009920CA" w:rsidP="009920CA">
      <w:pPr>
        <w:rPr>
          <w:szCs w:val="20"/>
        </w:rPr>
      </w:pPr>
    </w:p>
    <w:p w14:paraId="1ADC4E32" w14:textId="77777777" w:rsidR="009920CA" w:rsidRDefault="009920CA" w:rsidP="009920CA">
      <w:pPr>
        <w:rPr>
          <w:szCs w:val="20"/>
        </w:rPr>
      </w:pPr>
    </w:p>
    <w:p w14:paraId="10B0840C" w14:textId="77777777" w:rsidR="009920CA" w:rsidRDefault="009920CA" w:rsidP="009920CA">
      <w:pPr>
        <w:rPr>
          <w:szCs w:val="20"/>
        </w:rPr>
      </w:pPr>
    </w:p>
    <w:p w14:paraId="5EC67675" w14:textId="77777777" w:rsidR="00C24E3A" w:rsidRDefault="00C24E3A" w:rsidP="00562F2D">
      <w:pPr>
        <w:spacing w:before="120" w:after="0" w:line="240" w:lineRule="auto"/>
      </w:pPr>
    </w:p>
    <w:p w14:paraId="7EBB45E2" w14:textId="77777777" w:rsidR="00A468B3" w:rsidRDefault="00A468B3" w:rsidP="00562F2D">
      <w:pPr>
        <w:spacing w:before="120" w:after="0" w:line="240" w:lineRule="auto"/>
      </w:pPr>
    </w:p>
    <w:p w14:paraId="7174F811" w14:textId="77777777" w:rsidR="00A468B3" w:rsidRDefault="00A468B3" w:rsidP="00562F2D">
      <w:pPr>
        <w:spacing w:before="120" w:after="0" w:line="240" w:lineRule="auto"/>
      </w:pPr>
    </w:p>
    <w:p w14:paraId="2F5DA5E1" w14:textId="77777777" w:rsidR="00A468B3" w:rsidRDefault="00A468B3" w:rsidP="00562F2D">
      <w:pPr>
        <w:spacing w:before="120" w:after="0" w:line="240" w:lineRule="auto"/>
      </w:pPr>
    </w:p>
    <w:p w14:paraId="36B16C66" w14:textId="77777777" w:rsidR="00A468B3" w:rsidRDefault="00A468B3" w:rsidP="00562F2D">
      <w:pPr>
        <w:spacing w:before="120" w:after="0" w:line="240" w:lineRule="auto"/>
      </w:pPr>
    </w:p>
    <w:p w14:paraId="4F985FB8" w14:textId="77777777" w:rsidR="00A468B3" w:rsidRDefault="00A468B3" w:rsidP="00562F2D">
      <w:pPr>
        <w:spacing w:before="120" w:after="0" w:line="240" w:lineRule="auto"/>
      </w:pPr>
    </w:p>
    <w:p w14:paraId="239CE771" w14:textId="77777777" w:rsidR="00A468B3" w:rsidRDefault="00A468B3" w:rsidP="00562F2D">
      <w:pPr>
        <w:spacing w:before="120" w:after="0" w:line="240" w:lineRule="auto"/>
      </w:pPr>
    </w:p>
    <w:p w14:paraId="5567AC79" w14:textId="77777777" w:rsidR="00A468B3" w:rsidRDefault="00A468B3" w:rsidP="00562F2D">
      <w:pPr>
        <w:spacing w:before="120" w:after="0" w:line="240" w:lineRule="auto"/>
      </w:pPr>
    </w:p>
    <w:p w14:paraId="0550704F" w14:textId="77777777" w:rsidR="00A468B3" w:rsidRDefault="00A468B3" w:rsidP="00562F2D">
      <w:pPr>
        <w:spacing w:before="120" w:after="0" w:line="240" w:lineRule="auto"/>
      </w:pPr>
    </w:p>
    <w:p w14:paraId="79F12BB6" w14:textId="77777777" w:rsidR="00A468B3" w:rsidRDefault="00A468B3" w:rsidP="00562F2D">
      <w:pPr>
        <w:spacing w:before="120" w:after="0" w:line="240" w:lineRule="auto"/>
      </w:pPr>
    </w:p>
    <w:p w14:paraId="3426DAFB" w14:textId="77777777" w:rsidR="00A468B3" w:rsidRDefault="00A468B3" w:rsidP="00562F2D">
      <w:pPr>
        <w:spacing w:before="120" w:after="0" w:line="240" w:lineRule="auto"/>
      </w:pPr>
    </w:p>
    <w:p w14:paraId="51AB9E62" w14:textId="77777777" w:rsidR="00A468B3" w:rsidRDefault="00A468B3" w:rsidP="00562F2D">
      <w:pPr>
        <w:spacing w:before="120" w:after="0" w:line="240" w:lineRule="auto"/>
      </w:pPr>
    </w:p>
    <w:p w14:paraId="3FE7EF37" w14:textId="77777777" w:rsidR="00A468B3" w:rsidRDefault="00A468B3" w:rsidP="00562F2D">
      <w:pPr>
        <w:spacing w:before="120" w:after="0" w:line="240" w:lineRule="auto"/>
      </w:pPr>
    </w:p>
    <w:p w14:paraId="3FD0F41C" w14:textId="77777777" w:rsidR="00A468B3" w:rsidRDefault="00A468B3" w:rsidP="00562F2D">
      <w:pPr>
        <w:spacing w:before="120" w:after="0" w:line="240" w:lineRule="auto"/>
      </w:pPr>
    </w:p>
    <w:p w14:paraId="4E31BBED" w14:textId="77777777" w:rsidR="00A468B3" w:rsidRDefault="00A468B3" w:rsidP="00562F2D">
      <w:pPr>
        <w:spacing w:before="120" w:after="0" w:line="240" w:lineRule="auto"/>
      </w:pPr>
    </w:p>
    <w:p w14:paraId="65034032" w14:textId="77777777" w:rsidR="00A468B3" w:rsidRDefault="00A468B3" w:rsidP="00A468B3">
      <w:pPr>
        <w:rPr>
          <w:szCs w:val="20"/>
        </w:rPr>
      </w:pPr>
    </w:p>
    <w:p w14:paraId="48C2BAD8" w14:textId="77777777" w:rsidR="00A468B3" w:rsidRPr="00664DCD" w:rsidRDefault="00A468B3" w:rsidP="00A468B3">
      <w:pPr>
        <w:pStyle w:val="Heading2"/>
        <w:rPr>
          <w:rFonts w:eastAsia="Times New Roman"/>
          <w:lang w:val="en-ZA"/>
        </w:rPr>
      </w:pPr>
      <w:r w:rsidRPr="00664DCD">
        <w:rPr>
          <w:rFonts w:eastAsia="Times New Roman"/>
          <w:lang w:val="en-ZA"/>
        </w:rPr>
        <w:t>Annexure 1</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A468B3" w:rsidRPr="00664DCD" w14:paraId="77F03B6A" w14:textId="77777777" w:rsidTr="004A3EDA">
        <w:tc>
          <w:tcPr>
            <w:tcW w:w="9918" w:type="dxa"/>
            <w:shd w:val="clear" w:color="auto" w:fill="auto"/>
          </w:tcPr>
          <w:p w14:paraId="7186D3E5" w14:textId="77777777" w:rsidR="00A468B3" w:rsidRPr="00EC36D9" w:rsidRDefault="00A468B3" w:rsidP="004A3EDA">
            <w:pPr>
              <w:spacing w:line="360" w:lineRule="auto"/>
              <w:rPr>
                <w:b/>
                <w:u w:val="single"/>
                <w:lang w:val="en-ZA"/>
              </w:rPr>
            </w:pPr>
            <w:r w:rsidRPr="00EC36D9">
              <w:rPr>
                <w:b/>
                <w:lang w:val="en-ZA"/>
              </w:rPr>
              <w:t>STANDARDISED WORDING TO BE ADDED TO PA</w:t>
            </w:r>
            <w:r w:rsidR="00F17711">
              <w:rPr>
                <w:b/>
                <w:lang w:val="en-ZA"/>
              </w:rPr>
              <w:t>RTICIPANT</w:t>
            </w:r>
            <w:r w:rsidRPr="00EC36D9">
              <w:rPr>
                <w:b/>
                <w:lang w:val="en-ZA"/>
              </w:rPr>
              <w:t xml:space="preserve"> INFORMATION LEAFLET (PILs)</w:t>
            </w:r>
          </w:p>
          <w:p w14:paraId="5C7BF9D1" w14:textId="77777777" w:rsidR="00A468B3" w:rsidRPr="00EC36D9" w:rsidRDefault="00A468B3" w:rsidP="004A3EDA">
            <w:pPr>
              <w:spacing w:line="360" w:lineRule="auto"/>
              <w:rPr>
                <w:lang w:val="en-ZA"/>
              </w:rPr>
            </w:pPr>
            <w:r w:rsidRPr="00EC36D9">
              <w:rPr>
                <w:lang w:val="en-ZA"/>
              </w:rPr>
              <w:t xml:space="preserve">If you </w:t>
            </w:r>
            <w:r w:rsidRPr="00EC75A1">
              <w:rPr>
                <w:lang w:val="en-ZA"/>
              </w:rPr>
              <w:t>have questions about this trial, you should first discuss them with your doctor or the Ethics Committee (contact details as provided on this form).  After you have consulted</w:t>
            </w:r>
            <w:r w:rsidRPr="00EC36D9">
              <w:rPr>
                <w:lang w:val="en-ZA"/>
              </w:rPr>
              <w:t xml:space="preserve"> your doctor or the Ethics Committee and if they have not provided you with answers to your satisfaction, you should write to the South African Health Products Regulatory Authority (SAHPRA) at:</w:t>
            </w:r>
          </w:p>
          <w:p w14:paraId="1B2BAA0F" w14:textId="77777777" w:rsidR="00A468B3" w:rsidRPr="00EC36D9" w:rsidRDefault="00A468B3" w:rsidP="004A3EDA">
            <w:pPr>
              <w:spacing w:line="360" w:lineRule="auto"/>
              <w:rPr>
                <w:lang w:val="en-ZA"/>
              </w:rPr>
            </w:pPr>
            <w:r w:rsidRPr="00EC36D9">
              <w:rPr>
                <w:lang w:val="en-ZA"/>
              </w:rPr>
              <w:t>The Chief Executive Officer</w:t>
            </w:r>
          </w:p>
          <w:p w14:paraId="7527C0D6" w14:textId="77777777" w:rsidR="00A468B3" w:rsidRPr="00EC36D9" w:rsidRDefault="00A468B3" w:rsidP="004A3EDA">
            <w:pPr>
              <w:spacing w:line="360" w:lineRule="auto"/>
              <w:rPr>
                <w:lang w:val="en-ZA"/>
              </w:rPr>
            </w:pPr>
            <w:r w:rsidRPr="00EC36D9">
              <w:rPr>
                <w:lang w:val="en-ZA"/>
              </w:rPr>
              <w:t xml:space="preserve">South African Health Products Regulatory Authority </w:t>
            </w:r>
          </w:p>
          <w:p w14:paraId="305B3414" w14:textId="77777777" w:rsidR="00BC0083" w:rsidRPr="00BC0083" w:rsidRDefault="00BC0083" w:rsidP="00BC0083">
            <w:pPr>
              <w:spacing w:line="360" w:lineRule="auto"/>
              <w:rPr>
                <w:lang w:val="en-ZA"/>
              </w:rPr>
            </w:pPr>
            <w:r w:rsidRPr="00BC0083">
              <w:rPr>
                <w:lang w:val="en-ZA"/>
              </w:rPr>
              <w:t>Loftus Park</w:t>
            </w:r>
          </w:p>
          <w:p w14:paraId="35E9A02F" w14:textId="77777777" w:rsidR="00BC0083" w:rsidRPr="00BC0083" w:rsidRDefault="00BC0083" w:rsidP="00BC0083">
            <w:pPr>
              <w:spacing w:line="360" w:lineRule="auto"/>
              <w:rPr>
                <w:lang w:val="en-ZA"/>
              </w:rPr>
            </w:pPr>
            <w:r w:rsidRPr="00BC0083">
              <w:rPr>
                <w:lang w:val="en-ZA"/>
              </w:rPr>
              <w:t>Building A</w:t>
            </w:r>
          </w:p>
          <w:p w14:paraId="5EB2F866" w14:textId="77777777" w:rsidR="00BC0083" w:rsidRPr="00BC0083" w:rsidRDefault="00BC0083" w:rsidP="00BC0083">
            <w:pPr>
              <w:spacing w:line="360" w:lineRule="auto"/>
              <w:rPr>
                <w:lang w:val="en-ZA"/>
              </w:rPr>
            </w:pPr>
            <w:r w:rsidRPr="00BC0083">
              <w:rPr>
                <w:lang w:val="en-ZA"/>
              </w:rPr>
              <w:t xml:space="preserve">402 </w:t>
            </w:r>
            <w:proofErr w:type="spellStart"/>
            <w:r w:rsidRPr="00BC0083">
              <w:rPr>
                <w:lang w:val="en-ZA"/>
              </w:rPr>
              <w:t>Kirkness</w:t>
            </w:r>
            <w:proofErr w:type="spellEnd"/>
            <w:r w:rsidRPr="00BC0083">
              <w:rPr>
                <w:lang w:val="en-ZA"/>
              </w:rPr>
              <w:t xml:space="preserve"> Street</w:t>
            </w:r>
          </w:p>
          <w:p w14:paraId="12F04C48" w14:textId="77777777" w:rsidR="00BC0083" w:rsidRPr="00BC0083" w:rsidRDefault="00BC0083" w:rsidP="00BC0083">
            <w:pPr>
              <w:spacing w:line="360" w:lineRule="auto"/>
              <w:rPr>
                <w:lang w:val="en-ZA"/>
              </w:rPr>
            </w:pPr>
            <w:r w:rsidRPr="00BC0083">
              <w:rPr>
                <w:lang w:val="en-ZA"/>
              </w:rPr>
              <w:t>Arcadia, Pretoria</w:t>
            </w:r>
          </w:p>
          <w:p w14:paraId="1CE25ED2" w14:textId="58507754" w:rsidR="00A468B3" w:rsidRPr="00EC36D9" w:rsidRDefault="00BC0083" w:rsidP="004A3EDA">
            <w:pPr>
              <w:spacing w:line="360" w:lineRule="auto"/>
              <w:rPr>
                <w:lang w:val="es-ES"/>
              </w:rPr>
            </w:pPr>
            <w:r w:rsidRPr="00BC0083">
              <w:rPr>
                <w:lang w:val="en-ZA"/>
              </w:rPr>
              <w:t>0083</w:t>
            </w:r>
            <w:r w:rsidR="00A468B3" w:rsidRPr="00EC36D9">
              <w:rPr>
                <w:lang w:val="es-ES"/>
              </w:rPr>
              <w:t>E-mail: Boitumelo.Semete@sahpra.org.za</w:t>
            </w:r>
          </w:p>
          <w:p w14:paraId="335C5331" w14:textId="7BB8302F" w:rsidR="00A468B3" w:rsidRPr="00664DCD" w:rsidRDefault="00A468B3" w:rsidP="004A3EDA">
            <w:pPr>
              <w:spacing w:line="360" w:lineRule="auto"/>
              <w:rPr>
                <w:szCs w:val="24"/>
                <w:lang w:val="en-ZA"/>
              </w:rPr>
            </w:pPr>
            <w:r w:rsidRPr="00EC36D9">
              <w:rPr>
                <w:lang w:val="en-ZA"/>
              </w:rPr>
              <w:t xml:space="preserve">Tel: 012 </w:t>
            </w:r>
            <w:r w:rsidR="009D4E66" w:rsidRPr="009D4E66">
              <w:rPr>
                <w:lang w:val="en-ZA"/>
              </w:rPr>
              <w:t>501 0413</w:t>
            </w:r>
          </w:p>
        </w:tc>
      </w:tr>
    </w:tbl>
    <w:p w14:paraId="56244FB0" w14:textId="77777777" w:rsidR="00A468B3" w:rsidRPr="00664DCD" w:rsidRDefault="00A468B3" w:rsidP="00A468B3">
      <w:pPr>
        <w:rPr>
          <w:i/>
          <w:lang w:val="en-ZA"/>
        </w:rPr>
      </w:pPr>
    </w:p>
    <w:p w14:paraId="4A11E848" w14:textId="77777777" w:rsidR="00A468B3" w:rsidRPr="00664DCD" w:rsidRDefault="00A468B3" w:rsidP="00A468B3">
      <w:pPr>
        <w:rPr>
          <w:rFonts w:eastAsia="Times New Roman" w:cs="Arial"/>
          <w:b/>
          <w:i/>
          <w:sz w:val="20"/>
          <w:szCs w:val="20"/>
          <w:lang w:val="en-ZA"/>
        </w:rPr>
      </w:pPr>
      <w:r w:rsidRPr="00664DCD">
        <w:rPr>
          <w:rFonts w:eastAsia="Times New Roman" w:cs="Arial"/>
          <w:b/>
          <w:i/>
          <w:sz w:val="20"/>
          <w:szCs w:val="20"/>
          <w:lang w:val="en-ZA"/>
        </w:rPr>
        <w:br w:type="page"/>
      </w:r>
    </w:p>
    <w:p w14:paraId="2C08E7BA" w14:textId="77777777" w:rsidR="00A468B3" w:rsidRPr="00664DCD" w:rsidRDefault="00A468B3" w:rsidP="00A468B3">
      <w:pPr>
        <w:pStyle w:val="Heading2"/>
        <w:rPr>
          <w:rFonts w:eastAsia="Times New Roman"/>
          <w:lang w:val="en-ZA"/>
        </w:rPr>
      </w:pPr>
      <w:r w:rsidRPr="00664DCD">
        <w:rPr>
          <w:rFonts w:eastAsia="Times New Roman"/>
          <w:lang w:val="en-ZA"/>
        </w:rPr>
        <w:t>Annexure 2</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A468B3" w:rsidRPr="008011AB" w14:paraId="7FA48751" w14:textId="77777777" w:rsidTr="004A3EDA">
        <w:tc>
          <w:tcPr>
            <w:tcW w:w="9952" w:type="dxa"/>
          </w:tcPr>
          <w:p w14:paraId="6CAE8EAD" w14:textId="77777777" w:rsidR="00A468B3" w:rsidRPr="008011AB" w:rsidRDefault="00A468B3" w:rsidP="004A3EDA">
            <w:pPr>
              <w:rPr>
                <w:rFonts w:ascii="Calibri" w:hAnsi="Calibri"/>
                <w:lang w:val="en-ZA"/>
              </w:rPr>
            </w:pPr>
            <w:r w:rsidRPr="008011AB">
              <w:rPr>
                <w:rFonts w:ascii="Calibri" w:hAnsi="Calibri"/>
                <w:lang w:val="en-ZA"/>
              </w:rPr>
              <w:t>SAHPRA FORMAT FOR CVs OF INDIVIDUALS PARTICIPATING IN THE CONDUCT OF CLINICAL TRIALS IN SOUTH AFRICA</w:t>
            </w:r>
          </w:p>
        </w:tc>
      </w:tr>
      <w:tr w:rsidR="00A468B3" w:rsidRPr="008011AB" w14:paraId="0E93E53D" w14:textId="77777777" w:rsidTr="004A3EDA">
        <w:tc>
          <w:tcPr>
            <w:tcW w:w="9952" w:type="dxa"/>
          </w:tcPr>
          <w:p w14:paraId="65E83405"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1.</w:t>
            </w:r>
            <w:r w:rsidRPr="008011AB">
              <w:rPr>
                <w:rFonts w:ascii="Calibri" w:hAnsi="Calibri"/>
                <w:lang w:val="en-ZA"/>
              </w:rPr>
              <w:tab/>
              <w:t>Trial:</w:t>
            </w:r>
          </w:p>
          <w:p w14:paraId="18209EED"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2.</w:t>
            </w:r>
            <w:r w:rsidRPr="008011AB">
              <w:rPr>
                <w:rFonts w:ascii="Calibri" w:hAnsi="Calibri"/>
                <w:lang w:val="en-ZA"/>
              </w:rPr>
              <w:tab/>
              <w:t>Protocol:</w:t>
            </w:r>
          </w:p>
          <w:p w14:paraId="367DAE49"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3.</w:t>
            </w:r>
            <w:r w:rsidRPr="008011AB">
              <w:rPr>
                <w:rFonts w:ascii="Calibri" w:hAnsi="Calibri"/>
                <w:lang w:val="en-ZA"/>
              </w:rPr>
              <w:tab/>
              <w:t>Designation: (</w:t>
            </w:r>
            <w:proofErr w:type="gramStart"/>
            <w:r w:rsidRPr="008011AB">
              <w:rPr>
                <w:rFonts w:ascii="Calibri" w:hAnsi="Calibri"/>
                <w:lang w:val="en-ZA"/>
              </w:rPr>
              <w:t>e.g.</w:t>
            </w:r>
            <w:proofErr w:type="gramEnd"/>
            <w:r w:rsidRPr="008011AB">
              <w:rPr>
                <w:rFonts w:ascii="Calibri" w:hAnsi="Calibri"/>
                <w:lang w:val="en-ZA"/>
              </w:rPr>
              <w:t xml:space="preserve"> National Principal Investigator, Investigator (Principal, Co-</w:t>
            </w:r>
            <w:r w:rsidR="003334A6">
              <w:rPr>
                <w:rFonts w:ascii="Calibri" w:hAnsi="Calibri"/>
                <w:lang w:val="en-ZA"/>
              </w:rPr>
              <w:t>Principal</w:t>
            </w:r>
            <w:r w:rsidRPr="008011AB">
              <w:rPr>
                <w:rFonts w:ascii="Calibri" w:hAnsi="Calibri"/>
                <w:lang w:val="en-ZA"/>
              </w:rPr>
              <w:t xml:space="preserve"> or sub-</w:t>
            </w:r>
            <w:r w:rsidR="003334A6">
              <w:rPr>
                <w:rFonts w:ascii="Calibri" w:hAnsi="Calibri"/>
                <w:lang w:val="en-ZA"/>
              </w:rPr>
              <w:t>I</w:t>
            </w:r>
            <w:r w:rsidRPr="008011AB">
              <w:rPr>
                <w:rFonts w:ascii="Calibri" w:hAnsi="Calibri"/>
                <w:lang w:val="en-ZA"/>
              </w:rPr>
              <w:t>), Study Co-ordinator, Regional Monitor, Local Monitor, Contract Research Affiliate)</w:t>
            </w:r>
          </w:p>
        </w:tc>
      </w:tr>
      <w:tr w:rsidR="00A468B3" w:rsidRPr="008011AB" w14:paraId="4A0BAB78" w14:textId="77777777" w:rsidTr="004A3EDA">
        <w:tc>
          <w:tcPr>
            <w:tcW w:w="9952" w:type="dxa"/>
          </w:tcPr>
          <w:p w14:paraId="5ACE09E9"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4.</w:t>
            </w:r>
            <w:r w:rsidRPr="008011AB">
              <w:rPr>
                <w:rFonts w:ascii="Calibri" w:hAnsi="Calibri"/>
                <w:lang w:val="en-ZA"/>
              </w:rPr>
              <w:tab/>
              <w:t>Personal Details</w:t>
            </w:r>
          </w:p>
          <w:p w14:paraId="2D5F04B1"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Name:</w:t>
            </w:r>
          </w:p>
          <w:p w14:paraId="3143B3FF"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Work Address:</w:t>
            </w:r>
          </w:p>
          <w:p w14:paraId="0D5D123C"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Telephone Number:</w:t>
            </w:r>
          </w:p>
          <w:p w14:paraId="46913E0B"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Fax Number:</w:t>
            </w:r>
          </w:p>
          <w:p w14:paraId="4D061951"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Cell-phone Number:</w:t>
            </w:r>
          </w:p>
          <w:p w14:paraId="7E0612C9"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e-mail address:</w:t>
            </w:r>
          </w:p>
        </w:tc>
      </w:tr>
      <w:tr w:rsidR="00A468B3" w:rsidRPr="008011AB" w14:paraId="5BCEE1B0" w14:textId="77777777" w:rsidTr="004A3EDA">
        <w:tc>
          <w:tcPr>
            <w:tcW w:w="9952" w:type="dxa"/>
          </w:tcPr>
          <w:p w14:paraId="3CBDFD93"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5.</w:t>
            </w:r>
            <w:r w:rsidRPr="008011AB">
              <w:rPr>
                <w:rFonts w:ascii="Calibri" w:hAnsi="Calibri"/>
                <w:lang w:val="en-ZA"/>
              </w:rPr>
              <w:tab/>
              <w:t>Academic and Professional Qualifications</w:t>
            </w:r>
          </w:p>
          <w:p w14:paraId="5FB5C837"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6BE6A65A" w14:textId="77777777" w:rsidTr="004A3EDA">
        <w:tc>
          <w:tcPr>
            <w:tcW w:w="9952" w:type="dxa"/>
          </w:tcPr>
          <w:p w14:paraId="2AB4F282"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6.</w:t>
            </w:r>
            <w:r w:rsidRPr="008011AB">
              <w:rPr>
                <w:rFonts w:ascii="Calibri" w:hAnsi="Calibri"/>
                <w:lang w:val="en-ZA"/>
              </w:rPr>
              <w:tab/>
              <w:t xml:space="preserve">Professional Statutory body registration number </w:t>
            </w:r>
            <w:proofErr w:type="gramStart"/>
            <w:r w:rsidRPr="008011AB">
              <w:rPr>
                <w:rFonts w:ascii="Calibri" w:hAnsi="Calibri"/>
                <w:lang w:val="en-ZA"/>
              </w:rPr>
              <w:t>i.e.</w:t>
            </w:r>
            <w:proofErr w:type="gramEnd"/>
            <w:r w:rsidRPr="008011AB">
              <w:rPr>
                <w:rFonts w:ascii="Calibri" w:hAnsi="Calibri"/>
                <w:lang w:val="en-ZA"/>
              </w:rPr>
              <w:t xml:space="preserve"> HPCSA, SAPC, SANC, etc. </w:t>
            </w:r>
          </w:p>
          <w:p w14:paraId="7AC82955"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6F9E8970" w14:textId="77777777" w:rsidTr="004A3EDA">
        <w:tc>
          <w:tcPr>
            <w:tcW w:w="9952" w:type="dxa"/>
          </w:tcPr>
          <w:p w14:paraId="0A88A9EF"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7.</w:t>
            </w:r>
            <w:r w:rsidRPr="008011AB">
              <w:rPr>
                <w:rFonts w:ascii="Calibri" w:hAnsi="Calibri"/>
                <w:lang w:val="en-ZA"/>
              </w:rPr>
              <w:tab/>
              <w:t>Current personal medical malpractice insurance details (all investigators)</w:t>
            </w:r>
          </w:p>
          <w:p w14:paraId="37EBE435"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78356C56" w14:textId="77777777" w:rsidTr="004A3EDA">
        <w:tc>
          <w:tcPr>
            <w:tcW w:w="9952" w:type="dxa"/>
          </w:tcPr>
          <w:p w14:paraId="300B72C4"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8.</w:t>
            </w:r>
            <w:r w:rsidRPr="008011AB">
              <w:rPr>
                <w:rFonts w:ascii="Calibri" w:hAnsi="Calibri"/>
                <w:lang w:val="en-ZA"/>
              </w:rPr>
              <w:tab/>
              <w:t>Relevant related work experience (brief) and current position</w:t>
            </w:r>
          </w:p>
          <w:p w14:paraId="423EA464"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4F42DC31" w14:textId="77777777" w:rsidTr="004A3EDA">
        <w:tc>
          <w:tcPr>
            <w:tcW w:w="9952" w:type="dxa"/>
          </w:tcPr>
          <w:p w14:paraId="348A218B" w14:textId="0A7BD7F7" w:rsidR="00A468B3"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9.</w:t>
            </w:r>
            <w:r w:rsidRPr="008011AB">
              <w:rPr>
                <w:rFonts w:ascii="Calibri" w:hAnsi="Calibri"/>
                <w:lang w:val="en-ZA"/>
              </w:rPr>
              <w:tab/>
              <w:t>Participation in clinical trials research in the last three years (title, protocol number, designation</w:t>
            </w:r>
            <w:r w:rsidR="004C0DF0">
              <w:t xml:space="preserve"> </w:t>
            </w:r>
            <w:r w:rsidR="004C0DF0" w:rsidRPr="004C0DF0">
              <w:rPr>
                <w:rFonts w:ascii="Calibri" w:hAnsi="Calibri"/>
                <w:lang w:val="en-ZA"/>
              </w:rPr>
              <w:t>and SAHPRA reference number</w:t>
            </w:r>
            <w:r w:rsidRPr="008011AB">
              <w:rPr>
                <w:rFonts w:ascii="Calibri" w:hAnsi="Calibri"/>
                <w:lang w:val="en-ZA"/>
              </w:rPr>
              <w:t>) [If multiple trials, only list those with relevance to this application, or in the last years.]</w:t>
            </w:r>
          </w:p>
          <w:p w14:paraId="3235A68A"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339EF24B" w14:textId="77777777" w:rsidTr="004A3EDA">
        <w:tc>
          <w:tcPr>
            <w:tcW w:w="9952" w:type="dxa"/>
          </w:tcPr>
          <w:p w14:paraId="53061865" w14:textId="77777777" w:rsidR="00A468B3"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10.</w:t>
            </w:r>
            <w:r w:rsidRPr="008011AB">
              <w:rPr>
                <w:rFonts w:ascii="Calibri" w:hAnsi="Calibri"/>
                <w:lang w:val="en-ZA"/>
              </w:rPr>
              <w:tab/>
              <w:t>Peer-reviewed publications in the past 3 years</w:t>
            </w:r>
          </w:p>
          <w:p w14:paraId="2BE2B74E"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354B8A75" w14:textId="77777777" w:rsidTr="004A3EDA">
        <w:tc>
          <w:tcPr>
            <w:tcW w:w="9952" w:type="dxa"/>
          </w:tcPr>
          <w:p w14:paraId="73C2019B"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11.</w:t>
            </w:r>
            <w:r w:rsidRPr="008011AB">
              <w:rPr>
                <w:rFonts w:ascii="Calibri" w:hAnsi="Calibri"/>
                <w:lang w:val="en-ZA"/>
              </w:rPr>
              <w:tab/>
              <w:t>Date of last GCP training (as a participant or presenter)</w:t>
            </w:r>
          </w:p>
          <w:p w14:paraId="74C499C1"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4015ACD0" w14:textId="77777777" w:rsidTr="004A3EDA">
        <w:tc>
          <w:tcPr>
            <w:tcW w:w="9952" w:type="dxa"/>
          </w:tcPr>
          <w:p w14:paraId="2E0B8265"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12.</w:t>
            </w:r>
            <w:r w:rsidRPr="008011AB">
              <w:rPr>
                <w:rFonts w:ascii="Calibri" w:hAnsi="Calibri"/>
                <w:lang w:val="en-ZA"/>
              </w:rPr>
              <w:tab/>
              <w:t>Any additional relevant information supporting abilities to participate in conducting this trial. [briefly]</w:t>
            </w:r>
          </w:p>
          <w:p w14:paraId="0A963902"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p>
        </w:tc>
      </w:tr>
      <w:tr w:rsidR="00A468B3" w:rsidRPr="008011AB" w14:paraId="24A4E2F3" w14:textId="77777777" w:rsidTr="004A3EDA">
        <w:tc>
          <w:tcPr>
            <w:tcW w:w="9952" w:type="dxa"/>
          </w:tcPr>
          <w:p w14:paraId="1A936C0D" w14:textId="77777777" w:rsidR="00A468B3" w:rsidRPr="008011AB" w:rsidRDefault="00A468B3" w:rsidP="004A3EDA">
            <w:pPr>
              <w:tabs>
                <w:tab w:val="left" w:pos="454"/>
              </w:tabs>
              <w:spacing w:before="80" w:after="40" w:line="280" w:lineRule="atLeast"/>
              <w:ind w:left="454" w:hanging="454"/>
              <w:jc w:val="both"/>
              <w:rPr>
                <w:rFonts w:ascii="Calibri" w:hAnsi="Calibri"/>
                <w:lang w:val="en-ZA"/>
              </w:rPr>
            </w:pPr>
            <w:r w:rsidRPr="008011AB">
              <w:rPr>
                <w:rFonts w:ascii="Calibri" w:hAnsi="Calibri"/>
                <w:lang w:val="en-ZA"/>
              </w:rPr>
              <w:t>13.</w:t>
            </w:r>
            <w:r w:rsidRPr="008011AB">
              <w:rPr>
                <w:rFonts w:ascii="Calibri" w:hAnsi="Calibri"/>
                <w:lang w:val="en-ZA"/>
              </w:rPr>
              <w:tab/>
              <w:t>Signature:                                                                                      Date:</w:t>
            </w:r>
          </w:p>
        </w:tc>
      </w:tr>
    </w:tbl>
    <w:p w14:paraId="64A34EE7" w14:textId="77777777" w:rsidR="00A468B3" w:rsidRPr="00664DCD" w:rsidRDefault="00A468B3" w:rsidP="00A468B3">
      <w:pPr>
        <w:rPr>
          <w:rFonts w:eastAsia="Times New Roman" w:cs="Arial"/>
          <w:bCs/>
          <w:iCs/>
          <w:sz w:val="20"/>
          <w:szCs w:val="20"/>
        </w:rPr>
      </w:pPr>
    </w:p>
    <w:p w14:paraId="6816F0D2" w14:textId="77777777" w:rsidR="00A468B3" w:rsidRPr="00664DCD" w:rsidRDefault="00A468B3" w:rsidP="00A468B3">
      <w:pPr>
        <w:rPr>
          <w:rFonts w:eastAsia="Times New Roman" w:cs="Arial"/>
          <w:b/>
          <w:i/>
          <w:sz w:val="20"/>
          <w:szCs w:val="20"/>
          <w:lang w:val="en-ZA"/>
        </w:rPr>
      </w:pPr>
      <w:r w:rsidRPr="00664DCD">
        <w:rPr>
          <w:rFonts w:eastAsia="Times New Roman" w:cs="Arial"/>
          <w:b/>
          <w:i/>
          <w:sz w:val="20"/>
          <w:szCs w:val="20"/>
          <w:lang w:val="en-ZA"/>
        </w:rPr>
        <w:br w:type="page"/>
      </w:r>
    </w:p>
    <w:p w14:paraId="5321A0A0" w14:textId="77777777" w:rsidR="00A468B3" w:rsidRPr="00664DCD" w:rsidRDefault="00A468B3" w:rsidP="00A468B3">
      <w:pPr>
        <w:pStyle w:val="Heading2"/>
        <w:rPr>
          <w:rFonts w:eastAsia="Times New Roman"/>
          <w:lang w:val="en-ZA"/>
        </w:rPr>
      </w:pPr>
      <w:r w:rsidRPr="00664DCD">
        <w:rPr>
          <w:rFonts w:eastAsia="Times New Roman"/>
          <w:lang w:val="en-ZA"/>
        </w:rPr>
        <w:t>Annexure 3</w:t>
      </w:r>
    </w:p>
    <w:tbl>
      <w:tblPr>
        <w:tblW w:w="99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52"/>
      </w:tblGrid>
      <w:tr w:rsidR="00A468B3" w:rsidRPr="00657433" w14:paraId="65C76F48" w14:textId="77777777" w:rsidTr="004A3EDA">
        <w:tc>
          <w:tcPr>
            <w:tcW w:w="9952" w:type="dxa"/>
          </w:tcPr>
          <w:p w14:paraId="4C1BE906" w14:textId="77777777" w:rsidR="00A468B3" w:rsidRPr="00657433" w:rsidRDefault="003334A6" w:rsidP="003334A6">
            <w:pPr>
              <w:rPr>
                <w:rFonts w:ascii="Calibri" w:hAnsi="Calibri"/>
                <w:b/>
                <w:lang w:val="en-ZA"/>
              </w:rPr>
            </w:pPr>
            <w:r w:rsidRPr="00657433">
              <w:rPr>
                <w:rFonts w:ascii="Calibri" w:hAnsi="Calibri"/>
                <w:b/>
                <w:lang w:val="en-ZA"/>
              </w:rPr>
              <w:t xml:space="preserve">DECLARATION BY PRINCIPAL </w:t>
            </w:r>
            <w:r>
              <w:rPr>
                <w:rFonts w:ascii="Calibri" w:hAnsi="Calibri"/>
                <w:b/>
                <w:lang w:val="en-ZA"/>
              </w:rPr>
              <w:t xml:space="preserve">OR CO-PRINCIPAL </w:t>
            </w:r>
            <w:r w:rsidRPr="00657433">
              <w:rPr>
                <w:rFonts w:ascii="Calibri" w:hAnsi="Calibri"/>
                <w:b/>
                <w:lang w:val="en-ZA"/>
              </w:rPr>
              <w:t>INVESTIGATOR</w:t>
            </w:r>
          </w:p>
        </w:tc>
      </w:tr>
      <w:tr w:rsidR="00A468B3" w:rsidRPr="00657433" w14:paraId="3246D4B0" w14:textId="77777777" w:rsidTr="004A3EDA">
        <w:tc>
          <w:tcPr>
            <w:tcW w:w="9952" w:type="dxa"/>
          </w:tcPr>
          <w:p w14:paraId="2F0510C6" w14:textId="77777777" w:rsidR="00A468B3" w:rsidRPr="00657433" w:rsidRDefault="00A468B3" w:rsidP="00741922">
            <w:pPr>
              <w:spacing w:after="120" w:line="240" w:lineRule="auto"/>
              <w:rPr>
                <w:rFonts w:ascii="Calibri" w:hAnsi="Calibri"/>
                <w:b/>
                <w:lang w:val="en-ZA"/>
              </w:rPr>
            </w:pPr>
            <w:r w:rsidRPr="00657433">
              <w:rPr>
                <w:rFonts w:ascii="Calibri" w:hAnsi="Calibri"/>
                <w:b/>
                <w:lang w:val="en-ZA"/>
              </w:rPr>
              <w:t>Name:</w:t>
            </w:r>
          </w:p>
          <w:p w14:paraId="706139D1" w14:textId="77777777" w:rsidR="00A468B3" w:rsidRPr="00657433" w:rsidRDefault="00A468B3" w:rsidP="00741922">
            <w:pPr>
              <w:spacing w:after="120" w:line="240" w:lineRule="auto"/>
              <w:rPr>
                <w:rFonts w:ascii="Calibri" w:hAnsi="Calibri"/>
                <w:b/>
                <w:lang w:val="en-ZA"/>
              </w:rPr>
            </w:pPr>
            <w:r w:rsidRPr="00657433">
              <w:rPr>
                <w:rFonts w:ascii="Calibri" w:hAnsi="Calibri"/>
                <w:b/>
                <w:lang w:val="en-ZA"/>
              </w:rPr>
              <w:t xml:space="preserve">Title of Trial: </w:t>
            </w:r>
          </w:p>
          <w:p w14:paraId="5CF4087A" w14:textId="77777777" w:rsidR="00A468B3" w:rsidRPr="00657433" w:rsidRDefault="00A468B3" w:rsidP="00741922">
            <w:pPr>
              <w:spacing w:after="120" w:line="240" w:lineRule="auto"/>
              <w:rPr>
                <w:rFonts w:ascii="Calibri" w:hAnsi="Calibri"/>
                <w:b/>
                <w:lang w:val="en-ZA"/>
              </w:rPr>
            </w:pPr>
            <w:r w:rsidRPr="00657433">
              <w:rPr>
                <w:rFonts w:ascii="Calibri" w:hAnsi="Calibri"/>
                <w:b/>
                <w:lang w:val="en-ZA"/>
              </w:rPr>
              <w:t xml:space="preserve">Protocol: </w:t>
            </w:r>
          </w:p>
          <w:p w14:paraId="18F60C69" w14:textId="77777777" w:rsidR="00A468B3" w:rsidRPr="00657433" w:rsidRDefault="00A468B3" w:rsidP="00741922">
            <w:pPr>
              <w:spacing w:after="120" w:line="240" w:lineRule="auto"/>
              <w:rPr>
                <w:rFonts w:ascii="Calibri" w:hAnsi="Calibri"/>
                <w:lang w:val="en-ZA"/>
              </w:rPr>
            </w:pPr>
            <w:r w:rsidRPr="00657433">
              <w:rPr>
                <w:rFonts w:ascii="Calibri" w:hAnsi="Calibri"/>
                <w:b/>
                <w:lang w:val="en-ZA"/>
              </w:rPr>
              <w:t>Site:</w:t>
            </w:r>
          </w:p>
        </w:tc>
      </w:tr>
      <w:tr w:rsidR="00A468B3" w:rsidRPr="00657433" w14:paraId="4383FE2C" w14:textId="77777777" w:rsidTr="004A3EDA">
        <w:tc>
          <w:tcPr>
            <w:tcW w:w="9952" w:type="dxa"/>
          </w:tcPr>
          <w:p w14:paraId="625A34C9"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I have read and understood ‘Responsibility of The Principal Investigator (PI) and Participating Investigators’ of the current Good Clinical Practice Guidelines of the Department of Health.</w:t>
            </w:r>
          </w:p>
          <w:p w14:paraId="39A7DC7C"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I have notified the South African Health Products Regulatory Authority (SAHPRA) of any aspects of the above guidelines with which I do not / am unable to, comply. (If applicable, this may be attached to this declaration.)</w:t>
            </w:r>
          </w:p>
          <w:p w14:paraId="77C2563D"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I have thoroughly read, understood, and critically analysed (in terms of the South African context) the protocol and all applicable accompanying documentation, including the investigator’s brochure, patient information leaflet(s) and informed consent form(s). </w:t>
            </w:r>
          </w:p>
          <w:p w14:paraId="75735027"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I will conduct the trial as specified in the protocol. </w:t>
            </w:r>
          </w:p>
          <w:p w14:paraId="63D6DAE2"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To the best of my knowledge, I have the potential at the site(s) I am responsible for, to recruit the required number of suitable participants within the stipulated </w:t>
            </w:r>
            <w:proofErr w:type="gramStart"/>
            <w:r w:rsidRPr="00657433">
              <w:rPr>
                <w:rFonts w:ascii="Calibri" w:eastAsia="Times New Roman" w:hAnsi="Calibri" w:cstheme="minorHAnsi"/>
                <w:lang w:val="en-ZA"/>
              </w:rPr>
              <w:t>time period</w:t>
            </w:r>
            <w:proofErr w:type="gramEnd"/>
            <w:r w:rsidRPr="00657433">
              <w:rPr>
                <w:rFonts w:ascii="Calibri" w:eastAsia="Times New Roman" w:hAnsi="Calibri" w:cstheme="minorHAnsi"/>
                <w:lang w:val="en-ZA"/>
              </w:rPr>
              <w:t>.</w:t>
            </w:r>
          </w:p>
          <w:p w14:paraId="4497ED8A"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I will not commence with the trial before written authorisations from the relevant ethics committee(s) as well as the SAHPRA have been obtained.</w:t>
            </w:r>
          </w:p>
          <w:p w14:paraId="13808E05"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I will obtain informed consent from all participants or if they are not legally competent, from their legal representatives. </w:t>
            </w:r>
          </w:p>
          <w:p w14:paraId="45D502D9"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I will ensure that every participant (or other involved persons, such as relatives), </w:t>
            </w:r>
            <w:proofErr w:type="gramStart"/>
            <w:r w:rsidRPr="00657433">
              <w:rPr>
                <w:rFonts w:ascii="Calibri" w:eastAsia="Times New Roman" w:hAnsi="Calibri" w:cstheme="minorHAnsi"/>
                <w:lang w:val="en-ZA"/>
              </w:rPr>
              <w:t>shall at all times</w:t>
            </w:r>
            <w:proofErr w:type="gramEnd"/>
            <w:r w:rsidRPr="00657433">
              <w:rPr>
                <w:rFonts w:ascii="Calibri" w:eastAsia="Times New Roman" w:hAnsi="Calibri" w:cstheme="minorHAnsi"/>
                <w:lang w:val="en-ZA"/>
              </w:rPr>
              <w:t xml:space="preserve"> be treated in a dignified manner and with respect. </w:t>
            </w:r>
          </w:p>
          <w:p w14:paraId="17DB1F0B"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Using the broad definition of conflict of interest below, I declare that I have no financial or personal relationship(s) which may inappropriately influence me in carrying out this clinical trial. </w:t>
            </w:r>
          </w:p>
          <w:p w14:paraId="4C42A52A" w14:textId="77777777" w:rsidR="00A468B3" w:rsidRPr="00657433" w:rsidRDefault="00A468B3" w:rsidP="004A3EDA">
            <w:pPr>
              <w:tabs>
                <w:tab w:val="left" w:pos="567"/>
                <w:tab w:val="left" w:leader="underscore" w:pos="9639"/>
              </w:tabs>
              <w:spacing w:before="120"/>
              <w:ind w:left="567"/>
              <w:jc w:val="both"/>
              <w:rPr>
                <w:rFonts w:ascii="Calibri" w:eastAsia="Times New Roman" w:hAnsi="Calibri" w:cstheme="minorHAnsi"/>
                <w:lang w:val="en-ZA"/>
              </w:rPr>
            </w:pPr>
            <w:r w:rsidRPr="00657433">
              <w:rPr>
                <w:rFonts w:ascii="Calibri" w:eastAsia="Times New Roman" w:hAnsi="Calibri" w:cstheme="minorHAnsi"/>
                <w:i/>
                <w:lang w:val="en-ZA"/>
              </w:rPr>
              <w:t>[Conflict of interest exists when an investigator (or the investigator’s institution), has financial or personal relationships with other persons or organizations that inappropriately influence (bias) his or her actions</w:t>
            </w:r>
            <w:proofErr w:type="gramStart"/>
            <w:r w:rsidRPr="00657433">
              <w:rPr>
                <w:rFonts w:ascii="Calibri" w:eastAsia="Times New Roman" w:hAnsi="Calibri" w:cstheme="minorHAnsi"/>
                <w:i/>
                <w:lang w:val="en-ZA"/>
              </w:rPr>
              <w:t>.]*</w:t>
            </w:r>
            <w:proofErr w:type="gramEnd"/>
          </w:p>
          <w:p w14:paraId="33C710A1" w14:textId="77777777" w:rsidR="00A468B3" w:rsidRPr="00657433" w:rsidRDefault="00A468B3" w:rsidP="004A3EDA">
            <w:pPr>
              <w:tabs>
                <w:tab w:val="left" w:pos="567"/>
                <w:tab w:val="left" w:leader="underscore" w:pos="9639"/>
              </w:tabs>
              <w:spacing w:before="120"/>
              <w:ind w:left="567"/>
              <w:jc w:val="both"/>
              <w:rPr>
                <w:rFonts w:ascii="Calibri" w:eastAsia="Times New Roman" w:hAnsi="Calibri" w:cstheme="minorHAnsi"/>
                <w:lang w:val="en-ZA"/>
              </w:rPr>
            </w:pPr>
            <w:r w:rsidRPr="00657433">
              <w:rPr>
                <w:rFonts w:ascii="Calibri" w:eastAsia="Times New Roman" w:hAnsi="Calibri" w:cstheme="minorHAnsi"/>
                <w:lang w:val="en-ZA"/>
              </w:rPr>
              <w:t xml:space="preserve">*Modified from: Davidoff F, </w:t>
            </w:r>
            <w:r w:rsidRPr="00657433">
              <w:rPr>
                <w:rFonts w:ascii="Calibri" w:eastAsia="Times New Roman" w:hAnsi="Calibri" w:cstheme="minorHAnsi"/>
                <w:i/>
                <w:lang w:val="en-ZA"/>
              </w:rPr>
              <w:t>et al.</w:t>
            </w:r>
            <w:r w:rsidRPr="00657433">
              <w:rPr>
                <w:rFonts w:ascii="Calibri" w:eastAsia="Times New Roman" w:hAnsi="Calibri" w:cstheme="minorHAnsi"/>
                <w:lang w:val="en-ZA"/>
              </w:rPr>
              <w:t xml:space="preserve"> Sponsorship, Authorship, and Accountability. (Editorial) JAMA Volume 286 number 10 (September 12, 2001) </w:t>
            </w:r>
          </w:p>
          <w:p w14:paraId="76D5B831"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I have* / have not (delete as applicable) previously been the principal investigator at a site which has been closed due to failure to comply with Good Clinical Practice. (*Attach details.)</w:t>
            </w:r>
          </w:p>
          <w:p w14:paraId="0008297D" w14:textId="77777777" w:rsidR="00A468B3" w:rsidRPr="00657433" w:rsidRDefault="00A468B3" w:rsidP="00A468B3">
            <w:pPr>
              <w:numPr>
                <w:ilvl w:val="0"/>
                <w:numId w:val="4"/>
              </w:numPr>
              <w:tabs>
                <w:tab w:val="left" w:pos="567"/>
                <w:tab w:val="left" w:leader="underscore" w:pos="9639"/>
              </w:tabs>
              <w:spacing w:before="120" w:after="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I have* / have not (delete as applicable) previously been involved in a trial which has been closed </w:t>
            </w:r>
            <w:proofErr w:type="gramStart"/>
            <w:r w:rsidRPr="00657433">
              <w:rPr>
                <w:rFonts w:ascii="Calibri" w:eastAsia="Times New Roman" w:hAnsi="Calibri" w:cstheme="minorHAnsi"/>
                <w:lang w:val="en-ZA"/>
              </w:rPr>
              <w:t>as a result of</w:t>
            </w:r>
            <w:proofErr w:type="gramEnd"/>
            <w:r w:rsidRPr="00657433">
              <w:rPr>
                <w:rFonts w:ascii="Calibri" w:eastAsia="Times New Roman" w:hAnsi="Calibri" w:cstheme="minorHAnsi"/>
                <w:lang w:val="en-ZA"/>
              </w:rPr>
              <w:t xml:space="preserve"> unethical practices. (*Attach details)</w:t>
            </w:r>
          </w:p>
          <w:p w14:paraId="542C5349" w14:textId="77777777" w:rsidR="00A468B3" w:rsidRPr="00657433" w:rsidRDefault="00A468B3" w:rsidP="00A468B3">
            <w:pPr>
              <w:numPr>
                <w:ilvl w:val="0"/>
                <w:numId w:val="4"/>
              </w:numPr>
              <w:tabs>
                <w:tab w:val="left" w:pos="567"/>
                <w:tab w:val="left" w:leader="underscore" w:pos="9639"/>
              </w:tabs>
              <w:spacing w:before="120" w:after="120" w:line="280" w:lineRule="atLeast"/>
              <w:ind w:left="567" w:hanging="567"/>
              <w:jc w:val="both"/>
              <w:rPr>
                <w:rFonts w:ascii="Calibri" w:eastAsia="Times New Roman" w:hAnsi="Calibri" w:cstheme="minorHAnsi"/>
                <w:lang w:val="en-ZA"/>
              </w:rPr>
            </w:pPr>
            <w:r w:rsidRPr="00657433">
              <w:rPr>
                <w:rFonts w:ascii="Calibri" w:eastAsia="Times New Roman" w:hAnsi="Calibri" w:cstheme="minorHAnsi"/>
                <w:lang w:val="en-ZA"/>
              </w:rPr>
              <w:t xml:space="preserve">I will submit all required reports within the stipulated </w:t>
            </w:r>
            <w:proofErr w:type="gramStart"/>
            <w:r w:rsidRPr="00657433">
              <w:rPr>
                <w:rFonts w:ascii="Calibri" w:eastAsia="Times New Roman" w:hAnsi="Calibri" w:cstheme="minorHAnsi"/>
                <w:lang w:val="en-ZA"/>
              </w:rPr>
              <w:t>time-frames</w:t>
            </w:r>
            <w:proofErr w:type="gramEnd"/>
            <w:r w:rsidRPr="00657433">
              <w:rPr>
                <w:rFonts w:ascii="Calibri" w:eastAsia="Times New Roman" w:hAnsi="Calibri" w:cstheme="minorHAnsi"/>
                <w:lang w:val="en-ZA"/>
              </w:rPr>
              <w:t>.</w:t>
            </w:r>
          </w:p>
        </w:tc>
      </w:tr>
      <w:tr w:rsidR="00A468B3" w:rsidRPr="00657433" w14:paraId="4C55DDE0" w14:textId="77777777" w:rsidTr="004A3EDA">
        <w:tc>
          <w:tcPr>
            <w:tcW w:w="9952" w:type="dxa"/>
          </w:tcPr>
          <w:p w14:paraId="39BABF9E" w14:textId="77777777" w:rsidR="00A468B3" w:rsidRPr="00657433" w:rsidRDefault="00A468B3" w:rsidP="004A3EDA">
            <w:pPr>
              <w:tabs>
                <w:tab w:val="left" w:pos="567"/>
                <w:tab w:val="left" w:pos="5646"/>
                <w:tab w:val="left" w:leader="underscore" w:pos="9639"/>
              </w:tabs>
              <w:spacing w:before="120" w:after="80"/>
              <w:jc w:val="both"/>
              <w:rPr>
                <w:rFonts w:ascii="Calibri" w:eastAsia="Times New Roman" w:hAnsi="Calibri" w:cstheme="minorHAnsi"/>
                <w:lang w:val="en-ZA"/>
              </w:rPr>
            </w:pPr>
            <w:r w:rsidRPr="00657433">
              <w:rPr>
                <w:rFonts w:ascii="Calibri" w:eastAsia="Times New Roman" w:hAnsi="Calibri" w:cstheme="minorHAnsi"/>
                <w:lang w:val="en-ZA"/>
              </w:rPr>
              <w:t>Signature:</w:t>
            </w:r>
            <w:r w:rsidRPr="00657433">
              <w:rPr>
                <w:rFonts w:ascii="Calibri" w:eastAsia="Times New Roman" w:hAnsi="Calibri" w:cstheme="minorHAnsi"/>
                <w:lang w:val="en-ZA"/>
              </w:rPr>
              <w:tab/>
              <w:t>Date:</w:t>
            </w:r>
          </w:p>
        </w:tc>
      </w:tr>
      <w:tr w:rsidR="00A468B3" w:rsidRPr="00657433" w14:paraId="14593FD0" w14:textId="77777777" w:rsidTr="004A3EDA">
        <w:trPr>
          <w:trHeight w:val="315"/>
        </w:trPr>
        <w:tc>
          <w:tcPr>
            <w:tcW w:w="9952" w:type="dxa"/>
          </w:tcPr>
          <w:p w14:paraId="152DAD2C" w14:textId="77777777" w:rsidR="00A468B3" w:rsidRPr="00657433" w:rsidRDefault="00A468B3" w:rsidP="004A3EDA">
            <w:pPr>
              <w:tabs>
                <w:tab w:val="left" w:pos="567"/>
                <w:tab w:val="left" w:pos="5646"/>
                <w:tab w:val="left" w:leader="underscore" w:pos="9639"/>
              </w:tabs>
              <w:spacing w:before="120" w:after="80"/>
              <w:jc w:val="both"/>
              <w:rPr>
                <w:rFonts w:ascii="Calibri" w:eastAsia="Times New Roman" w:hAnsi="Calibri" w:cstheme="minorHAnsi"/>
                <w:lang w:val="en-ZA"/>
              </w:rPr>
            </w:pPr>
            <w:r w:rsidRPr="00657433">
              <w:rPr>
                <w:rFonts w:ascii="Calibri" w:eastAsia="Times New Roman" w:hAnsi="Calibri" w:cstheme="minorHAnsi"/>
                <w:lang w:val="en-ZA"/>
              </w:rPr>
              <w:t>Witness:</w:t>
            </w:r>
            <w:r w:rsidRPr="00657433">
              <w:rPr>
                <w:rFonts w:ascii="Calibri" w:eastAsia="Times New Roman" w:hAnsi="Calibri" w:cstheme="minorHAnsi"/>
                <w:lang w:val="en-ZA"/>
              </w:rPr>
              <w:tab/>
              <w:t>Date:</w:t>
            </w:r>
          </w:p>
        </w:tc>
      </w:tr>
    </w:tbl>
    <w:p w14:paraId="3EF1C556" w14:textId="77777777" w:rsidR="00A468B3" w:rsidRPr="00664DCD" w:rsidRDefault="00A468B3" w:rsidP="00A468B3">
      <w:pPr>
        <w:ind w:left="720" w:hanging="720"/>
        <w:rPr>
          <w:rFonts w:eastAsia="Times New Roman" w:cs="Arial"/>
          <w:bCs/>
          <w:iCs/>
          <w:sz w:val="20"/>
          <w:szCs w:val="20"/>
        </w:rPr>
      </w:pPr>
    </w:p>
    <w:p w14:paraId="5C2C459D" w14:textId="77777777" w:rsidR="00A468B3" w:rsidRPr="00664DCD" w:rsidRDefault="00A468B3" w:rsidP="00A468B3">
      <w:pPr>
        <w:rPr>
          <w:rFonts w:eastAsia="Times New Roman" w:cs="Arial"/>
          <w:b/>
          <w:i/>
          <w:sz w:val="20"/>
          <w:szCs w:val="20"/>
          <w:lang w:val="en-ZA"/>
        </w:rPr>
      </w:pPr>
      <w:r w:rsidRPr="00664DCD">
        <w:rPr>
          <w:rFonts w:eastAsia="Times New Roman" w:cs="Arial"/>
          <w:b/>
          <w:i/>
          <w:sz w:val="20"/>
          <w:szCs w:val="20"/>
          <w:lang w:val="en-ZA"/>
        </w:rPr>
        <w:br w:type="page"/>
      </w:r>
    </w:p>
    <w:p w14:paraId="29777BEB" w14:textId="77777777" w:rsidR="00A468B3" w:rsidRPr="00664DCD" w:rsidRDefault="00A468B3" w:rsidP="00A468B3">
      <w:pPr>
        <w:pStyle w:val="Heading2"/>
        <w:rPr>
          <w:rFonts w:eastAsia="Times New Roman"/>
          <w:lang w:val="en-ZA"/>
        </w:rPr>
      </w:pPr>
      <w:r w:rsidRPr="00664DCD">
        <w:rPr>
          <w:rFonts w:eastAsia="Times New Roman"/>
          <w:lang w:val="en-ZA"/>
        </w:rPr>
        <w:t>Annexure 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7"/>
      </w:tblGrid>
      <w:tr w:rsidR="00A468B3" w:rsidRPr="00A5338C" w14:paraId="22AAC31A" w14:textId="77777777" w:rsidTr="004A3EDA">
        <w:tc>
          <w:tcPr>
            <w:tcW w:w="9857" w:type="dxa"/>
            <w:tcBorders>
              <w:bottom w:val="single" w:sz="4" w:space="0" w:color="000000"/>
            </w:tcBorders>
            <w:shd w:val="clear" w:color="auto" w:fill="auto"/>
          </w:tcPr>
          <w:p w14:paraId="67D99EB7" w14:textId="77777777" w:rsidR="00A468B3" w:rsidRPr="00A5338C" w:rsidRDefault="00A468B3" w:rsidP="004A3EDA">
            <w:pPr>
              <w:tabs>
                <w:tab w:val="left" w:pos="567"/>
                <w:tab w:val="left" w:leader="underscore" w:pos="9639"/>
              </w:tabs>
              <w:spacing w:before="240" w:after="120" w:line="280" w:lineRule="atLeast"/>
              <w:ind w:left="567" w:right="567"/>
              <w:jc w:val="center"/>
              <w:rPr>
                <w:rFonts w:ascii="Calibri" w:eastAsia="Times New Roman" w:hAnsi="Calibri" w:cstheme="minorHAnsi"/>
                <w:b/>
                <w:lang w:val="en-ZA"/>
              </w:rPr>
            </w:pPr>
            <w:r w:rsidRPr="00A5338C">
              <w:rPr>
                <w:rFonts w:ascii="Calibri" w:eastAsia="Times New Roman" w:hAnsi="Calibri" w:cstheme="minorHAnsi"/>
                <w:b/>
                <w:lang w:val="en-ZA"/>
              </w:rPr>
              <w:t>JOINT DECLARATION BY SPONSOR (OR REPRESENTATIVE) AND PRINCIPAL INVESTIGATOR (OR NATIONAL PRINCIPAL INVESTIGATOR) CONCERNING SUFFICIENT FUNDS TO COMPLETE STUDY*</w:t>
            </w:r>
          </w:p>
        </w:tc>
      </w:tr>
      <w:tr w:rsidR="00A468B3" w:rsidRPr="00A5338C" w14:paraId="2DDA2205" w14:textId="77777777" w:rsidTr="004A3EDA">
        <w:tc>
          <w:tcPr>
            <w:tcW w:w="9857" w:type="dxa"/>
            <w:tcBorders>
              <w:bottom w:val="nil"/>
            </w:tcBorders>
            <w:shd w:val="clear" w:color="auto" w:fill="auto"/>
          </w:tcPr>
          <w:p w14:paraId="0C0B7026" w14:textId="77777777" w:rsidR="00A468B3" w:rsidRPr="00A5338C" w:rsidRDefault="00A468B3" w:rsidP="004A3EDA">
            <w:pPr>
              <w:tabs>
                <w:tab w:val="left" w:pos="567"/>
                <w:tab w:val="left" w:leader="underscore" w:pos="9639"/>
              </w:tabs>
              <w:spacing w:before="120" w:after="60" w:line="280" w:lineRule="atLeast"/>
              <w:jc w:val="both"/>
              <w:rPr>
                <w:rFonts w:ascii="Calibri" w:eastAsia="Times New Roman" w:hAnsi="Calibri" w:cstheme="minorHAnsi"/>
                <w:lang w:val="en-ZA"/>
              </w:rPr>
            </w:pPr>
            <w:r w:rsidRPr="00A5338C">
              <w:rPr>
                <w:rFonts w:ascii="Calibri" w:eastAsia="Times New Roman" w:hAnsi="Calibri" w:cstheme="minorHAnsi"/>
                <w:lang w:val="en-ZA"/>
              </w:rPr>
              <w:t>Title:</w:t>
            </w:r>
          </w:p>
        </w:tc>
      </w:tr>
      <w:tr w:rsidR="00A468B3" w:rsidRPr="00A5338C" w14:paraId="5B3FBBD1" w14:textId="77777777" w:rsidTr="004A3EDA">
        <w:tc>
          <w:tcPr>
            <w:tcW w:w="9857" w:type="dxa"/>
            <w:tcBorders>
              <w:top w:val="nil"/>
              <w:bottom w:val="single" w:sz="4" w:space="0" w:color="auto"/>
            </w:tcBorders>
            <w:shd w:val="clear" w:color="auto" w:fill="auto"/>
          </w:tcPr>
          <w:p w14:paraId="2457E6D8" w14:textId="77777777" w:rsidR="00A468B3" w:rsidRPr="00A5338C" w:rsidRDefault="00A468B3" w:rsidP="004A3EDA">
            <w:pPr>
              <w:tabs>
                <w:tab w:val="left" w:pos="567"/>
                <w:tab w:val="left" w:leader="underscore" w:pos="9639"/>
              </w:tabs>
              <w:spacing w:before="120" w:after="120" w:line="280" w:lineRule="atLeast"/>
              <w:jc w:val="both"/>
              <w:rPr>
                <w:rFonts w:ascii="Calibri" w:eastAsia="Times New Roman" w:hAnsi="Calibri" w:cstheme="minorHAnsi"/>
                <w:lang w:val="en-ZA"/>
              </w:rPr>
            </w:pPr>
            <w:r w:rsidRPr="00A5338C">
              <w:rPr>
                <w:rFonts w:ascii="Calibri" w:eastAsia="Times New Roman" w:hAnsi="Calibri" w:cstheme="minorHAnsi"/>
                <w:lang w:val="en-ZA"/>
              </w:rPr>
              <w:t>Protocol:</w:t>
            </w:r>
          </w:p>
        </w:tc>
      </w:tr>
      <w:tr w:rsidR="00A468B3" w:rsidRPr="00A5338C" w14:paraId="51E0045E" w14:textId="77777777" w:rsidTr="004A3EDA">
        <w:tc>
          <w:tcPr>
            <w:tcW w:w="9857" w:type="dxa"/>
            <w:tcBorders>
              <w:top w:val="single" w:sz="4" w:space="0" w:color="auto"/>
              <w:bottom w:val="nil"/>
            </w:tcBorders>
            <w:shd w:val="clear" w:color="auto" w:fill="auto"/>
          </w:tcPr>
          <w:p w14:paraId="3715287A" w14:textId="77777777" w:rsidR="00A468B3" w:rsidRPr="00A5338C" w:rsidRDefault="00A468B3" w:rsidP="004A3EDA">
            <w:pPr>
              <w:tabs>
                <w:tab w:val="left" w:pos="567"/>
                <w:tab w:val="left" w:leader="underscore" w:pos="9639"/>
              </w:tabs>
              <w:spacing w:before="120" w:line="280" w:lineRule="atLeast"/>
              <w:jc w:val="both"/>
              <w:rPr>
                <w:rFonts w:ascii="Calibri" w:eastAsia="Times New Roman" w:hAnsi="Calibri" w:cstheme="minorHAnsi"/>
                <w:lang w:val="en-ZA"/>
              </w:rPr>
            </w:pPr>
            <w:r w:rsidRPr="00A5338C">
              <w:rPr>
                <w:rFonts w:ascii="Calibri" w:eastAsia="Times New Roman" w:hAnsi="Calibri" w:cstheme="minorHAnsi"/>
                <w:lang w:val="en-ZA"/>
              </w:rPr>
              <w:t>I, &lt;full name&gt;, representing &lt;sponsor or representative)</w:t>
            </w:r>
          </w:p>
          <w:p w14:paraId="41BEAB35" w14:textId="77777777" w:rsidR="00A468B3" w:rsidRPr="00A5338C" w:rsidRDefault="00A468B3" w:rsidP="004A3EDA">
            <w:pPr>
              <w:tabs>
                <w:tab w:val="left" w:pos="567"/>
                <w:tab w:val="left" w:leader="underscore" w:pos="9639"/>
              </w:tabs>
              <w:spacing w:before="120"/>
              <w:jc w:val="both"/>
              <w:rPr>
                <w:rFonts w:ascii="Calibri" w:eastAsia="Times New Roman" w:hAnsi="Calibri" w:cstheme="minorHAnsi"/>
                <w:lang w:val="en-ZA"/>
              </w:rPr>
            </w:pPr>
          </w:p>
          <w:p w14:paraId="4ABAF6C1" w14:textId="77777777" w:rsidR="00A468B3" w:rsidRPr="00A5338C" w:rsidRDefault="00A468B3" w:rsidP="004A3EDA">
            <w:pPr>
              <w:tabs>
                <w:tab w:val="left" w:pos="567"/>
                <w:tab w:val="left" w:leader="underscore" w:pos="9639"/>
              </w:tabs>
              <w:spacing w:before="120"/>
              <w:jc w:val="both"/>
              <w:rPr>
                <w:rFonts w:ascii="Calibri" w:eastAsia="Times New Roman" w:hAnsi="Calibri" w:cstheme="minorHAnsi"/>
                <w:lang w:val="en-ZA"/>
              </w:rPr>
            </w:pPr>
            <w:r w:rsidRPr="00A5338C">
              <w:rPr>
                <w:rFonts w:ascii="Calibri" w:eastAsia="Times New Roman" w:hAnsi="Calibri" w:cstheme="minorHAnsi"/>
                <w:lang w:val="en-ZA"/>
              </w:rPr>
              <w:t>And</w:t>
            </w:r>
          </w:p>
          <w:p w14:paraId="0199368A" w14:textId="77777777" w:rsidR="00A468B3" w:rsidRPr="00A5338C" w:rsidRDefault="00A468B3" w:rsidP="004A3EDA">
            <w:pPr>
              <w:tabs>
                <w:tab w:val="left" w:pos="567"/>
                <w:tab w:val="left" w:leader="underscore" w:pos="9639"/>
              </w:tabs>
              <w:spacing w:before="120"/>
              <w:jc w:val="both"/>
              <w:rPr>
                <w:rFonts w:ascii="Calibri" w:eastAsia="Times New Roman" w:hAnsi="Calibri" w:cstheme="minorHAnsi"/>
                <w:lang w:val="en-ZA"/>
              </w:rPr>
            </w:pPr>
          </w:p>
          <w:p w14:paraId="6DCDF93D" w14:textId="77777777" w:rsidR="00A468B3" w:rsidRPr="00A5338C" w:rsidRDefault="00A468B3" w:rsidP="004A3EDA">
            <w:pPr>
              <w:tabs>
                <w:tab w:val="left" w:pos="567"/>
                <w:tab w:val="left" w:leader="underscore" w:pos="9639"/>
              </w:tabs>
              <w:spacing w:before="120" w:line="280" w:lineRule="atLeast"/>
              <w:jc w:val="both"/>
              <w:rPr>
                <w:rFonts w:ascii="Calibri" w:eastAsia="Times New Roman" w:hAnsi="Calibri" w:cstheme="minorHAnsi"/>
                <w:lang w:val="en-ZA"/>
              </w:rPr>
            </w:pPr>
            <w:r w:rsidRPr="00A5338C">
              <w:rPr>
                <w:rFonts w:ascii="Calibri" w:eastAsia="Times New Roman" w:hAnsi="Calibri" w:cstheme="minorHAnsi"/>
                <w:lang w:val="en-ZA"/>
              </w:rPr>
              <w:t>I, &lt;full name&gt;, Principal Investigator/National Principal Investigator</w:t>
            </w:r>
          </w:p>
          <w:p w14:paraId="11DF8057" w14:textId="77777777" w:rsidR="00A468B3" w:rsidRPr="00A5338C" w:rsidRDefault="00A468B3" w:rsidP="004A3EDA">
            <w:pPr>
              <w:tabs>
                <w:tab w:val="left" w:pos="567"/>
                <w:tab w:val="left" w:leader="underscore" w:pos="9639"/>
              </w:tabs>
              <w:spacing w:before="120"/>
              <w:jc w:val="both"/>
              <w:rPr>
                <w:rFonts w:ascii="Calibri" w:eastAsia="Times New Roman" w:hAnsi="Calibri" w:cstheme="minorHAnsi"/>
                <w:lang w:val="en-ZA"/>
              </w:rPr>
            </w:pPr>
          </w:p>
          <w:p w14:paraId="464B4D44" w14:textId="77777777" w:rsidR="00A468B3" w:rsidRPr="00A5338C" w:rsidRDefault="00A468B3" w:rsidP="004A3EDA">
            <w:pPr>
              <w:tabs>
                <w:tab w:val="left" w:pos="567"/>
                <w:tab w:val="left" w:leader="underscore" w:pos="9639"/>
              </w:tabs>
              <w:spacing w:before="120" w:after="60" w:line="280" w:lineRule="atLeast"/>
              <w:jc w:val="both"/>
              <w:rPr>
                <w:rFonts w:ascii="Calibri" w:eastAsia="Times New Roman" w:hAnsi="Calibri" w:cstheme="minorHAnsi"/>
                <w:lang w:val="en-ZA"/>
              </w:rPr>
            </w:pPr>
            <w:r w:rsidRPr="00A5338C">
              <w:rPr>
                <w:rFonts w:ascii="Calibri" w:eastAsia="Times New Roman" w:hAnsi="Calibri" w:cstheme="minorHAnsi"/>
                <w:lang w:val="en-ZA"/>
              </w:rPr>
              <w:t>Hereby declare that sufficient funds have been made available to complete the above-identified study.</w:t>
            </w:r>
          </w:p>
        </w:tc>
      </w:tr>
      <w:tr w:rsidR="00A468B3" w:rsidRPr="00A5338C" w14:paraId="1A1080CF" w14:textId="77777777" w:rsidTr="004A3EDA">
        <w:tc>
          <w:tcPr>
            <w:tcW w:w="9857" w:type="dxa"/>
            <w:tcBorders>
              <w:top w:val="nil"/>
              <w:bottom w:val="nil"/>
            </w:tcBorders>
            <w:shd w:val="clear" w:color="auto" w:fill="auto"/>
          </w:tcPr>
          <w:p w14:paraId="1A145BBF" w14:textId="77777777" w:rsidR="00A468B3" w:rsidRPr="00A5338C" w:rsidRDefault="00A468B3" w:rsidP="004A3EDA">
            <w:pPr>
              <w:tabs>
                <w:tab w:val="left" w:pos="4558"/>
              </w:tabs>
              <w:spacing w:before="120" w:after="60" w:line="280" w:lineRule="atLeast"/>
              <w:rPr>
                <w:rFonts w:ascii="Calibri" w:eastAsia="Times New Roman" w:hAnsi="Calibri" w:cstheme="minorHAnsi"/>
                <w:lang w:val="en-ZA"/>
              </w:rPr>
            </w:pPr>
            <w:r w:rsidRPr="00A5338C">
              <w:rPr>
                <w:rFonts w:ascii="Calibri" w:eastAsia="Times New Roman" w:hAnsi="Calibri" w:cstheme="minorHAnsi"/>
                <w:lang w:val="en-ZA"/>
              </w:rPr>
              <w:t>Signed:</w:t>
            </w:r>
            <w:r w:rsidRPr="00A5338C">
              <w:rPr>
                <w:rFonts w:ascii="Calibri" w:eastAsia="Times New Roman" w:hAnsi="Calibri" w:cstheme="minorHAnsi"/>
                <w:lang w:val="en-ZA"/>
              </w:rPr>
              <w:tab/>
              <w:t>Date:</w:t>
            </w:r>
          </w:p>
        </w:tc>
      </w:tr>
      <w:tr w:rsidR="00A468B3" w:rsidRPr="00A5338C" w14:paraId="774560EC" w14:textId="77777777" w:rsidTr="004A3EDA">
        <w:tc>
          <w:tcPr>
            <w:tcW w:w="9857" w:type="dxa"/>
            <w:tcBorders>
              <w:top w:val="nil"/>
              <w:bottom w:val="nil"/>
            </w:tcBorders>
            <w:shd w:val="clear" w:color="auto" w:fill="auto"/>
          </w:tcPr>
          <w:p w14:paraId="062A578D"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SPONSOR (or alternative)</w:t>
            </w:r>
          </w:p>
          <w:p w14:paraId="216D613D"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 xml:space="preserve">Name: </w:t>
            </w:r>
          </w:p>
          <w:p w14:paraId="7C3830A8"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Address:</w:t>
            </w:r>
          </w:p>
          <w:p w14:paraId="12AF9286"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Contact details:</w:t>
            </w:r>
          </w:p>
          <w:p w14:paraId="7494CAF6" w14:textId="77777777" w:rsidR="00A468B3" w:rsidRPr="00A5338C" w:rsidRDefault="00A468B3" w:rsidP="004A3EDA">
            <w:pPr>
              <w:spacing w:before="120" w:line="280" w:lineRule="atLeast"/>
              <w:rPr>
                <w:rFonts w:ascii="Calibri" w:eastAsia="Times New Roman" w:hAnsi="Calibri" w:cstheme="minorHAnsi"/>
                <w:lang w:val="en-ZA"/>
              </w:rPr>
            </w:pPr>
          </w:p>
          <w:p w14:paraId="0B3B269F" w14:textId="77777777" w:rsidR="00A468B3" w:rsidRPr="00A5338C" w:rsidRDefault="00A468B3" w:rsidP="004A3EDA">
            <w:pPr>
              <w:rPr>
                <w:rFonts w:ascii="Calibri" w:eastAsia="Times New Roman" w:hAnsi="Calibri" w:cstheme="minorHAnsi"/>
                <w:lang w:val="en-ZA"/>
              </w:rPr>
            </w:pPr>
          </w:p>
        </w:tc>
      </w:tr>
      <w:tr w:rsidR="00A468B3" w:rsidRPr="00A5338C" w14:paraId="279E09DD" w14:textId="77777777" w:rsidTr="004A3EDA">
        <w:tc>
          <w:tcPr>
            <w:tcW w:w="9857" w:type="dxa"/>
            <w:tcBorders>
              <w:top w:val="nil"/>
              <w:bottom w:val="nil"/>
            </w:tcBorders>
            <w:shd w:val="clear" w:color="auto" w:fill="auto"/>
          </w:tcPr>
          <w:p w14:paraId="3BA442A8" w14:textId="77777777" w:rsidR="00A468B3" w:rsidRPr="00A5338C" w:rsidRDefault="00A468B3" w:rsidP="004A3EDA">
            <w:pPr>
              <w:tabs>
                <w:tab w:val="left" w:pos="4558"/>
              </w:tabs>
              <w:spacing w:before="120" w:after="60" w:line="280" w:lineRule="atLeast"/>
              <w:rPr>
                <w:rFonts w:ascii="Calibri" w:eastAsia="Times New Roman" w:hAnsi="Calibri" w:cstheme="minorHAnsi"/>
                <w:lang w:val="en-ZA"/>
              </w:rPr>
            </w:pPr>
            <w:r w:rsidRPr="00A5338C">
              <w:rPr>
                <w:rFonts w:ascii="Calibri" w:eastAsia="Times New Roman" w:hAnsi="Calibri" w:cstheme="minorHAnsi"/>
                <w:lang w:val="en-ZA"/>
              </w:rPr>
              <w:t>Signed:</w:t>
            </w:r>
            <w:r w:rsidRPr="00A5338C">
              <w:rPr>
                <w:rFonts w:ascii="Calibri" w:eastAsia="Times New Roman" w:hAnsi="Calibri" w:cstheme="minorHAnsi"/>
                <w:lang w:val="en-ZA"/>
              </w:rPr>
              <w:tab/>
              <w:t>Date:</w:t>
            </w:r>
          </w:p>
        </w:tc>
      </w:tr>
      <w:tr w:rsidR="00A468B3" w:rsidRPr="00A5338C" w14:paraId="47D7B0C3" w14:textId="77777777" w:rsidTr="004A3EDA">
        <w:tc>
          <w:tcPr>
            <w:tcW w:w="9857" w:type="dxa"/>
            <w:tcBorders>
              <w:top w:val="nil"/>
              <w:bottom w:val="nil"/>
            </w:tcBorders>
            <w:shd w:val="clear" w:color="auto" w:fill="auto"/>
          </w:tcPr>
          <w:p w14:paraId="74ED2D29"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PRINCIPAL INVESTIGATOR (or National PI)</w:t>
            </w:r>
          </w:p>
          <w:p w14:paraId="49EA81D8"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Name:</w:t>
            </w:r>
          </w:p>
          <w:p w14:paraId="4484105D"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Address:</w:t>
            </w:r>
          </w:p>
          <w:p w14:paraId="197491E9" w14:textId="77777777" w:rsidR="00A468B3" w:rsidRPr="00A5338C" w:rsidRDefault="00A468B3" w:rsidP="004A3EDA">
            <w:pPr>
              <w:spacing w:before="120" w:line="280" w:lineRule="atLeast"/>
              <w:rPr>
                <w:rFonts w:ascii="Calibri" w:eastAsia="Times New Roman" w:hAnsi="Calibri" w:cstheme="minorHAnsi"/>
                <w:lang w:val="en-ZA"/>
              </w:rPr>
            </w:pPr>
            <w:r w:rsidRPr="00A5338C">
              <w:rPr>
                <w:rFonts w:ascii="Calibri" w:eastAsia="Times New Roman" w:hAnsi="Calibri" w:cstheme="minorHAnsi"/>
                <w:lang w:val="en-ZA"/>
              </w:rPr>
              <w:t>Contact details:</w:t>
            </w:r>
          </w:p>
          <w:p w14:paraId="280E4E1F" w14:textId="77777777" w:rsidR="00A468B3" w:rsidRPr="00A5338C" w:rsidRDefault="00A468B3" w:rsidP="004A3EDA">
            <w:pPr>
              <w:spacing w:before="120" w:line="280" w:lineRule="atLeast"/>
              <w:rPr>
                <w:rFonts w:ascii="Calibri" w:eastAsia="Times New Roman" w:hAnsi="Calibri" w:cstheme="minorHAnsi"/>
                <w:lang w:val="en-ZA"/>
              </w:rPr>
            </w:pPr>
          </w:p>
        </w:tc>
      </w:tr>
      <w:tr w:rsidR="00A468B3" w:rsidRPr="00A5338C" w14:paraId="2B9E7351" w14:textId="77777777" w:rsidTr="004A3EDA">
        <w:tc>
          <w:tcPr>
            <w:tcW w:w="9857" w:type="dxa"/>
            <w:tcBorders>
              <w:top w:val="nil"/>
            </w:tcBorders>
            <w:shd w:val="clear" w:color="auto" w:fill="auto"/>
          </w:tcPr>
          <w:p w14:paraId="38A4F6D7" w14:textId="77777777" w:rsidR="00A468B3" w:rsidRPr="00A5338C" w:rsidRDefault="00A468B3" w:rsidP="004A3EDA">
            <w:pPr>
              <w:spacing w:before="120" w:after="80" w:line="280" w:lineRule="atLeast"/>
              <w:rPr>
                <w:rFonts w:ascii="Calibri" w:eastAsia="Times New Roman" w:hAnsi="Calibri" w:cstheme="minorHAnsi"/>
                <w:lang w:val="en-ZA"/>
              </w:rPr>
            </w:pPr>
          </w:p>
        </w:tc>
      </w:tr>
    </w:tbl>
    <w:p w14:paraId="78BAC2C3" w14:textId="77777777" w:rsidR="00A468B3" w:rsidRPr="00664DCD" w:rsidRDefault="00A468B3" w:rsidP="00A468B3">
      <w:pPr>
        <w:rPr>
          <w:rFonts w:eastAsia="Times New Roman" w:cs="Arial"/>
          <w:b/>
          <w:szCs w:val="24"/>
          <w:u w:val="single"/>
        </w:rPr>
      </w:pPr>
    </w:p>
    <w:p w14:paraId="2FCEB8F6" w14:textId="77777777" w:rsidR="00A468B3" w:rsidRPr="00664DCD" w:rsidRDefault="00A468B3" w:rsidP="00A468B3">
      <w:pPr>
        <w:rPr>
          <w:rFonts w:eastAsia="Times New Roman" w:cs="Arial"/>
          <w:b/>
          <w:i/>
          <w:sz w:val="20"/>
          <w:szCs w:val="20"/>
          <w:lang w:val="en-ZA"/>
        </w:rPr>
      </w:pPr>
      <w:r w:rsidRPr="00664DCD">
        <w:rPr>
          <w:rFonts w:eastAsia="Times New Roman" w:cs="Arial"/>
          <w:b/>
          <w:i/>
          <w:sz w:val="20"/>
          <w:szCs w:val="20"/>
          <w:lang w:val="en-ZA"/>
        </w:rPr>
        <w:br w:type="page"/>
      </w:r>
    </w:p>
    <w:p w14:paraId="289A949A" w14:textId="77777777" w:rsidR="00A468B3" w:rsidRPr="00664DCD" w:rsidRDefault="00A468B3" w:rsidP="00A468B3">
      <w:pPr>
        <w:pStyle w:val="Heading2"/>
        <w:rPr>
          <w:rFonts w:eastAsia="Times New Roman"/>
          <w:lang w:val="en-ZA"/>
        </w:rPr>
      </w:pPr>
      <w:r w:rsidRPr="00664DCD">
        <w:rPr>
          <w:rFonts w:eastAsia="Times New Roman"/>
          <w:lang w:val="en-ZA"/>
        </w:rPr>
        <w:t>Annexure 5</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A468B3" w:rsidRPr="004C6567" w14:paraId="3841E69E" w14:textId="77777777" w:rsidTr="004A3EDA">
        <w:tc>
          <w:tcPr>
            <w:tcW w:w="9918" w:type="dxa"/>
          </w:tcPr>
          <w:p w14:paraId="4D43AC9D" w14:textId="77777777" w:rsidR="00A468B3" w:rsidRPr="004C6567" w:rsidRDefault="00A468B3" w:rsidP="004A3EDA">
            <w:pPr>
              <w:tabs>
                <w:tab w:val="left" w:pos="567"/>
                <w:tab w:val="left" w:leader="underscore" w:pos="9639"/>
              </w:tabs>
              <w:spacing w:before="240" w:after="120" w:line="280" w:lineRule="atLeast"/>
              <w:ind w:left="567" w:right="567"/>
              <w:jc w:val="center"/>
              <w:rPr>
                <w:rFonts w:eastAsia="Times New Roman" w:cstheme="minorHAnsi"/>
                <w:b/>
                <w:lang w:val="en-ZA"/>
              </w:rPr>
            </w:pPr>
            <w:r w:rsidRPr="004C6567">
              <w:rPr>
                <w:rFonts w:eastAsia="Times New Roman" w:cstheme="minorHAnsi"/>
                <w:b/>
                <w:lang w:val="en-ZA"/>
              </w:rPr>
              <w:t>PROVISIONAL DECLARATION BY SUB-INVESTIGATORS AND OTHER STAFF INVOLVED IN A CLINICAL TRIAL</w:t>
            </w:r>
          </w:p>
        </w:tc>
      </w:tr>
      <w:tr w:rsidR="00A468B3" w:rsidRPr="004C6567" w14:paraId="38763BC9" w14:textId="77777777" w:rsidTr="004A3EDA">
        <w:tc>
          <w:tcPr>
            <w:tcW w:w="9918" w:type="dxa"/>
          </w:tcPr>
          <w:p w14:paraId="5338FE3C" w14:textId="77777777" w:rsidR="00A468B3" w:rsidRPr="004C6567" w:rsidRDefault="00A468B3" w:rsidP="004A3EDA">
            <w:pPr>
              <w:spacing w:before="120" w:after="60" w:line="280" w:lineRule="atLeast"/>
              <w:rPr>
                <w:rFonts w:eastAsia="Times New Roman" w:cstheme="minorHAnsi"/>
                <w:lang w:val="en-ZA"/>
              </w:rPr>
            </w:pPr>
            <w:r w:rsidRPr="004C6567">
              <w:rPr>
                <w:rFonts w:eastAsia="Times New Roman" w:cstheme="minorHAnsi"/>
                <w:lang w:val="en-ZA"/>
              </w:rPr>
              <w:t>Name:</w:t>
            </w:r>
          </w:p>
          <w:p w14:paraId="4C7E1E89" w14:textId="77777777" w:rsidR="00A468B3" w:rsidRPr="004C6567" w:rsidRDefault="00A468B3" w:rsidP="004A3EDA">
            <w:pPr>
              <w:spacing w:before="120" w:after="60" w:line="280" w:lineRule="atLeast"/>
              <w:rPr>
                <w:rFonts w:eastAsia="Times New Roman" w:cstheme="minorHAnsi"/>
                <w:lang w:val="en-ZA"/>
              </w:rPr>
            </w:pPr>
            <w:r w:rsidRPr="004C6567">
              <w:rPr>
                <w:rFonts w:eastAsia="Times New Roman" w:cstheme="minorHAnsi"/>
                <w:lang w:val="en-ZA"/>
              </w:rPr>
              <w:t xml:space="preserve">Title of Trial: </w:t>
            </w:r>
          </w:p>
          <w:p w14:paraId="1D664656" w14:textId="77777777" w:rsidR="00A468B3" w:rsidRPr="004C6567" w:rsidRDefault="00A468B3" w:rsidP="004A3EDA">
            <w:pPr>
              <w:spacing w:before="120" w:after="60" w:line="280" w:lineRule="atLeast"/>
              <w:rPr>
                <w:rFonts w:eastAsia="Times New Roman" w:cstheme="minorHAnsi"/>
                <w:lang w:val="en-ZA"/>
              </w:rPr>
            </w:pPr>
            <w:r w:rsidRPr="004C6567">
              <w:rPr>
                <w:rFonts w:eastAsia="Times New Roman" w:cstheme="minorHAnsi"/>
                <w:lang w:val="en-ZA"/>
              </w:rPr>
              <w:t xml:space="preserve">Protocol: </w:t>
            </w:r>
          </w:p>
          <w:p w14:paraId="77A51F8A" w14:textId="77777777" w:rsidR="00A468B3" w:rsidRPr="004C6567" w:rsidRDefault="00A468B3" w:rsidP="004A3EDA">
            <w:pPr>
              <w:spacing w:before="120" w:after="60" w:line="280" w:lineRule="atLeast"/>
              <w:rPr>
                <w:rFonts w:eastAsia="Times New Roman" w:cstheme="minorHAnsi"/>
                <w:lang w:val="en-ZA"/>
              </w:rPr>
            </w:pPr>
            <w:r w:rsidRPr="004C6567">
              <w:rPr>
                <w:rFonts w:eastAsia="Times New Roman" w:cstheme="minorHAnsi"/>
                <w:lang w:val="en-ZA"/>
              </w:rPr>
              <w:t>Principal Investigator’s Name:</w:t>
            </w:r>
          </w:p>
          <w:p w14:paraId="14B7EA38" w14:textId="77777777" w:rsidR="00A468B3" w:rsidRPr="004C6567" w:rsidRDefault="00A468B3" w:rsidP="004A3EDA">
            <w:pPr>
              <w:spacing w:before="120" w:after="60" w:line="280" w:lineRule="atLeast"/>
              <w:rPr>
                <w:rFonts w:eastAsia="Times New Roman" w:cstheme="minorHAnsi"/>
                <w:lang w:val="en-ZA"/>
              </w:rPr>
            </w:pPr>
            <w:r w:rsidRPr="004C6567">
              <w:rPr>
                <w:rFonts w:eastAsia="Times New Roman" w:cstheme="minorHAnsi"/>
                <w:lang w:val="en-ZA"/>
              </w:rPr>
              <w:t>Site:</w:t>
            </w:r>
          </w:p>
          <w:p w14:paraId="6EA12E33" w14:textId="77777777" w:rsidR="00A468B3" w:rsidRPr="004C6567" w:rsidRDefault="00A468B3" w:rsidP="004A3EDA">
            <w:pPr>
              <w:spacing w:before="120" w:after="120" w:line="280" w:lineRule="atLeast"/>
              <w:rPr>
                <w:rFonts w:eastAsia="Times New Roman" w:cstheme="minorHAnsi"/>
                <w:lang w:val="en-ZA"/>
              </w:rPr>
            </w:pPr>
            <w:r w:rsidRPr="004C6567">
              <w:rPr>
                <w:rFonts w:eastAsia="Times New Roman" w:cstheme="minorHAnsi"/>
                <w:lang w:val="en-ZA"/>
              </w:rPr>
              <w:t xml:space="preserve">Designation: </w:t>
            </w:r>
          </w:p>
        </w:tc>
      </w:tr>
      <w:tr w:rsidR="00A468B3" w:rsidRPr="004C6567" w14:paraId="24F870E7" w14:textId="77777777" w:rsidTr="004A3EDA">
        <w:tc>
          <w:tcPr>
            <w:tcW w:w="9918" w:type="dxa"/>
          </w:tcPr>
          <w:p w14:paraId="2AE05F2B" w14:textId="77777777" w:rsidR="00A468B3" w:rsidRPr="004C6567" w:rsidRDefault="00A468B3" w:rsidP="004A3EDA">
            <w:pPr>
              <w:tabs>
                <w:tab w:val="left" w:pos="567"/>
              </w:tabs>
              <w:spacing w:before="120" w:line="280" w:lineRule="atLeast"/>
              <w:ind w:left="567" w:hanging="567"/>
              <w:jc w:val="both"/>
              <w:rPr>
                <w:rFonts w:eastAsia="Times New Roman" w:cstheme="minorHAnsi"/>
                <w:lang w:val="en-ZA"/>
              </w:rPr>
            </w:pPr>
            <w:r w:rsidRPr="004C6567">
              <w:rPr>
                <w:rFonts w:eastAsia="Times New Roman" w:cstheme="minorHAnsi"/>
                <w:lang w:val="en-ZA"/>
              </w:rPr>
              <w:t>1.</w:t>
            </w:r>
            <w:r w:rsidRPr="004C6567">
              <w:rPr>
                <w:rFonts w:eastAsia="Times New Roman" w:cstheme="minorHAnsi"/>
                <w:lang w:val="en-ZA"/>
              </w:rPr>
              <w:tab/>
              <w:t xml:space="preserve">I will carry out my role in the trial as specified in the protocol. </w:t>
            </w:r>
          </w:p>
          <w:p w14:paraId="7CAFC398" w14:textId="77777777" w:rsidR="00A468B3" w:rsidRPr="004C6567" w:rsidRDefault="00A468B3" w:rsidP="004A3EDA">
            <w:pPr>
              <w:tabs>
                <w:tab w:val="left" w:pos="567"/>
              </w:tabs>
              <w:spacing w:before="120" w:line="280" w:lineRule="atLeast"/>
              <w:ind w:left="567" w:hanging="567"/>
              <w:jc w:val="both"/>
              <w:rPr>
                <w:rFonts w:eastAsia="Times New Roman" w:cstheme="minorHAnsi"/>
                <w:lang w:val="en-ZA"/>
              </w:rPr>
            </w:pPr>
            <w:r w:rsidRPr="004C6567">
              <w:rPr>
                <w:rFonts w:eastAsia="Times New Roman" w:cstheme="minorHAnsi"/>
                <w:lang w:val="en-ZA"/>
              </w:rPr>
              <w:t>2.</w:t>
            </w:r>
            <w:r w:rsidRPr="004C6567">
              <w:rPr>
                <w:rFonts w:eastAsia="Times New Roman" w:cstheme="minorHAnsi"/>
                <w:lang w:val="en-ZA"/>
              </w:rPr>
              <w:tab/>
              <w:t>I will not commence with my role in the trial before written authorisations from the relevant ethics committee(s) as well as the South African Health Products Regulatory Authority (SAHPRA) have been obtained.</w:t>
            </w:r>
          </w:p>
          <w:p w14:paraId="7DEF894A" w14:textId="77777777" w:rsidR="00A468B3" w:rsidRPr="004C6567" w:rsidRDefault="00A468B3" w:rsidP="004A3EDA">
            <w:pPr>
              <w:tabs>
                <w:tab w:val="left" w:pos="567"/>
              </w:tabs>
              <w:spacing w:before="120" w:line="280" w:lineRule="atLeast"/>
              <w:ind w:left="567" w:hanging="567"/>
              <w:jc w:val="both"/>
              <w:rPr>
                <w:rFonts w:eastAsia="Times New Roman" w:cstheme="minorHAnsi"/>
                <w:lang w:val="en-ZA"/>
              </w:rPr>
            </w:pPr>
            <w:r w:rsidRPr="004C6567">
              <w:rPr>
                <w:rFonts w:eastAsia="Times New Roman" w:cstheme="minorHAnsi"/>
                <w:lang w:val="en-ZA"/>
              </w:rPr>
              <w:t>3.</w:t>
            </w:r>
            <w:r w:rsidRPr="004C6567">
              <w:rPr>
                <w:rFonts w:eastAsia="Times New Roman" w:cstheme="minorHAnsi"/>
                <w:lang w:val="en-ZA"/>
              </w:rPr>
              <w:tab/>
              <w:t xml:space="preserve">If applicable to my role in the trial, I will ensure that informed consent has been obtained from all participants or if they are not legally competent, from their legal representatives. </w:t>
            </w:r>
          </w:p>
          <w:p w14:paraId="6972CB73" w14:textId="77777777" w:rsidR="00A468B3" w:rsidRPr="004C6567" w:rsidRDefault="00A468B3" w:rsidP="004A3EDA">
            <w:pPr>
              <w:tabs>
                <w:tab w:val="left" w:pos="567"/>
              </w:tabs>
              <w:spacing w:before="120" w:line="280" w:lineRule="atLeast"/>
              <w:ind w:left="567" w:hanging="567"/>
              <w:jc w:val="both"/>
              <w:rPr>
                <w:rFonts w:eastAsia="Times New Roman" w:cstheme="minorHAnsi"/>
                <w:lang w:val="en-ZA"/>
              </w:rPr>
            </w:pPr>
            <w:r w:rsidRPr="004C6567">
              <w:rPr>
                <w:rFonts w:eastAsia="Times New Roman" w:cstheme="minorHAnsi"/>
                <w:lang w:val="en-ZA"/>
              </w:rPr>
              <w:t>4.</w:t>
            </w:r>
            <w:r w:rsidRPr="004C6567">
              <w:rPr>
                <w:rFonts w:eastAsia="Times New Roman" w:cstheme="minorHAnsi"/>
                <w:lang w:val="en-ZA"/>
              </w:rPr>
              <w:tab/>
              <w:t xml:space="preserve">I will ensure that every participant (or other involved persons, such as relatives), </w:t>
            </w:r>
            <w:proofErr w:type="gramStart"/>
            <w:r w:rsidRPr="004C6567">
              <w:rPr>
                <w:rFonts w:eastAsia="Times New Roman" w:cstheme="minorHAnsi"/>
                <w:lang w:val="en-ZA"/>
              </w:rPr>
              <w:t>shall at all times</w:t>
            </w:r>
            <w:proofErr w:type="gramEnd"/>
            <w:r w:rsidRPr="004C6567">
              <w:rPr>
                <w:rFonts w:eastAsia="Times New Roman" w:cstheme="minorHAnsi"/>
                <w:lang w:val="en-ZA"/>
              </w:rPr>
              <w:t xml:space="preserve"> be treated in a dignified manner and with respect. </w:t>
            </w:r>
          </w:p>
          <w:p w14:paraId="73F3E672" w14:textId="77777777" w:rsidR="00A468B3" w:rsidRPr="004C6567" w:rsidRDefault="00A468B3" w:rsidP="004A3EDA">
            <w:pPr>
              <w:tabs>
                <w:tab w:val="left" w:pos="567"/>
              </w:tabs>
              <w:spacing w:before="120" w:line="280" w:lineRule="atLeast"/>
              <w:ind w:left="567" w:hanging="567"/>
              <w:jc w:val="both"/>
              <w:rPr>
                <w:rFonts w:eastAsia="Times New Roman" w:cstheme="minorHAnsi"/>
                <w:lang w:val="en-ZA"/>
              </w:rPr>
            </w:pPr>
            <w:r w:rsidRPr="004C6567">
              <w:rPr>
                <w:rFonts w:eastAsia="Times New Roman" w:cstheme="minorHAnsi"/>
                <w:lang w:val="en-ZA"/>
              </w:rPr>
              <w:t>5.</w:t>
            </w:r>
            <w:r w:rsidRPr="004C6567">
              <w:rPr>
                <w:rFonts w:eastAsia="Times New Roman" w:cstheme="minorHAnsi"/>
                <w:lang w:val="en-ZA"/>
              </w:rPr>
              <w:tab/>
              <w:t xml:space="preserve">Using the broad definition of conflict of interest below, I declare that I have no financial or personal relationship(s) which may inappropriately influence me in carrying out this clinical trial. </w:t>
            </w:r>
          </w:p>
          <w:p w14:paraId="6EDCA44A" w14:textId="77777777" w:rsidR="00A468B3" w:rsidRPr="004C6567" w:rsidRDefault="00A468B3" w:rsidP="004A3EDA">
            <w:pPr>
              <w:spacing w:before="120" w:line="280" w:lineRule="atLeast"/>
              <w:ind w:left="567"/>
              <w:jc w:val="both"/>
              <w:rPr>
                <w:rFonts w:eastAsia="Times New Roman" w:cstheme="minorHAnsi"/>
                <w:lang w:val="en-ZA"/>
              </w:rPr>
            </w:pPr>
            <w:r w:rsidRPr="004C6567">
              <w:rPr>
                <w:rFonts w:eastAsia="Times New Roman" w:cstheme="minorHAnsi"/>
                <w:i/>
                <w:lang w:val="en-ZA"/>
              </w:rPr>
              <w:t>[Conflict of interest exists when an investigator (or the investigator’s institution), has financial or personal relationships with other persons or organizations that inappropriately influence (bias) his or her actions</w:t>
            </w:r>
            <w:proofErr w:type="gramStart"/>
            <w:r w:rsidRPr="004C6567">
              <w:rPr>
                <w:rFonts w:eastAsia="Times New Roman" w:cstheme="minorHAnsi"/>
                <w:i/>
                <w:lang w:val="en-ZA"/>
              </w:rPr>
              <w:t>.]*</w:t>
            </w:r>
            <w:proofErr w:type="gramEnd"/>
          </w:p>
          <w:p w14:paraId="219794E9" w14:textId="77777777" w:rsidR="00A468B3" w:rsidRPr="004C6567" w:rsidRDefault="00A468B3" w:rsidP="004A3EDA">
            <w:pPr>
              <w:spacing w:before="60" w:line="280" w:lineRule="atLeast"/>
              <w:ind w:left="567"/>
              <w:jc w:val="both"/>
              <w:rPr>
                <w:rFonts w:eastAsia="Times New Roman" w:cstheme="minorHAnsi"/>
                <w:lang w:val="en-ZA"/>
              </w:rPr>
            </w:pPr>
            <w:r w:rsidRPr="004C6567">
              <w:rPr>
                <w:rFonts w:eastAsia="Times New Roman" w:cstheme="minorHAnsi"/>
                <w:lang w:val="en-ZA"/>
              </w:rPr>
              <w:t xml:space="preserve">*Modified from: Davidoff F, </w:t>
            </w:r>
            <w:r w:rsidRPr="004C6567">
              <w:rPr>
                <w:rFonts w:eastAsia="Times New Roman" w:cstheme="minorHAnsi"/>
                <w:i/>
                <w:lang w:val="en-ZA"/>
              </w:rPr>
              <w:t>et al.</w:t>
            </w:r>
            <w:r w:rsidRPr="004C6567">
              <w:rPr>
                <w:rFonts w:eastAsia="Times New Roman" w:cstheme="minorHAnsi"/>
                <w:lang w:val="en-ZA"/>
              </w:rPr>
              <w:t xml:space="preserve"> Sponsorship, Authorship, and Accountability. (Editorial) JAMA Volume 286 number 10 (September 12, 2001) </w:t>
            </w:r>
          </w:p>
          <w:p w14:paraId="4F386305" w14:textId="77777777" w:rsidR="00A468B3" w:rsidRPr="004C6567" w:rsidRDefault="00A468B3" w:rsidP="004A3EDA">
            <w:pPr>
              <w:tabs>
                <w:tab w:val="left" w:pos="567"/>
              </w:tabs>
              <w:spacing w:before="120" w:line="280" w:lineRule="atLeast"/>
              <w:ind w:left="567" w:hanging="567"/>
              <w:jc w:val="both"/>
              <w:rPr>
                <w:rFonts w:eastAsia="Times New Roman" w:cstheme="minorHAnsi"/>
                <w:lang w:val="en-ZA"/>
              </w:rPr>
            </w:pPr>
            <w:r w:rsidRPr="004C6567">
              <w:rPr>
                <w:rFonts w:eastAsia="Times New Roman" w:cstheme="minorHAnsi"/>
                <w:lang w:val="en-ZA"/>
              </w:rPr>
              <w:t>6.</w:t>
            </w:r>
            <w:r w:rsidRPr="004C6567">
              <w:rPr>
                <w:rFonts w:eastAsia="Times New Roman" w:cstheme="minorHAnsi"/>
                <w:lang w:val="en-ZA"/>
              </w:rPr>
              <w:tab/>
              <w:t xml:space="preserve">I have* / have not </w:t>
            </w:r>
            <w:r w:rsidRPr="004C6567">
              <w:rPr>
                <w:rFonts w:eastAsia="Times New Roman" w:cstheme="minorHAnsi"/>
                <w:i/>
                <w:lang w:val="en-ZA"/>
              </w:rPr>
              <w:t xml:space="preserve">(delete as applicable) </w:t>
            </w:r>
            <w:r w:rsidRPr="004C6567">
              <w:rPr>
                <w:rFonts w:eastAsia="Times New Roman" w:cstheme="minorHAnsi"/>
                <w:lang w:val="en-ZA"/>
              </w:rPr>
              <w:t xml:space="preserve">previously been involved in a trial which has been closed due to failure to comply with Good Clinical Practice. </w:t>
            </w:r>
            <w:r w:rsidRPr="004C6567">
              <w:rPr>
                <w:rFonts w:eastAsia="Times New Roman" w:cstheme="minorHAnsi"/>
                <w:i/>
                <w:lang w:val="en-ZA"/>
              </w:rPr>
              <w:t>(*Attach details)</w:t>
            </w:r>
          </w:p>
          <w:p w14:paraId="413B8F62" w14:textId="77777777" w:rsidR="00A468B3" w:rsidRPr="004C6567" w:rsidRDefault="00A468B3" w:rsidP="004A3EDA">
            <w:pPr>
              <w:tabs>
                <w:tab w:val="left" w:pos="567"/>
              </w:tabs>
              <w:spacing w:before="120" w:after="120" w:line="280" w:lineRule="atLeast"/>
              <w:ind w:left="567" w:hanging="567"/>
              <w:jc w:val="both"/>
              <w:rPr>
                <w:rFonts w:eastAsia="Times New Roman" w:cstheme="minorHAnsi"/>
                <w:lang w:val="en-ZA"/>
              </w:rPr>
            </w:pPr>
            <w:r w:rsidRPr="004C6567">
              <w:rPr>
                <w:rFonts w:eastAsia="Times New Roman" w:cstheme="minorHAnsi"/>
                <w:lang w:val="en-ZA"/>
              </w:rPr>
              <w:t>7.</w:t>
            </w:r>
            <w:r w:rsidRPr="004C6567">
              <w:rPr>
                <w:rFonts w:eastAsia="Times New Roman" w:cstheme="minorHAnsi"/>
                <w:lang w:val="en-ZA"/>
              </w:rPr>
              <w:tab/>
              <w:t xml:space="preserve">I will submit all required reports within the stipulated </w:t>
            </w:r>
            <w:proofErr w:type="gramStart"/>
            <w:r w:rsidRPr="004C6567">
              <w:rPr>
                <w:rFonts w:eastAsia="Times New Roman" w:cstheme="minorHAnsi"/>
                <w:lang w:val="en-ZA"/>
              </w:rPr>
              <w:t>time-frames</w:t>
            </w:r>
            <w:proofErr w:type="gramEnd"/>
            <w:r w:rsidRPr="004C6567">
              <w:rPr>
                <w:rFonts w:eastAsia="Times New Roman" w:cstheme="minorHAnsi"/>
                <w:lang w:val="en-ZA"/>
              </w:rPr>
              <w:t>.</w:t>
            </w:r>
          </w:p>
        </w:tc>
      </w:tr>
      <w:tr w:rsidR="00A468B3" w:rsidRPr="004C6567" w14:paraId="07C0FB70" w14:textId="77777777" w:rsidTr="004A3EDA">
        <w:tc>
          <w:tcPr>
            <w:tcW w:w="9918" w:type="dxa"/>
          </w:tcPr>
          <w:p w14:paraId="6A1020A3" w14:textId="77777777" w:rsidR="00A468B3" w:rsidRPr="004C6567" w:rsidRDefault="00A468B3" w:rsidP="004A3EDA">
            <w:pPr>
              <w:tabs>
                <w:tab w:val="left" w:pos="5670"/>
              </w:tabs>
              <w:spacing w:before="120" w:after="60" w:line="280" w:lineRule="atLeast"/>
              <w:rPr>
                <w:rFonts w:eastAsia="Times New Roman" w:cstheme="minorHAnsi"/>
                <w:lang w:val="en-ZA"/>
              </w:rPr>
            </w:pPr>
            <w:r w:rsidRPr="004C6567">
              <w:rPr>
                <w:rFonts w:eastAsia="Times New Roman" w:cstheme="minorHAnsi"/>
                <w:lang w:val="en-ZA"/>
              </w:rPr>
              <w:t xml:space="preserve">Signature: </w:t>
            </w:r>
            <w:r w:rsidRPr="004C6567">
              <w:rPr>
                <w:rFonts w:eastAsia="Times New Roman" w:cstheme="minorHAnsi"/>
                <w:lang w:val="en-ZA"/>
              </w:rPr>
              <w:tab/>
              <w:t xml:space="preserve">Date: </w:t>
            </w:r>
          </w:p>
        </w:tc>
      </w:tr>
      <w:tr w:rsidR="00A468B3" w:rsidRPr="004C6567" w14:paraId="2B21CF21" w14:textId="77777777" w:rsidTr="004A3EDA">
        <w:tc>
          <w:tcPr>
            <w:tcW w:w="9918" w:type="dxa"/>
          </w:tcPr>
          <w:p w14:paraId="117AB296" w14:textId="77777777" w:rsidR="00A468B3" w:rsidRPr="004C6567" w:rsidRDefault="00A468B3" w:rsidP="004A3EDA">
            <w:pPr>
              <w:tabs>
                <w:tab w:val="left" w:pos="5670"/>
              </w:tabs>
              <w:spacing w:before="120" w:after="60" w:line="280" w:lineRule="atLeast"/>
              <w:rPr>
                <w:rFonts w:eastAsia="Times New Roman" w:cstheme="minorHAnsi"/>
                <w:lang w:val="en-ZA"/>
              </w:rPr>
            </w:pPr>
            <w:r w:rsidRPr="004C6567">
              <w:rPr>
                <w:rFonts w:eastAsia="Times New Roman" w:cstheme="minorHAnsi"/>
                <w:lang w:val="en-ZA"/>
              </w:rPr>
              <w:t>Witness:</w:t>
            </w:r>
            <w:r w:rsidRPr="004C6567">
              <w:rPr>
                <w:rFonts w:eastAsia="Times New Roman" w:cstheme="minorHAnsi"/>
                <w:lang w:val="en-ZA"/>
              </w:rPr>
              <w:tab/>
              <w:t>Date:</w:t>
            </w:r>
          </w:p>
        </w:tc>
      </w:tr>
    </w:tbl>
    <w:p w14:paraId="4B13E607" w14:textId="77777777" w:rsidR="00A468B3" w:rsidRPr="00664DCD" w:rsidRDefault="00A468B3" w:rsidP="00A468B3">
      <w:pPr>
        <w:rPr>
          <w:rFonts w:eastAsia="Times New Roman" w:cs="Arial"/>
          <w:b/>
          <w:bCs/>
          <w:i/>
          <w:iCs/>
          <w:szCs w:val="24"/>
        </w:rPr>
      </w:pPr>
    </w:p>
    <w:p w14:paraId="556C677E" w14:textId="77777777" w:rsidR="00A468B3" w:rsidRPr="00664DCD" w:rsidRDefault="00A468B3" w:rsidP="00A468B3">
      <w:pPr>
        <w:rPr>
          <w:rFonts w:eastAsia="Times New Roman" w:cs="Arial"/>
          <w:b/>
          <w:i/>
          <w:sz w:val="20"/>
          <w:szCs w:val="20"/>
          <w:lang w:val="en-ZA"/>
        </w:rPr>
      </w:pPr>
      <w:r w:rsidRPr="00664DCD">
        <w:rPr>
          <w:rFonts w:eastAsia="Times New Roman" w:cs="Arial"/>
          <w:b/>
          <w:i/>
          <w:sz w:val="20"/>
          <w:szCs w:val="20"/>
          <w:lang w:val="en-ZA"/>
        </w:rPr>
        <w:br w:type="page"/>
      </w:r>
    </w:p>
    <w:p w14:paraId="3ACB3B85" w14:textId="77777777" w:rsidR="00A468B3" w:rsidRPr="00664DCD" w:rsidRDefault="00A468B3" w:rsidP="00A468B3">
      <w:pPr>
        <w:pStyle w:val="Heading2"/>
        <w:rPr>
          <w:rFonts w:eastAsia="Times New Roman"/>
          <w:lang w:val="en-ZA"/>
        </w:rPr>
      </w:pPr>
      <w:r w:rsidRPr="00664DCD">
        <w:rPr>
          <w:rFonts w:eastAsia="Times New Roman"/>
          <w:lang w:val="en-ZA"/>
        </w:rPr>
        <w:t xml:space="preserve">Annexure 6 </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8"/>
      </w:tblGrid>
      <w:tr w:rsidR="00A468B3" w:rsidRPr="00C35BA2" w14:paraId="09B82EA4" w14:textId="77777777" w:rsidTr="004A3EDA">
        <w:tc>
          <w:tcPr>
            <w:tcW w:w="9918" w:type="dxa"/>
          </w:tcPr>
          <w:p w14:paraId="21B722A1" w14:textId="77777777" w:rsidR="00A468B3" w:rsidRPr="00C35BA2" w:rsidRDefault="00A468B3" w:rsidP="004A3EDA">
            <w:pPr>
              <w:tabs>
                <w:tab w:val="left" w:pos="567"/>
                <w:tab w:val="left" w:leader="underscore" w:pos="9639"/>
              </w:tabs>
              <w:spacing w:before="240" w:after="120" w:line="280" w:lineRule="atLeast"/>
              <w:ind w:left="567" w:right="567"/>
              <w:jc w:val="center"/>
              <w:rPr>
                <w:rFonts w:eastAsia="Times New Roman" w:cstheme="minorHAnsi"/>
                <w:b/>
                <w:lang w:val="en-ZA"/>
              </w:rPr>
            </w:pPr>
            <w:r w:rsidRPr="00C35BA2">
              <w:rPr>
                <w:rFonts w:eastAsia="Times New Roman" w:cstheme="minorHAnsi"/>
                <w:b/>
                <w:lang w:val="en-ZA"/>
              </w:rPr>
              <w:t>DECLARATION BY REGIONAL MONITOR</w:t>
            </w:r>
          </w:p>
        </w:tc>
      </w:tr>
      <w:tr w:rsidR="00A468B3" w:rsidRPr="00C35BA2" w14:paraId="291CA8F5" w14:textId="77777777" w:rsidTr="004A3EDA">
        <w:tc>
          <w:tcPr>
            <w:tcW w:w="9918" w:type="dxa"/>
          </w:tcPr>
          <w:p w14:paraId="79E20D3C" w14:textId="77777777" w:rsidR="00A468B3" w:rsidRPr="00C35BA2" w:rsidRDefault="00A468B3" w:rsidP="004A3EDA">
            <w:pPr>
              <w:spacing w:before="120" w:after="60" w:line="280" w:lineRule="atLeast"/>
              <w:rPr>
                <w:rFonts w:eastAsia="Times New Roman" w:cstheme="minorHAnsi"/>
                <w:lang w:val="en-ZA"/>
              </w:rPr>
            </w:pPr>
            <w:r w:rsidRPr="00C35BA2">
              <w:rPr>
                <w:rFonts w:eastAsia="Times New Roman" w:cstheme="minorHAnsi"/>
                <w:lang w:val="en-ZA"/>
              </w:rPr>
              <w:t>Name:</w:t>
            </w:r>
          </w:p>
          <w:p w14:paraId="7022B7D2" w14:textId="77777777" w:rsidR="00A468B3" w:rsidRPr="00C35BA2" w:rsidRDefault="00A468B3" w:rsidP="004A3EDA">
            <w:pPr>
              <w:spacing w:before="120" w:after="60" w:line="280" w:lineRule="atLeast"/>
              <w:rPr>
                <w:rFonts w:eastAsia="Times New Roman" w:cstheme="minorHAnsi"/>
                <w:lang w:val="en-ZA"/>
              </w:rPr>
            </w:pPr>
            <w:r w:rsidRPr="00C35BA2">
              <w:rPr>
                <w:rFonts w:eastAsia="Times New Roman" w:cstheme="minorHAnsi"/>
                <w:lang w:val="en-ZA"/>
              </w:rPr>
              <w:t xml:space="preserve">Title of Trial: </w:t>
            </w:r>
          </w:p>
          <w:p w14:paraId="7EF2EB65" w14:textId="77777777" w:rsidR="00A468B3" w:rsidRPr="00C35BA2" w:rsidRDefault="00A468B3" w:rsidP="004A3EDA">
            <w:pPr>
              <w:spacing w:before="120" w:after="60" w:line="280" w:lineRule="atLeast"/>
              <w:rPr>
                <w:rFonts w:eastAsia="Times New Roman" w:cstheme="minorHAnsi"/>
                <w:lang w:val="en-ZA"/>
              </w:rPr>
            </w:pPr>
            <w:r w:rsidRPr="00C35BA2">
              <w:rPr>
                <w:rFonts w:eastAsia="Times New Roman" w:cstheme="minorHAnsi"/>
                <w:lang w:val="en-ZA"/>
              </w:rPr>
              <w:t xml:space="preserve">Protocol: </w:t>
            </w:r>
          </w:p>
          <w:p w14:paraId="483D887D" w14:textId="77777777" w:rsidR="00A468B3" w:rsidRPr="00C35BA2" w:rsidRDefault="00A468B3" w:rsidP="004A3EDA">
            <w:pPr>
              <w:spacing w:before="120" w:after="60" w:line="280" w:lineRule="atLeast"/>
              <w:rPr>
                <w:rFonts w:eastAsia="Times New Roman" w:cstheme="minorHAnsi"/>
                <w:lang w:val="en-ZA"/>
              </w:rPr>
            </w:pPr>
            <w:r w:rsidRPr="00C35BA2">
              <w:rPr>
                <w:rFonts w:eastAsia="Times New Roman" w:cstheme="minorHAnsi"/>
                <w:lang w:val="en-ZA"/>
              </w:rPr>
              <w:t>Principal Investigator’s Name:</w:t>
            </w:r>
          </w:p>
          <w:p w14:paraId="7BA9F48E" w14:textId="77777777" w:rsidR="00A468B3" w:rsidRPr="00C35BA2" w:rsidRDefault="00A468B3" w:rsidP="004A3EDA">
            <w:pPr>
              <w:spacing w:before="120" w:after="60" w:line="280" w:lineRule="atLeast"/>
              <w:rPr>
                <w:rFonts w:eastAsia="Times New Roman" w:cstheme="minorHAnsi"/>
                <w:lang w:val="en-ZA"/>
              </w:rPr>
            </w:pPr>
            <w:r w:rsidRPr="00C35BA2">
              <w:rPr>
                <w:rFonts w:eastAsia="Times New Roman" w:cstheme="minorHAnsi"/>
                <w:lang w:val="en-ZA"/>
              </w:rPr>
              <w:t>Site:</w:t>
            </w:r>
          </w:p>
          <w:p w14:paraId="4217E0ED" w14:textId="77777777" w:rsidR="00A468B3" w:rsidRPr="00C35BA2" w:rsidRDefault="00A468B3" w:rsidP="004A3EDA">
            <w:pPr>
              <w:spacing w:before="120" w:after="120" w:line="280" w:lineRule="atLeast"/>
              <w:rPr>
                <w:rFonts w:eastAsia="Times New Roman" w:cstheme="minorHAnsi"/>
                <w:lang w:val="en-ZA"/>
              </w:rPr>
            </w:pPr>
            <w:r w:rsidRPr="00C35BA2">
              <w:rPr>
                <w:rFonts w:eastAsia="Times New Roman" w:cstheme="minorHAnsi"/>
                <w:lang w:val="en-ZA"/>
              </w:rPr>
              <w:t xml:space="preserve">Designation: </w:t>
            </w:r>
          </w:p>
        </w:tc>
      </w:tr>
      <w:tr w:rsidR="00A468B3" w:rsidRPr="00C35BA2" w14:paraId="780EA8B3" w14:textId="77777777" w:rsidTr="004A3EDA">
        <w:tc>
          <w:tcPr>
            <w:tcW w:w="9918" w:type="dxa"/>
          </w:tcPr>
          <w:p w14:paraId="4B8A9612" w14:textId="77777777" w:rsidR="00A468B3" w:rsidRPr="00C35BA2" w:rsidRDefault="00A468B3" w:rsidP="00A468B3">
            <w:pPr>
              <w:numPr>
                <w:ilvl w:val="0"/>
                <w:numId w:val="5"/>
              </w:numPr>
              <w:tabs>
                <w:tab w:val="left" w:pos="567"/>
              </w:tabs>
              <w:spacing w:before="120" w:after="0" w:line="280" w:lineRule="atLeast"/>
              <w:ind w:left="567" w:hanging="567"/>
              <w:jc w:val="both"/>
              <w:rPr>
                <w:rFonts w:eastAsia="Times New Roman" w:cstheme="minorHAnsi"/>
                <w:lang w:val="en-ZA"/>
              </w:rPr>
            </w:pPr>
            <w:r w:rsidRPr="00C35BA2">
              <w:rPr>
                <w:rFonts w:eastAsia="Times New Roman" w:cstheme="minorHAnsi"/>
                <w:lang w:val="en-ZA"/>
              </w:rPr>
              <w:t>I have read and understood “The Monitor” of the current Clinical Trials Guidelines of the Department of Health.</w:t>
            </w:r>
          </w:p>
          <w:p w14:paraId="1EAC0CEE" w14:textId="77777777" w:rsidR="00A468B3" w:rsidRPr="00C35BA2" w:rsidRDefault="00A468B3" w:rsidP="00A468B3">
            <w:pPr>
              <w:numPr>
                <w:ilvl w:val="0"/>
                <w:numId w:val="5"/>
              </w:numPr>
              <w:tabs>
                <w:tab w:val="left" w:pos="567"/>
              </w:tabs>
              <w:spacing w:before="120" w:after="0" w:line="280" w:lineRule="atLeast"/>
              <w:ind w:left="567" w:hanging="567"/>
              <w:jc w:val="both"/>
              <w:rPr>
                <w:rFonts w:eastAsia="Times New Roman" w:cstheme="minorHAnsi"/>
                <w:i/>
                <w:lang w:val="en-ZA"/>
              </w:rPr>
            </w:pPr>
            <w:r w:rsidRPr="00C35BA2">
              <w:rPr>
                <w:rFonts w:eastAsia="Times New Roman" w:cstheme="minorHAnsi"/>
                <w:lang w:val="en-ZA"/>
              </w:rPr>
              <w:t xml:space="preserve">I have notified the South African Health Products Regulatory Authority of any aspects of the above guidelines with which I do not / am unable to, comply. </w:t>
            </w:r>
            <w:r w:rsidRPr="00C35BA2">
              <w:rPr>
                <w:rFonts w:eastAsia="Times New Roman" w:cstheme="minorHAnsi"/>
                <w:i/>
                <w:lang w:val="en-ZA"/>
              </w:rPr>
              <w:t>(If applicable, this may be attached to this declaration.)</w:t>
            </w:r>
          </w:p>
          <w:p w14:paraId="4978B883" w14:textId="77777777" w:rsidR="00A468B3" w:rsidRPr="00C35BA2" w:rsidRDefault="00A468B3" w:rsidP="00A468B3">
            <w:pPr>
              <w:numPr>
                <w:ilvl w:val="0"/>
                <w:numId w:val="5"/>
              </w:numPr>
              <w:tabs>
                <w:tab w:val="left" w:pos="567"/>
              </w:tabs>
              <w:spacing w:before="120" w:after="0" w:line="280" w:lineRule="atLeast"/>
              <w:ind w:left="567" w:hanging="567"/>
              <w:jc w:val="both"/>
              <w:rPr>
                <w:rFonts w:eastAsia="Times New Roman" w:cstheme="minorHAnsi"/>
                <w:lang w:val="en-ZA"/>
              </w:rPr>
            </w:pPr>
            <w:r w:rsidRPr="00C35BA2">
              <w:rPr>
                <w:rFonts w:eastAsia="Times New Roman" w:cstheme="minorHAnsi"/>
                <w:lang w:val="en-ZA"/>
              </w:rPr>
              <w:t>I will carry out my responsibilities as specified in the trial protocol and according to the current Good Clinical Practice Guidelines of the Department of Health.</w:t>
            </w:r>
          </w:p>
          <w:p w14:paraId="374B6051" w14:textId="77777777" w:rsidR="00A468B3" w:rsidRPr="00C35BA2" w:rsidRDefault="00A468B3" w:rsidP="00A468B3">
            <w:pPr>
              <w:numPr>
                <w:ilvl w:val="0"/>
                <w:numId w:val="5"/>
              </w:numPr>
              <w:tabs>
                <w:tab w:val="left" w:pos="567"/>
              </w:tabs>
              <w:spacing w:before="120" w:after="0" w:line="280" w:lineRule="atLeast"/>
              <w:ind w:left="567" w:hanging="567"/>
              <w:jc w:val="both"/>
              <w:rPr>
                <w:rFonts w:eastAsia="Times New Roman" w:cstheme="minorHAnsi"/>
                <w:lang w:val="en-ZA"/>
              </w:rPr>
            </w:pPr>
            <w:r w:rsidRPr="00C35BA2">
              <w:rPr>
                <w:rFonts w:eastAsia="Times New Roman" w:cstheme="minorHAnsi"/>
                <w:lang w:val="en-ZA"/>
              </w:rPr>
              <w:t xml:space="preserve">Using the broad definition of conflict of interest below, I declare that I have no financial or personal relationship(s) which may inappropriately influence me in carrying out this clinical trial. </w:t>
            </w:r>
          </w:p>
          <w:p w14:paraId="61BADE63" w14:textId="77777777" w:rsidR="00A468B3" w:rsidRPr="00C35BA2" w:rsidRDefault="00A468B3" w:rsidP="004A3EDA">
            <w:pPr>
              <w:tabs>
                <w:tab w:val="left" w:pos="567"/>
              </w:tabs>
              <w:spacing w:before="120" w:line="280" w:lineRule="atLeast"/>
              <w:ind w:left="567"/>
              <w:contextualSpacing/>
              <w:jc w:val="both"/>
              <w:rPr>
                <w:rFonts w:eastAsia="Times New Roman" w:cstheme="minorHAnsi"/>
                <w:lang w:val="en-ZA"/>
              </w:rPr>
            </w:pPr>
            <w:r w:rsidRPr="00C35BA2">
              <w:rPr>
                <w:rFonts w:eastAsia="Times New Roman" w:cstheme="minorHAnsi"/>
                <w:lang w:val="en-ZA"/>
              </w:rPr>
              <w:t>[</w:t>
            </w:r>
            <w:r w:rsidRPr="00C35BA2">
              <w:rPr>
                <w:rFonts w:eastAsia="Times New Roman" w:cstheme="minorHAnsi"/>
                <w:i/>
                <w:lang w:val="en-ZA"/>
              </w:rPr>
              <w:t>Conflict of interest exists when an investigator (or the investigator’s institution), has financial or personal relationships with other persons or organizations that inappropriately influence (bias) his or her actions</w:t>
            </w:r>
            <w:proofErr w:type="gramStart"/>
            <w:r w:rsidRPr="00C35BA2">
              <w:rPr>
                <w:rFonts w:eastAsia="Times New Roman" w:cstheme="minorHAnsi"/>
                <w:lang w:val="en-ZA"/>
              </w:rPr>
              <w:t>.]*</w:t>
            </w:r>
            <w:proofErr w:type="gramEnd"/>
          </w:p>
          <w:p w14:paraId="58F2696F" w14:textId="77777777" w:rsidR="00A468B3" w:rsidRPr="00C35BA2" w:rsidRDefault="00A468B3" w:rsidP="004A3EDA">
            <w:pPr>
              <w:tabs>
                <w:tab w:val="left" w:pos="567"/>
              </w:tabs>
              <w:spacing w:before="120" w:line="280" w:lineRule="atLeast"/>
              <w:ind w:left="567"/>
              <w:contextualSpacing/>
              <w:jc w:val="both"/>
              <w:rPr>
                <w:rFonts w:eastAsia="Times New Roman" w:cstheme="minorHAnsi"/>
                <w:lang w:val="en-ZA"/>
              </w:rPr>
            </w:pPr>
            <w:r w:rsidRPr="00C35BA2">
              <w:rPr>
                <w:rFonts w:eastAsia="Times New Roman" w:cstheme="minorHAnsi"/>
                <w:lang w:val="en-ZA"/>
              </w:rPr>
              <w:t xml:space="preserve">*Modified from: Davidoff F, et al. Sponsorship, Authorship, and Accountability. (Editorial) JAMA Volume 286 number 10 (September 12, 2001) </w:t>
            </w:r>
          </w:p>
          <w:p w14:paraId="66C3AF9F" w14:textId="77777777" w:rsidR="00A468B3" w:rsidRPr="00C35BA2" w:rsidRDefault="00A468B3" w:rsidP="00A468B3">
            <w:pPr>
              <w:numPr>
                <w:ilvl w:val="0"/>
                <w:numId w:val="5"/>
              </w:numPr>
              <w:tabs>
                <w:tab w:val="left" w:pos="567"/>
              </w:tabs>
              <w:spacing w:before="120" w:after="0" w:line="280" w:lineRule="atLeast"/>
              <w:ind w:left="567" w:hanging="567"/>
              <w:jc w:val="both"/>
              <w:rPr>
                <w:rFonts w:eastAsia="Times New Roman" w:cstheme="minorHAnsi"/>
                <w:lang w:val="en-ZA"/>
              </w:rPr>
            </w:pPr>
            <w:r w:rsidRPr="00C35BA2">
              <w:rPr>
                <w:rFonts w:eastAsia="Times New Roman" w:cstheme="minorHAnsi"/>
                <w:lang w:val="en-ZA"/>
              </w:rPr>
              <w:t xml:space="preserve">I have* / have not </w:t>
            </w:r>
            <w:r w:rsidRPr="00C35BA2">
              <w:rPr>
                <w:rFonts w:eastAsia="Times New Roman" w:cstheme="minorHAnsi"/>
                <w:i/>
                <w:lang w:val="en-ZA"/>
              </w:rPr>
              <w:t>(delete as applicable)</w:t>
            </w:r>
            <w:r w:rsidRPr="00C35BA2">
              <w:rPr>
                <w:rFonts w:eastAsia="Times New Roman" w:cstheme="minorHAnsi"/>
                <w:lang w:val="en-ZA"/>
              </w:rPr>
              <w:t xml:space="preserve"> previously been the monitor at a site which has been closed due to failure to comply with Good Clinical Practice. </w:t>
            </w:r>
            <w:r w:rsidRPr="00C35BA2">
              <w:rPr>
                <w:rFonts w:eastAsia="Times New Roman" w:cstheme="minorHAnsi"/>
                <w:i/>
                <w:lang w:val="en-ZA"/>
              </w:rPr>
              <w:t>(*Attach details.)</w:t>
            </w:r>
          </w:p>
          <w:p w14:paraId="7C3560F7" w14:textId="77777777" w:rsidR="00A468B3" w:rsidRPr="00C35BA2" w:rsidRDefault="00A468B3" w:rsidP="00A468B3">
            <w:pPr>
              <w:numPr>
                <w:ilvl w:val="0"/>
                <w:numId w:val="5"/>
              </w:numPr>
              <w:tabs>
                <w:tab w:val="left" w:pos="567"/>
              </w:tabs>
              <w:spacing w:before="120" w:after="0" w:line="280" w:lineRule="atLeast"/>
              <w:ind w:left="567" w:hanging="567"/>
              <w:jc w:val="both"/>
              <w:rPr>
                <w:rFonts w:eastAsia="Times New Roman" w:cstheme="minorHAnsi"/>
                <w:lang w:val="en-ZA"/>
              </w:rPr>
            </w:pPr>
            <w:r w:rsidRPr="00C35BA2">
              <w:rPr>
                <w:rFonts w:eastAsia="Times New Roman" w:cstheme="minorHAnsi"/>
                <w:lang w:val="en-ZA"/>
              </w:rPr>
              <w:t xml:space="preserve">I have* / have not </w:t>
            </w:r>
            <w:r w:rsidRPr="00C35BA2">
              <w:rPr>
                <w:rFonts w:eastAsia="Times New Roman" w:cstheme="minorHAnsi"/>
                <w:i/>
                <w:lang w:val="en-ZA"/>
              </w:rPr>
              <w:t>(delete as applicable)</w:t>
            </w:r>
            <w:r w:rsidRPr="00C35BA2">
              <w:rPr>
                <w:rFonts w:eastAsia="Times New Roman" w:cstheme="minorHAnsi"/>
                <w:lang w:val="en-ZA"/>
              </w:rPr>
              <w:t xml:space="preserve"> previously been involved in a trial which has been closed </w:t>
            </w:r>
            <w:proofErr w:type="gramStart"/>
            <w:r w:rsidRPr="00C35BA2">
              <w:rPr>
                <w:rFonts w:eastAsia="Times New Roman" w:cstheme="minorHAnsi"/>
                <w:lang w:val="en-ZA"/>
              </w:rPr>
              <w:t>as a result of</w:t>
            </w:r>
            <w:proofErr w:type="gramEnd"/>
            <w:r w:rsidRPr="00C35BA2">
              <w:rPr>
                <w:rFonts w:eastAsia="Times New Roman" w:cstheme="minorHAnsi"/>
                <w:lang w:val="en-ZA"/>
              </w:rPr>
              <w:t xml:space="preserve"> unethical practices. </w:t>
            </w:r>
            <w:r w:rsidRPr="00C35BA2">
              <w:rPr>
                <w:rFonts w:eastAsia="Times New Roman" w:cstheme="minorHAnsi"/>
                <w:i/>
                <w:lang w:val="en-ZA"/>
              </w:rPr>
              <w:t>(*Attach details)</w:t>
            </w:r>
          </w:p>
          <w:p w14:paraId="26D5EDC0" w14:textId="77777777" w:rsidR="00A468B3" w:rsidRPr="00C35BA2" w:rsidRDefault="00A468B3" w:rsidP="00A468B3">
            <w:pPr>
              <w:numPr>
                <w:ilvl w:val="0"/>
                <w:numId w:val="5"/>
              </w:numPr>
              <w:tabs>
                <w:tab w:val="left" w:pos="567"/>
              </w:tabs>
              <w:spacing w:before="120" w:after="120" w:line="280" w:lineRule="atLeast"/>
              <w:ind w:left="567" w:hanging="567"/>
              <w:jc w:val="both"/>
              <w:rPr>
                <w:rFonts w:eastAsia="Times New Roman" w:cstheme="minorHAnsi"/>
                <w:lang w:val="en-ZA"/>
              </w:rPr>
            </w:pPr>
            <w:r w:rsidRPr="00C35BA2">
              <w:rPr>
                <w:rFonts w:eastAsia="Times New Roman" w:cstheme="minorHAnsi"/>
                <w:lang w:val="en-ZA"/>
              </w:rPr>
              <w:t xml:space="preserve">I will submit all required reports within the stipulated </w:t>
            </w:r>
            <w:proofErr w:type="gramStart"/>
            <w:r w:rsidRPr="00C35BA2">
              <w:rPr>
                <w:rFonts w:eastAsia="Times New Roman" w:cstheme="minorHAnsi"/>
                <w:lang w:val="en-ZA"/>
              </w:rPr>
              <w:t>time-frames</w:t>
            </w:r>
            <w:proofErr w:type="gramEnd"/>
            <w:r w:rsidRPr="00C35BA2">
              <w:rPr>
                <w:rFonts w:eastAsia="Times New Roman" w:cstheme="minorHAnsi"/>
                <w:lang w:val="en-ZA"/>
              </w:rPr>
              <w:t>.</w:t>
            </w:r>
          </w:p>
        </w:tc>
      </w:tr>
      <w:tr w:rsidR="00A468B3" w:rsidRPr="00C35BA2" w14:paraId="510445C3" w14:textId="77777777" w:rsidTr="004A3EDA">
        <w:tc>
          <w:tcPr>
            <w:tcW w:w="9918" w:type="dxa"/>
          </w:tcPr>
          <w:p w14:paraId="656AE5F1" w14:textId="77777777" w:rsidR="00A468B3" w:rsidRPr="00C35BA2" w:rsidRDefault="00A468B3" w:rsidP="004A3EDA">
            <w:pPr>
              <w:tabs>
                <w:tab w:val="left" w:pos="5670"/>
              </w:tabs>
              <w:spacing w:before="120" w:after="60" w:line="280" w:lineRule="atLeast"/>
              <w:rPr>
                <w:rFonts w:eastAsia="Times New Roman" w:cstheme="minorHAnsi"/>
                <w:lang w:val="en-ZA"/>
              </w:rPr>
            </w:pPr>
            <w:r w:rsidRPr="00C35BA2">
              <w:rPr>
                <w:rFonts w:eastAsia="Times New Roman" w:cstheme="minorHAnsi"/>
                <w:lang w:val="en-ZA"/>
              </w:rPr>
              <w:t xml:space="preserve">Signature: </w:t>
            </w:r>
            <w:r w:rsidRPr="00C35BA2">
              <w:rPr>
                <w:rFonts w:eastAsia="Times New Roman" w:cstheme="minorHAnsi"/>
                <w:lang w:val="en-ZA"/>
              </w:rPr>
              <w:tab/>
              <w:t xml:space="preserve">Date: </w:t>
            </w:r>
          </w:p>
        </w:tc>
      </w:tr>
      <w:tr w:rsidR="00A468B3" w:rsidRPr="00C35BA2" w14:paraId="76583C87" w14:textId="77777777" w:rsidTr="004A3EDA">
        <w:tc>
          <w:tcPr>
            <w:tcW w:w="9918" w:type="dxa"/>
          </w:tcPr>
          <w:p w14:paraId="2BF5234E" w14:textId="77777777" w:rsidR="00A468B3" w:rsidRPr="00C35BA2" w:rsidRDefault="00A468B3" w:rsidP="004A3EDA">
            <w:pPr>
              <w:tabs>
                <w:tab w:val="left" w:pos="5670"/>
              </w:tabs>
              <w:spacing w:before="120" w:after="60" w:line="280" w:lineRule="atLeast"/>
              <w:rPr>
                <w:rFonts w:eastAsia="Times New Roman" w:cstheme="minorHAnsi"/>
                <w:lang w:val="en-ZA"/>
              </w:rPr>
            </w:pPr>
            <w:r w:rsidRPr="00C35BA2">
              <w:rPr>
                <w:rFonts w:eastAsia="Times New Roman" w:cstheme="minorHAnsi"/>
                <w:lang w:val="en-ZA"/>
              </w:rPr>
              <w:t>Witness:</w:t>
            </w:r>
            <w:r w:rsidRPr="00C35BA2">
              <w:rPr>
                <w:rFonts w:eastAsia="Times New Roman" w:cstheme="minorHAnsi"/>
                <w:lang w:val="en-ZA"/>
              </w:rPr>
              <w:tab/>
              <w:t>Date:</w:t>
            </w:r>
          </w:p>
        </w:tc>
      </w:tr>
    </w:tbl>
    <w:p w14:paraId="3216F50A" w14:textId="77777777" w:rsidR="00A468B3" w:rsidRPr="00664DCD" w:rsidRDefault="00A468B3" w:rsidP="00A468B3">
      <w:pPr>
        <w:rPr>
          <w:rFonts w:eastAsia="Times New Roman" w:cs="Arial"/>
          <w:b/>
          <w:i/>
          <w:sz w:val="20"/>
          <w:szCs w:val="20"/>
          <w:lang w:val="en-ZA"/>
        </w:rPr>
      </w:pPr>
      <w:r w:rsidRPr="00664DCD">
        <w:rPr>
          <w:rFonts w:eastAsia="Times New Roman" w:cs="Arial"/>
          <w:b/>
          <w:i/>
          <w:sz w:val="20"/>
          <w:szCs w:val="20"/>
          <w:lang w:val="en-ZA"/>
        </w:rPr>
        <w:br w:type="page"/>
      </w:r>
    </w:p>
    <w:p w14:paraId="35C34CFC" w14:textId="77777777" w:rsidR="00A468B3" w:rsidRPr="00664DCD" w:rsidRDefault="00A468B3" w:rsidP="00A468B3">
      <w:pPr>
        <w:spacing w:before="100" w:beforeAutospacing="1" w:after="100" w:afterAutospacing="1"/>
        <w:rPr>
          <w:rFonts w:eastAsia="Times New Roman" w:cs="Arial"/>
          <w:b/>
          <w:i/>
          <w:sz w:val="20"/>
          <w:szCs w:val="20"/>
          <w:lang w:val="en-ZA"/>
        </w:rPr>
      </w:pPr>
    </w:p>
    <w:p w14:paraId="206D3CE9" w14:textId="77777777" w:rsidR="00A468B3" w:rsidRPr="00664DCD" w:rsidRDefault="00A468B3" w:rsidP="00A468B3">
      <w:pPr>
        <w:pStyle w:val="Heading2"/>
        <w:rPr>
          <w:rFonts w:ascii="Times New Roman" w:eastAsia="Times New Roman" w:hAnsi="Times New Roman" w:cs="Times New Roman"/>
          <w:sz w:val="24"/>
          <w:szCs w:val="24"/>
          <w:lang w:eastAsia="en-ZA"/>
        </w:rPr>
      </w:pPr>
      <w:r w:rsidRPr="00664DCD">
        <w:rPr>
          <w:rFonts w:eastAsia="Times New Roman"/>
          <w:lang w:val="en-ZA"/>
        </w:rPr>
        <w:t>Annexure 7</w:t>
      </w:r>
    </w:p>
    <w:tbl>
      <w:tblPr>
        <w:tblStyle w:val="TableGrid11"/>
        <w:tblW w:w="0" w:type="auto"/>
        <w:tblLook w:val="04A0" w:firstRow="1" w:lastRow="0" w:firstColumn="1" w:lastColumn="0" w:noHBand="0" w:noVBand="1"/>
      </w:tblPr>
      <w:tblGrid>
        <w:gridCol w:w="9857"/>
      </w:tblGrid>
      <w:tr w:rsidR="00A468B3" w:rsidRPr="00CF7512" w14:paraId="58C06C10" w14:textId="77777777" w:rsidTr="004A3EDA">
        <w:tc>
          <w:tcPr>
            <w:tcW w:w="9857" w:type="dxa"/>
          </w:tcPr>
          <w:p w14:paraId="19C67690" w14:textId="77777777" w:rsidR="00A468B3" w:rsidRPr="00CF7512" w:rsidRDefault="00A468B3" w:rsidP="004A3EDA">
            <w:pPr>
              <w:spacing w:before="240" w:after="120" w:line="280" w:lineRule="atLeast"/>
              <w:jc w:val="center"/>
              <w:rPr>
                <w:rFonts w:asciiTheme="minorHAnsi" w:hAnsiTheme="minorHAnsi" w:cstheme="minorHAnsi"/>
                <w:b/>
                <w:sz w:val="22"/>
                <w:szCs w:val="22"/>
                <w:lang w:val="en-ZA"/>
              </w:rPr>
            </w:pPr>
            <w:r w:rsidRPr="00CF7512">
              <w:rPr>
                <w:rFonts w:asciiTheme="minorHAnsi" w:hAnsiTheme="minorHAnsi" w:cstheme="minorHAnsi"/>
                <w:b/>
                <w:sz w:val="22"/>
                <w:szCs w:val="22"/>
                <w:lang w:val="en-ZA"/>
              </w:rPr>
              <w:t xml:space="preserve">WORDING FOR THE SPONSOR INDEMNIFICATION FOR SITES AND INVESTIGATORS </w:t>
            </w:r>
          </w:p>
          <w:p w14:paraId="6DBF2377" w14:textId="77777777" w:rsidR="00A468B3" w:rsidRPr="00CF7512" w:rsidRDefault="00A468B3" w:rsidP="004A3EDA">
            <w:pPr>
              <w:tabs>
                <w:tab w:val="left" w:pos="567"/>
              </w:tabs>
              <w:spacing w:before="120" w:after="120" w:line="280" w:lineRule="atLeast"/>
              <w:jc w:val="both"/>
              <w:rPr>
                <w:rFonts w:asciiTheme="minorHAnsi" w:hAnsiTheme="minorHAnsi" w:cstheme="minorHAnsi"/>
                <w:sz w:val="22"/>
                <w:szCs w:val="22"/>
                <w:lang w:val="en-ZA"/>
              </w:rPr>
            </w:pPr>
            <w:r w:rsidRPr="00CF7512">
              <w:rPr>
                <w:rFonts w:asciiTheme="minorHAnsi" w:hAnsiTheme="minorHAnsi" w:cstheme="minorHAnsi"/>
                <w:sz w:val="22"/>
                <w:szCs w:val="22"/>
                <w:lang w:val="en-ZA"/>
              </w:rPr>
              <w:t xml:space="preserve">In consideration of the {PI’s / Institution’s / Research Unit’s] participation in the study, we shall indemnify and hold harmless [Name of PI / Institution / Research Unit] and its employees from any legal liability for costs or damages for death or personal injury which may result from the administration of [Name of compound] pursuant to the said study.  This indemnity does not apply to the extent that such death or personal injury arises out of any negligent act, </w:t>
            </w:r>
            <w:proofErr w:type="gramStart"/>
            <w:r w:rsidRPr="00CF7512">
              <w:rPr>
                <w:rFonts w:asciiTheme="minorHAnsi" w:hAnsiTheme="minorHAnsi" w:cstheme="minorHAnsi"/>
                <w:sz w:val="22"/>
                <w:szCs w:val="22"/>
                <w:lang w:val="en-ZA"/>
              </w:rPr>
              <w:t>default</w:t>
            </w:r>
            <w:proofErr w:type="gramEnd"/>
            <w:r w:rsidRPr="00CF7512">
              <w:rPr>
                <w:rFonts w:asciiTheme="minorHAnsi" w:hAnsiTheme="minorHAnsi" w:cstheme="minorHAnsi"/>
                <w:sz w:val="22"/>
                <w:szCs w:val="22"/>
                <w:lang w:val="en-ZA"/>
              </w:rPr>
              <w:t xml:space="preserve"> or omission of [Name of PI / Institution / Research Unit] or its employees.  Furthermore, this indemnity is subject to the condition that the study is carried out in accordance with the Protocol approved by us in writing, that [Name of Sponsor] is notified immediately on receipt of any claim, that [Name of Sponsor] shall have full control of the management and defence of any such claim and that no offer to compromise or settle any claim is made without the written agreement of [Name of Sponsor].</w:t>
            </w:r>
          </w:p>
        </w:tc>
      </w:tr>
    </w:tbl>
    <w:p w14:paraId="68FE87F0" w14:textId="77777777" w:rsidR="00A468B3" w:rsidRPr="004010F9" w:rsidRDefault="00A468B3" w:rsidP="00A468B3">
      <w:pPr>
        <w:tabs>
          <w:tab w:val="left" w:pos="567"/>
        </w:tabs>
        <w:spacing w:before="120" w:line="280" w:lineRule="atLeast"/>
        <w:jc w:val="both"/>
        <w:rPr>
          <w:rFonts w:ascii="Calibri" w:eastAsia="Times New Roman" w:hAnsi="Calibri" w:cstheme="minorHAnsi"/>
          <w:lang w:val="en-ZA"/>
        </w:rPr>
      </w:pPr>
      <w:r w:rsidRPr="004010F9">
        <w:rPr>
          <w:rFonts w:ascii="Calibri" w:eastAsia="Times New Roman" w:hAnsi="Calibri" w:cstheme="minorHAnsi"/>
          <w:lang w:val="en-ZA"/>
        </w:rPr>
        <w:t>Note: The wording for Sponsor Indemnification for investigators and sites serves as a guide and is not an exclusive approach.</w:t>
      </w:r>
    </w:p>
    <w:p w14:paraId="07B1F222" w14:textId="77777777" w:rsidR="00A468B3" w:rsidRPr="00664DCD" w:rsidRDefault="00A468B3" w:rsidP="00A468B3">
      <w:pPr>
        <w:tabs>
          <w:tab w:val="left" w:pos="567"/>
          <w:tab w:val="left" w:leader="underscore" w:pos="9639"/>
        </w:tabs>
        <w:spacing w:before="120" w:after="120" w:line="280" w:lineRule="atLeast"/>
        <w:rPr>
          <w:rFonts w:eastAsia="Times New Roman" w:cs="Arial"/>
          <w:b/>
          <w:i/>
          <w:sz w:val="20"/>
          <w:szCs w:val="20"/>
          <w:lang w:val="en-ZA"/>
        </w:rPr>
      </w:pPr>
      <w:r w:rsidRPr="00664DCD">
        <w:rPr>
          <w:rFonts w:eastAsia="Times New Roman" w:cs="Arial"/>
          <w:b/>
          <w:i/>
          <w:sz w:val="20"/>
          <w:szCs w:val="20"/>
          <w:lang w:val="en-ZA"/>
        </w:rPr>
        <w:br w:type="page"/>
      </w:r>
    </w:p>
    <w:p w14:paraId="50A2C410" w14:textId="77777777" w:rsidR="00A468B3" w:rsidRPr="00664DCD" w:rsidRDefault="00A468B3" w:rsidP="00A468B3">
      <w:pPr>
        <w:pStyle w:val="Heading2"/>
        <w:rPr>
          <w:rFonts w:eastAsia="Times New Roman"/>
          <w:lang w:val="en-ZA"/>
        </w:rPr>
      </w:pPr>
      <w:r w:rsidRPr="00664DCD">
        <w:rPr>
          <w:rFonts w:eastAsia="Times New Roman"/>
          <w:lang w:val="en-ZA"/>
        </w:rPr>
        <w:t>Annexure 8</w:t>
      </w: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984"/>
        <w:gridCol w:w="397"/>
        <w:gridCol w:w="1588"/>
        <w:gridCol w:w="1956"/>
        <w:gridCol w:w="2013"/>
      </w:tblGrid>
      <w:tr w:rsidR="00A468B3" w:rsidRPr="00F54811" w14:paraId="6B416B8D" w14:textId="77777777" w:rsidTr="004A3EDA">
        <w:trPr>
          <w:cantSplit/>
        </w:trPr>
        <w:tc>
          <w:tcPr>
            <w:tcW w:w="9810" w:type="dxa"/>
            <w:gridSpan w:val="6"/>
            <w:tcBorders>
              <w:top w:val="single" w:sz="4" w:space="0" w:color="auto"/>
              <w:left w:val="single" w:sz="4" w:space="0" w:color="auto"/>
              <w:bottom w:val="single" w:sz="4" w:space="0" w:color="auto"/>
              <w:right w:val="single" w:sz="4" w:space="0" w:color="auto"/>
            </w:tcBorders>
          </w:tcPr>
          <w:p w14:paraId="0F487F1E" w14:textId="77777777" w:rsidR="00A468B3" w:rsidRPr="00F54811" w:rsidRDefault="00A468B3" w:rsidP="004A3EDA">
            <w:pPr>
              <w:spacing w:before="120" w:after="60"/>
              <w:jc w:val="center"/>
              <w:rPr>
                <w:rFonts w:ascii="Calibri" w:eastAsia="Times New Roman" w:hAnsi="Calibri" w:cs="Calibri"/>
                <w:b/>
                <w:lang w:val="en-ZA"/>
              </w:rPr>
            </w:pPr>
            <w:r w:rsidRPr="00F54811">
              <w:rPr>
                <w:rFonts w:ascii="Calibri" w:eastAsia="Times New Roman" w:hAnsi="Calibri" w:cs="Calibri"/>
                <w:b/>
                <w:lang w:val="en-ZA"/>
              </w:rPr>
              <w:t>WORKLOAD TABLE</w:t>
            </w:r>
          </w:p>
        </w:tc>
      </w:tr>
      <w:tr w:rsidR="00A468B3" w:rsidRPr="00F54811" w14:paraId="2789623D"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47C7EF44"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 xml:space="preserve">Date </w:t>
            </w:r>
          </w:p>
        </w:tc>
        <w:tc>
          <w:tcPr>
            <w:tcW w:w="5557" w:type="dxa"/>
            <w:gridSpan w:val="3"/>
            <w:tcBorders>
              <w:top w:val="single" w:sz="4" w:space="0" w:color="auto"/>
              <w:left w:val="single" w:sz="4" w:space="0" w:color="auto"/>
              <w:bottom w:val="single" w:sz="4" w:space="0" w:color="auto"/>
              <w:right w:val="single" w:sz="4" w:space="0" w:color="auto"/>
            </w:tcBorders>
          </w:tcPr>
          <w:p w14:paraId="5C32E509"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72B23B13"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5C8A7B13"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Study Title</w:t>
            </w:r>
          </w:p>
        </w:tc>
        <w:tc>
          <w:tcPr>
            <w:tcW w:w="5557" w:type="dxa"/>
            <w:gridSpan w:val="3"/>
            <w:tcBorders>
              <w:top w:val="single" w:sz="4" w:space="0" w:color="auto"/>
              <w:left w:val="single" w:sz="4" w:space="0" w:color="auto"/>
              <w:bottom w:val="single" w:sz="4" w:space="0" w:color="auto"/>
              <w:right w:val="single" w:sz="4" w:space="0" w:color="auto"/>
            </w:tcBorders>
          </w:tcPr>
          <w:p w14:paraId="47A07B97"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771F8ADB"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3A914555"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 xml:space="preserve">Protocol number </w:t>
            </w:r>
          </w:p>
        </w:tc>
        <w:tc>
          <w:tcPr>
            <w:tcW w:w="5557" w:type="dxa"/>
            <w:gridSpan w:val="3"/>
            <w:tcBorders>
              <w:top w:val="single" w:sz="4" w:space="0" w:color="auto"/>
              <w:left w:val="single" w:sz="4" w:space="0" w:color="auto"/>
              <w:bottom w:val="single" w:sz="4" w:space="0" w:color="auto"/>
              <w:right w:val="single" w:sz="4" w:space="0" w:color="auto"/>
            </w:tcBorders>
          </w:tcPr>
          <w:p w14:paraId="721DAA6A"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173340DB"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101EF88F"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Phase of study</w:t>
            </w:r>
          </w:p>
        </w:tc>
        <w:tc>
          <w:tcPr>
            <w:tcW w:w="5557" w:type="dxa"/>
            <w:gridSpan w:val="3"/>
            <w:tcBorders>
              <w:top w:val="single" w:sz="4" w:space="0" w:color="auto"/>
              <w:left w:val="single" w:sz="4" w:space="0" w:color="auto"/>
              <w:bottom w:val="single" w:sz="4" w:space="0" w:color="auto"/>
              <w:right w:val="single" w:sz="4" w:space="0" w:color="auto"/>
            </w:tcBorders>
          </w:tcPr>
          <w:p w14:paraId="0F324950"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56C265EA"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244BCD47"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 xml:space="preserve">Investigator (Title, Name and Designation </w:t>
            </w:r>
            <w:proofErr w:type="gramStart"/>
            <w:r w:rsidRPr="00F54811">
              <w:rPr>
                <w:rFonts w:ascii="Calibri" w:eastAsia="Times New Roman" w:hAnsi="Calibri" w:cs="Calibri"/>
                <w:lang w:val="en-ZA"/>
              </w:rPr>
              <w:t>i.e.</w:t>
            </w:r>
            <w:proofErr w:type="gramEnd"/>
            <w:r w:rsidRPr="00F54811">
              <w:rPr>
                <w:rFonts w:ascii="Calibri" w:eastAsia="Times New Roman" w:hAnsi="Calibri" w:cs="Calibri"/>
                <w:lang w:val="en-ZA"/>
              </w:rPr>
              <w:t xml:space="preserve"> PI, Co-PI or sub-I)</w:t>
            </w:r>
          </w:p>
        </w:tc>
        <w:tc>
          <w:tcPr>
            <w:tcW w:w="5557" w:type="dxa"/>
            <w:gridSpan w:val="3"/>
            <w:tcBorders>
              <w:top w:val="single" w:sz="4" w:space="0" w:color="auto"/>
              <w:left w:val="single" w:sz="4" w:space="0" w:color="auto"/>
              <w:bottom w:val="single" w:sz="4" w:space="0" w:color="auto"/>
              <w:right w:val="single" w:sz="4" w:space="0" w:color="auto"/>
            </w:tcBorders>
          </w:tcPr>
          <w:p w14:paraId="0B0EEDB8"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6D42BA1E"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7ACC9314"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 xml:space="preserve">Primary Employer </w:t>
            </w:r>
            <w:proofErr w:type="spellStart"/>
            <w:r w:rsidRPr="00F54811">
              <w:rPr>
                <w:rFonts w:ascii="Calibri" w:eastAsia="Times New Roman" w:hAnsi="Calibri" w:cs="Calibri"/>
                <w:i/>
                <w:lang w:val="en-ZA"/>
              </w:rPr>
              <w:t>e.g</w:t>
            </w:r>
            <w:proofErr w:type="spellEnd"/>
            <w:r w:rsidRPr="00F54811">
              <w:rPr>
                <w:rFonts w:ascii="Calibri" w:eastAsia="Times New Roman" w:hAnsi="Calibri" w:cs="Calibri"/>
                <w:i/>
                <w:lang w:val="en-ZA"/>
              </w:rPr>
              <w:t xml:space="preserve"> </w:t>
            </w:r>
            <w:r w:rsidRPr="00F54811">
              <w:rPr>
                <w:rFonts w:ascii="Calibri" w:eastAsia="Times New Roman" w:hAnsi="Calibri" w:cs="Calibri"/>
                <w:lang w:val="en-ZA"/>
              </w:rPr>
              <w:t>University, Research Unit, CRO, Private Practice of the investigator</w:t>
            </w:r>
          </w:p>
        </w:tc>
        <w:tc>
          <w:tcPr>
            <w:tcW w:w="5557" w:type="dxa"/>
            <w:gridSpan w:val="3"/>
            <w:tcBorders>
              <w:top w:val="single" w:sz="4" w:space="0" w:color="auto"/>
              <w:left w:val="single" w:sz="4" w:space="0" w:color="auto"/>
              <w:bottom w:val="single" w:sz="4" w:space="0" w:color="auto"/>
              <w:right w:val="single" w:sz="4" w:space="0" w:color="auto"/>
            </w:tcBorders>
          </w:tcPr>
          <w:p w14:paraId="153354A3"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4249550C"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33EB06FD"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Area of expertise of Investigator</w:t>
            </w:r>
          </w:p>
        </w:tc>
        <w:tc>
          <w:tcPr>
            <w:tcW w:w="5557" w:type="dxa"/>
            <w:gridSpan w:val="3"/>
            <w:tcBorders>
              <w:top w:val="single" w:sz="4" w:space="0" w:color="auto"/>
              <w:left w:val="single" w:sz="4" w:space="0" w:color="auto"/>
              <w:bottom w:val="single" w:sz="4" w:space="0" w:color="auto"/>
              <w:right w:val="single" w:sz="4" w:space="0" w:color="auto"/>
            </w:tcBorders>
          </w:tcPr>
          <w:p w14:paraId="5A77D593"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1A4899B5" w14:textId="77777777" w:rsidTr="004A3EDA">
        <w:trPr>
          <w:cantSplit/>
        </w:trPr>
        <w:tc>
          <w:tcPr>
            <w:tcW w:w="4253" w:type="dxa"/>
            <w:gridSpan w:val="3"/>
            <w:tcBorders>
              <w:top w:val="single" w:sz="4" w:space="0" w:color="auto"/>
              <w:left w:val="single" w:sz="4" w:space="0" w:color="auto"/>
              <w:bottom w:val="single" w:sz="4" w:space="0" w:color="auto"/>
              <w:right w:val="single" w:sz="4" w:space="0" w:color="auto"/>
            </w:tcBorders>
          </w:tcPr>
          <w:p w14:paraId="125095BD"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Area of Study Research (</w:t>
            </w:r>
            <w:proofErr w:type="gramStart"/>
            <w:r w:rsidRPr="00F54811">
              <w:rPr>
                <w:rFonts w:ascii="Calibri" w:eastAsia="Times New Roman" w:hAnsi="Calibri" w:cs="Calibri"/>
                <w:i/>
                <w:lang w:val="en-ZA"/>
              </w:rPr>
              <w:t>e.g</w:t>
            </w:r>
            <w:r w:rsidRPr="00F54811">
              <w:rPr>
                <w:rFonts w:ascii="Calibri" w:eastAsia="Times New Roman" w:hAnsi="Calibri" w:cs="Calibri"/>
                <w:lang w:val="en-ZA"/>
              </w:rPr>
              <w:t>.</w:t>
            </w:r>
            <w:proofErr w:type="gramEnd"/>
            <w:r w:rsidRPr="00F54811">
              <w:rPr>
                <w:rFonts w:ascii="Calibri" w:eastAsia="Times New Roman" w:hAnsi="Calibri" w:cs="Calibri"/>
                <w:lang w:val="en-ZA"/>
              </w:rPr>
              <w:t xml:space="preserve"> oncology, cardiology)</w:t>
            </w:r>
          </w:p>
        </w:tc>
        <w:tc>
          <w:tcPr>
            <w:tcW w:w="5557" w:type="dxa"/>
            <w:gridSpan w:val="3"/>
            <w:tcBorders>
              <w:top w:val="single" w:sz="4" w:space="0" w:color="auto"/>
              <w:left w:val="single" w:sz="4" w:space="0" w:color="auto"/>
              <w:bottom w:val="single" w:sz="4" w:space="0" w:color="auto"/>
              <w:right w:val="single" w:sz="4" w:space="0" w:color="auto"/>
            </w:tcBorders>
          </w:tcPr>
          <w:p w14:paraId="388D281C"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483B69EB" w14:textId="77777777" w:rsidTr="004A3EDA">
        <w:trPr>
          <w:cantSplit/>
        </w:trPr>
        <w:tc>
          <w:tcPr>
            <w:tcW w:w="9810" w:type="dxa"/>
            <w:gridSpan w:val="6"/>
            <w:tcBorders>
              <w:top w:val="single" w:sz="4" w:space="0" w:color="auto"/>
              <w:left w:val="single" w:sz="4" w:space="0" w:color="auto"/>
              <w:bottom w:val="single" w:sz="4" w:space="0" w:color="auto"/>
              <w:right w:val="single" w:sz="4" w:space="0" w:color="auto"/>
            </w:tcBorders>
          </w:tcPr>
          <w:p w14:paraId="6E3D7EEE" w14:textId="77777777"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NUMBER OF CURRENT CLINICAL TRIALS OF INVESTIGATOR’S INVOLVEMENT</w:t>
            </w:r>
          </w:p>
        </w:tc>
      </w:tr>
      <w:tr w:rsidR="00A468B3" w:rsidRPr="00F54811" w14:paraId="0897DDDB" w14:textId="77777777" w:rsidTr="004A3EDA">
        <w:trPr>
          <w:cantSplit/>
        </w:trPr>
        <w:tc>
          <w:tcPr>
            <w:tcW w:w="1872" w:type="dxa"/>
            <w:tcBorders>
              <w:top w:val="single" w:sz="4" w:space="0" w:color="auto"/>
              <w:left w:val="single" w:sz="4" w:space="0" w:color="auto"/>
              <w:bottom w:val="single" w:sz="4" w:space="0" w:color="auto"/>
              <w:right w:val="single" w:sz="4" w:space="0" w:color="auto"/>
            </w:tcBorders>
          </w:tcPr>
          <w:p w14:paraId="2A5B4725" w14:textId="77777777"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Role (Principal Investigator/Co-PI or Sub-Investigator)</w:t>
            </w:r>
          </w:p>
        </w:tc>
        <w:tc>
          <w:tcPr>
            <w:tcW w:w="1984" w:type="dxa"/>
            <w:tcBorders>
              <w:top w:val="single" w:sz="4" w:space="0" w:color="auto"/>
              <w:left w:val="single" w:sz="4" w:space="0" w:color="auto"/>
              <w:bottom w:val="single" w:sz="4" w:space="0" w:color="auto"/>
              <w:right w:val="single" w:sz="4" w:space="0" w:color="auto"/>
            </w:tcBorders>
          </w:tcPr>
          <w:p w14:paraId="0AC52A11" w14:textId="77777777"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 xml:space="preserve">Number of participants responsible for in actively recruiting clinical trials </w:t>
            </w:r>
          </w:p>
        </w:tc>
        <w:tc>
          <w:tcPr>
            <w:tcW w:w="1985" w:type="dxa"/>
            <w:gridSpan w:val="2"/>
            <w:tcBorders>
              <w:top w:val="single" w:sz="4" w:space="0" w:color="auto"/>
              <w:left w:val="single" w:sz="4" w:space="0" w:color="auto"/>
              <w:bottom w:val="single" w:sz="4" w:space="0" w:color="auto"/>
              <w:right w:val="single" w:sz="4" w:space="0" w:color="auto"/>
            </w:tcBorders>
          </w:tcPr>
          <w:p w14:paraId="48EB7690" w14:textId="77777777"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 xml:space="preserve">Number of participants responsible for in follow-up clinical trials </w:t>
            </w:r>
          </w:p>
        </w:tc>
        <w:tc>
          <w:tcPr>
            <w:tcW w:w="1956" w:type="dxa"/>
            <w:tcBorders>
              <w:top w:val="single" w:sz="4" w:space="0" w:color="auto"/>
              <w:left w:val="single" w:sz="4" w:space="0" w:color="auto"/>
              <w:bottom w:val="single" w:sz="4" w:space="0" w:color="auto"/>
              <w:right w:val="single" w:sz="4" w:space="0" w:color="auto"/>
            </w:tcBorders>
          </w:tcPr>
          <w:p w14:paraId="0C30487C" w14:textId="77777777"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 xml:space="preserve">Number of actively recruiting clinical trials </w:t>
            </w:r>
          </w:p>
        </w:tc>
        <w:tc>
          <w:tcPr>
            <w:tcW w:w="2013" w:type="dxa"/>
            <w:tcBorders>
              <w:top w:val="single" w:sz="4" w:space="0" w:color="auto"/>
              <w:left w:val="single" w:sz="4" w:space="0" w:color="auto"/>
              <w:bottom w:val="single" w:sz="4" w:space="0" w:color="auto"/>
              <w:right w:val="single" w:sz="4" w:space="0" w:color="auto"/>
            </w:tcBorders>
          </w:tcPr>
          <w:p w14:paraId="33596C2E" w14:textId="641D72E2"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 xml:space="preserve">Number of clinical trials in follow-up </w:t>
            </w:r>
            <w:r w:rsidR="00213ACF" w:rsidRPr="00213ACF">
              <w:rPr>
                <w:rFonts w:ascii="Calibri" w:eastAsia="Times New Roman" w:hAnsi="Calibri" w:cs="Calibri"/>
                <w:b/>
                <w:lang w:val="en-ZA"/>
              </w:rPr>
              <w:t>phase</w:t>
            </w:r>
          </w:p>
        </w:tc>
      </w:tr>
      <w:tr w:rsidR="00A468B3" w:rsidRPr="00F54811" w14:paraId="4FBBDE9E" w14:textId="77777777" w:rsidTr="004A3EDA">
        <w:trPr>
          <w:cantSplit/>
        </w:trPr>
        <w:tc>
          <w:tcPr>
            <w:tcW w:w="1872" w:type="dxa"/>
            <w:tcBorders>
              <w:top w:val="single" w:sz="4" w:space="0" w:color="auto"/>
              <w:left w:val="single" w:sz="4" w:space="0" w:color="auto"/>
              <w:bottom w:val="single" w:sz="4" w:space="0" w:color="auto"/>
              <w:right w:val="single" w:sz="4" w:space="0" w:color="auto"/>
            </w:tcBorders>
          </w:tcPr>
          <w:p w14:paraId="4526D66D"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Principal /Co-Principal Investigator</w:t>
            </w:r>
          </w:p>
        </w:tc>
        <w:tc>
          <w:tcPr>
            <w:tcW w:w="1984" w:type="dxa"/>
            <w:tcBorders>
              <w:top w:val="single" w:sz="4" w:space="0" w:color="auto"/>
              <w:left w:val="single" w:sz="4" w:space="0" w:color="auto"/>
              <w:bottom w:val="single" w:sz="4" w:space="0" w:color="auto"/>
              <w:right w:val="single" w:sz="4" w:space="0" w:color="auto"/>
            </w:tcBorders>
          </w:tcPr>
          <w:p w14:paraId="7DFCF274" w14:textId="77777777" w:rsidR="00A468B3" w:rsidRPr="00F54811" w:rsidRDefault="00A468B3" w:rsidP="004A3EDA">
            <w:pPr>
              <w:spacing w:before="120" w:after="60"/>
              <w:rPr>
                <w:rFonts w:ascii="Calibri" w:eastAsia="Times New Roman" w:hAnsi="Calibri" w:cs="Calibri"/>
                <w:lang w:val="en-ZA"/>
              </w:rPr>
            </w:pPr>
          </w:p>
        </w:tc>
        <w:tc>
          <w:tcPr>
            <w:tcW w:w="1985" w:type="dxa"/>
            <w:gridSpan w:val="2"/>
            <w:tcBorders>
              <w:top w:val="single" w:sz="4" w:space="0" w:color="auto"/>
              <w:left w:val="single" w:sz="4" w:space="0" w:color="auto"/>
              <w:bottom w:val="single" w:sz="4" w:space="0" w:color="auto"/>
              <w:right w:val="single" w:sz="4" w:space="0" w:color="auto"/>
            </w:tcBorders>
          </w:tcPr>
          <w:p w14:paraId="6BEE4AB1" w14:textId="77777777" w:rsidR="00A468B3" w:rsidRPr="00F54811" w:rsidRDefault="00A468B3" w:rsidP="004A3EDA">
            <w:pPr>
              <w:spacing w:before="120" w:after="60"/>
              <w:rPr>
                <w:rFonts w:ascii="Calibri" w:eastAsia="Times New Roman" w:hAnsi="Calibri" w:cs="Calibri"/>
                <w:lang w:val="en-ZA"/>
              </w:rPr>
            </w:pPr>
          </w:p>
        </w:tc>
        <w:tc>
          <w:tcPr>
            <w:tcW w:w="1956" w:type="dxa"/>
            <w:tcBorders>
              <w:top w:val="single" w:sz="4" w:space="0" w:color="auto"/>
              <w:left w:val="single" w:sz="4" w:space="0" w:color="auto"/>
              <w:bottom w:val="single" w:sz="4" w:space="0" w:color="auto"/>
              <w:right w:val="single" w:sz="4" w:space="0" w:color="auto"/>
            </w:tcBorders>
          </w:tcPr>
          <w:p w14:paraId="2FB46090" w14:textId="77777777" w:rsidR="00A468B3" w:rsidRPr="00F54811" w:rsidRDefault="00A468B3" w:rsidP="004A3EDA">
            <w:pPr>
              <w:spacing w:before="120" w:after="60"/>
              <w:rPr>
                <w:rFonts w:ascii="Calibri" w:eastAsia="Times New Roman" w:hAnsi="Calibri" w:cs="Calibri"/>
                <w:lang w:val="en-ZA"/>
              </w:rPr>
            </w:pPr>
          </w:p>
        </w:tc>
        <w:tc>
          <w:tcPr>
            <w:tcW w:w="2013" w:type="dxa"/>
            <w:tcBorders>
              <w:top w:val="single" w:sz="4" w:space="0" w:color="auto"/>
              <w:left w:val="single" w:sz="4" w:space="0" w:color="auto"/>
              <w:bottom w:val="single" w:sz="4" w:space="0" w:color="auto"/>
              <w:right w:val="single" w:sz="4" w:space="0" w:color="auto"/>
            </w:tcBorders>
          </w:tcPr>
          <w:p w14:paraId="35E93C52"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55B77C50" w14:textId="77777777" w:rsidTr="004A3EDA">
        <w:trPr>
          <w:cantSplit/>
        </w:trPr>
        <w:tc>
          <w:tcPr>
            <w:tcW w:w="1872" w:type="dxa"/>
            <w:tcBorders>
              <w:top w:val="single" w:sz="4" w:space="0" w:color="auto"/>
              <w:left w:val="single" w:sz="4" w:space="0" w:color="auto"/>
              <w:bottom w:val="single" w:sz="4" w:space="0" w:color="auto"/>
              <w:right w:val="single" w:sz="4" w:space="0" w:color="auto"/>
            </w:tcBorders>
          </w:tcPr>
          <w:p w14:paraId="75584284"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Sub-Investigator</w:t>
            </w:r>
          </w:p>
        </w:tc>
        <w:tc>
          <w:tcPr>
            <w:tcW w:w="1984" w:type="dxa"/>
            <w:tcBorders>
              <w:top w:val="single" w:sz="4" w:space="0" w:color="auto"/>
              <w:left w:val="single" w:sz="4" w:space="0" w:color="auto"/>
              <w:bottom w:val="single" w:sz="4" w:space="0" w:color="auto"/>
              <w:right w:val="single" w:sz="4" w:space="0" w:color="auto"/>
            </w:tcBorders>
          </w:tcPr>
          <w:p w14:paraId="55FCAA1A"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 xml:space="preserve"> </w:t>
            </w:r>
          </w:p>
        </w:tc>
        <w:tc>
          <w:tcPr>
            <w:tcW w:w="1985" w:type="dxa"/>
            <w:gridSpan w:val="2"/>
            <w:tcBorders>
              <w:top w:val="single" w:sz="4" w:space="0" w:color="auto"/>
              <w:left w:val="single" w:sz="4" w:space="0" w:color="auto"/>
              <w:bottom w:val="single" w:sz="4" w:space="0" w:color="auto"/>
              <w:right w:val="single" w:sz="4" w:space="0" w:color="auto"/>
            </w:tcBorders>
          </w:tcPr>
          <w:p w14:paraId="591693DE" w14:textId="77777777" w:rsidR="00A468B3" w:rsidRPr="00F54811" w:rsidRDefault="00A468B3" w:rsidP="004A3EDA">
            <w:pPr>
              <w:spacing w:before="120" w:after="60"/>
              <w:rPr>
                <w:rFonts w:ascii="Calibri" w:eastAsia="Times New Roman" w:hAnsi="Calibri" w:cs="Calibri"/>
                <w:lang w:val="en-ZA"/>
              </w:rPr>
            </w:pPr>
          </w:p>
        </w:tc>
        <w:tc>
          <w:tcPr>
            <w:tcW w:w="1956" w:type="dxa"/>
            <w:tcBorders>
              <w:top w:val="single" w:sz="4" w:space="0" w:color="auto"/>
              <w:left w:val="single" w:sz="4" w:space="0" w:color="auto"/>
              <w:bottom w:val="single" w:sz="4" w:space="0" w:color="auto"/>
              <w:right w:val="single" w:sz="4" w:space="0" w:color="auto"/>
            </w:tcBorders>
          </w:tcPr>
          <w:p w14:paraId="52337F1E" w14:textId="77777777" w:rsidR="00A468B3" w:rsidRPr="00F54811" w:rsidRDefault="00A468B3" w:rsidP="004A3EDA">
            <w:pPr>
              <w:spacing w:before="120" w:after="60"/>
              <w:rPr>
                <w:rFonts w:ascii="Calibri" w:eastAsia="Times New Roman" w:hAnsi="Calibri" w:cs="Calibri"/>
                <w:lang w:val="en-ZA"/>
              </w:rPr>
            </w:pPr>
          </w:p>
        </w:tc>
        <w:tc>
          <w:tcPr>
            <w:tcW w:w="2013" w:type="dxa"/>
            <w:tcBorders>
              <w:top w:val="single" w:sz="4" w:space="0" w:color="auto"/>
              <w:left w:val="single" w:sz="4" w:space="0" w:color="auto"/>
              <w:bottom w:val="single" w:sz="4" w:space="0" w:color="auto"/>
              <w:right w:val="single" w:sz="4" w:space="0" w:color="auto"/>
            </w:tcBorders>
          </w:tcPr>
          <w:p w14:paraId="1CA08914"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27639411" w14:textId="77777777" w:rsidTr="004A3EDA">
        <w:trPr>
          <w:cantSplit/>
        </w:trPr>
        <w:tc>
          <w:tcPr>
            <w:tcW w:w="7797" w:type="dxa"/>
            <w:gridSpan w:val="5"/>
            <w:tcBorders>
              <w:top w:val="single" w:sz="4" w:space="0" w:color="auto"/>
              <w:left w:val="single" w:sz="4" w:space="0" w:color="auto"/>
              <w:bottom w:val="single" w:sz="4" w:space="0" w:color="auto"/>
              <w:right w:val="single" w:sz="4" w:space="0" w:color="auto"/>
            </w:tcBorders>
          </w:tcPr>
          <w:p w14:paraId="7B28DDCE" w14:textId="4963CC58"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ESTIMATED TIME</w:t>
            </w:r>
            <w:r w:rsidR="00A87FFE">
              <w:rPr>
                <w:rFonts w:ascii="Calibri" w:eastAsia="Times New Roman" w:hAnsi="Calibri" w:cs="Calibri"/>
                <w:b/>
                <w:lang w:val="en-ZA"/>
              </w:rPr>
              <w:t xml:space="preserve"> </w:t>
            </w:r>
            <w:r w:rsidR="00A87FFE" w:rsidRPr="00A87FFE">
              <w:rPr>
                <w:rFonts w:ascii="Calibri" w:eastAsia="Times New Roman" w:hAnsi="Calibri" w:cs="Calibri"/>
                <w:b/>
                <w:lang w:val="en-ZA"/>
              </w:rPr>
              <w:t>SPENT</w:t>
            </w:r>
            <w:r w:rsidRPr="00F54811">
              <w:rPr>
                <w:rFonts w:ascii="Calibri" w:eastAsia="Times New Roman" w:hAnsi="Calibri" w:cs="Calibri"/>
                <w:b/>
                <w:lang w:val="en-ZA"/>
              </w:rPr>
              <w:t xml:space="preserve"> PER WEEK </w:t>
            </w:r>
          </w:p>
        </w:tc>
        <w:tc>
          <w:tcPr>
            <w:tcW w:w="2013" w:type="dxa"/>
            <w:tcBorders>
              <w:top w:val="single" w:sz="4" w:space="0" w:color="auto"/>
              <w:left w:val="single" w:sz="4" w:space="0" w:color="auto"/>
              <w:bottom w:val="single" w:sz="4" w:space="0" w:color="auto"/>
              <w:right w:val="single" w:sz="4" w:space="0" w:color="auto"/>
            </w:tcBorders>
          </w:tcPr>
          <w:p w14:paraId="69D21262"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Hours</w:t>
            </w:r>
          </w:p>
          <w:p w14:paraId="3B181ED5"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2572AA66" w14:textId="77777777" w:rsidTr="004A3EDA">
        <w:trPr>
          <w:cantSplit/>
          <w:trHeight w:val="143"/>
        </w:trPr>
        <w:tc>
          <w:tcPr>
            <w:tcW w:w="4253" w:type="dxa"/>
            <w:gridSpan w:val="3"/>
            <w:vMerge w:val="restart"/>
            <w:tcBorders>
              <w:top w:val="single" w:sz="4" w:space="0" w:color="auto"/>
              <w:left w:val="single" w:sz="4" w:space="0" w:color="auto"/>
              <w:bottom w:val="single" w:sz="4" w:space="0" w:color="auto"/>
              <w:right w:val="single" w:sz="4" w:space="0" w:color="auto"/>
            </w:tcBorders>
          </w:tcPr>
          <w:p w14:paraId="32341CFA"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Clinical trials</w:t>
            </w:r>
          </w:p>
        </w:tc>
        <w:tc>
          <w:tcPr>
            <w:tcW w:w="3544" w:type="dxa"/>
            <w:gridSpan w:val="2"/>
            <w:tcBorders>
              <w:top w:val="single" w:sz="4" w:space="0" w:color="auto"/>
              <w:left w:val="single" w:sz="4" w:space="0" w:color="auto"/>
              <w:bottom w:val="single" w:sz="4" w:space="0" w:color="auto"/>
              <w:right w:val="single" w:sz="4" w:space="0" w:color="auto"/>
            </w:tcBorders>
          </w:tcPr>
          <w:p w14:paraId="144883A1"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Clinical work (patient contact)</w:t>
            </w:r>
          </w:p>
        </w:tc>
        <w:tc>
          <w:tcPr>
            <w:tcW w:w="2013" w:type="dxa"/>
            <w:tcBorders>
              <w:top w:val="single" w:sz="4" w:space="0" w:color="auto"/>
              <w:left w:val="single" w:sz="4" w:space="0" w:color="auto"/>
              <w:bottom w:val="single" w:sz="4" w:space="0" w:color="auto"/>
              <w:right w:val="single" w:sz="4" w:space="0" w:color="auto"/>
            </w:tcBorders>
          </w:tcPr>
          <w:p w14:paraId="3CEE850A"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3287531D" w14:textId="77777777" w:rsidTr="004A3EDA">
        <w:trPr>
          <w:cantSplit/>
          <w:trHeight w:val="142"/>
        </w:trPr>
        <w:tc>
          <w:tcPr>
            <w:tcW w:w="4253" w:type="dxa"/>
            <w:gridSpan w:val="3"/>
            <w:vMerge/>
            <w:tcBorders>
              <w:top w:val="single" w:sz="4" w:space="0" w:color="auto"/>
              <w:left w:val="single" w:sz="4" w:space="0" w:color="auto"/>
              <w:bottom w:val="single" w:sz="4" w:space="0" w:color="auto"/>
              <w:right w:val="single" w:sz="4" w:space="0" w:color="auto"/>
            </w:tcBorders>
          </w:tcPr>
          <w:p w14:paraId="3AFFD5C2" w14:textId="77777777" w:rsidR="00A468B3" w:rsidRPr="00F54811" w:rsidRDefault="00A468B3" w:rsidP="004A3EDA">
            <w:pPr>
              <w:spacing w:before="120" w:after="60"/>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14:paraId="03B850FE"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14:paraId="5107C7C3"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0DB22CBB" w14:textId="77777777" w:rsidTr="004A3EDA">
        <w:trPr>
          <w:cantSplit/>
          <w:trHeight w:val="285"/>
        </w:trPr>
        <w:tc>
          <w:tcPr>
            <w:tcW w:w="4253" w:type="dxa"/>
            <w:gridSpan w:val="3"/>
            <w:vMerge w:val="restart"/>
            <w:tcBorders>
              <w:top w:val="single" w:sz="4" w:space="0" w:color="auto"/>
              <w:left w:val="single" w:sz="4" w:space="0" w:color="auto"/>
              <w:bottom w:val="single" w:sz="4" w:space="0" w:color="auto"/>
              <w:right w:val="single" w:sz="4" w:space="0" w:color="auto"/>
            </w:tcBorders>
          </w:tcPr>
          <w:p w14:paraId="0C8C601F"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Organisation 1 (</w:t>
            </w:r>
            <w:proofErr w:type="gramStart"/>
            <w:r w:rsidRPr="00F54811">
              <w:rPr>
                <w:rFonts w:ascii="Calibri" w:eastAsia="Times New Roman" w:hAnsi="Calibri" w:cs="Calibri"/>
                <w:lang w:val="en-ZA"/>
              </w:rPr>
              <w:t>e.g.</w:t>
            </w:r>
            <w:proofErr w:type="gramEnd"/>
            <w:r w:rsidRPr="00F54811">
              <w:rPr>
                <w:rFonts w:ascii="Calibri" w:eastAsia="Times New Roman" w:hAnsi="Calibri" w:cs="Calibri"/>
                <w:lang w:val="en-ZA"/>
              </w:rPr>
              <w:t xml:space="preserve"> Private practice / University / Governmental)</w:t>
            </w:r>
          </w:p>
        </w:tc>
        <w:tc>
          <w:tcPr>
            <w:tcW w:w="3544" w:type="dxa"/>
            <w:gridSpan w:val="2"/>
            <w:tcBorders>
              <w:top w:val="single" w:sz="4" w:space="0" w:color="auto"/>
              <w:left w:val="single" w:sz="4" w:space="0" w:color="auto"/>
              <w:bottom w:val="single" w:sz="4" w:space="0" w:color="auto"/>
              <w:right w:val="single" w:sz="4" w:space="0" w:color="auto"/>
            </w:tcBorders>
          </w:tcPr>
          <w:p w14:paraId="00503DE9"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Clinical / Routine work</w:t>
            </w:r>
          </w:p>
        </w:tc>
        <w:tc>
          <w:tcPr>
            <w:tcW w:w="2013" w:type="dxa"/>
            <w:tcBorders>
              <w:top w:val="single" w:sz="4" w:space="0" w:color="auto"/>
              <w:left w:val="single" w:sz="4" w:space="0" w:color="auto"/>
              <w:bottom w:val="single" w:sz="4" w:space="0" w:color="auto"/>
              <w:right w:val="single" w:sz="4" w:space="0" w:color="auto"/>
            </w:tcBorders>
          </w:tcPr>
          <w:p w14:paraId="2163D369"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1DC7144B" w14:textId="77777777" w:rsidTr="004A3EDA">
        <w:trPr>
          <w:cantSplit/>
          <w:trHeight w:val="285"/>
        </w:trPr>
        <w:tc>
          <w:tcPr>
            <w:tcW w:w="4253" w:type="dxa"/>
            <w:gridSpan w:val="3"/>
            <w:vMerge/>
            <w:tcBorders>
              <w:top w:val="single" w:sz="4" w:space="0" w:color="auto"/>
              <w:left w:val="single" w:sz="4" w:space="0" w:color="auto"/>
              <w:bottom w:val="single" w:sz="4" w:space="0" w:color="auto"/>
              <w:right w:val="single" w:sz="4" w:space="0" w:color="auto"/>
            </w:tcBorders>
          </w:tcPr>
          <w:p w14:paraId="076AABAC" w14:textId="77777777" w:rsidR="00A468B3" w:rsidRPr="00F54811" w:rsidRDefault="00A468B3" w:rsidP="004A3EDA">
            <w:pPr>
              <w:spacing w:before="120" w:after="60"/>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14:paraId="22489FA2"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 xml:space="preserve">Teaching/Research </w:t>
            </w:r>
          </w:p>
        </w:tc>
        <w:tc>
          <w:tcPr>
            <w:tcW w:w="2013" w:type="dxa"/>
            <w:tcBorders>
              <w:top w:val="single" w:sz="4" w:space="0" w:color="auto"/>
              <w:left w:val="single" w:sz="4" w:space="0" w:color="auto"/>
              <w:bottom w:val="single" w:sz="4" w:space="0" w:color="auto"/>
              <w:right w:val="single" w:sz="4" w:space="0" w:color="auto"/>
            </w:tcBorders>
          </w:tcPr>
          <w:p w14:paraId="5720BB87"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4B36A604" w14:textId="77777777" w:rsidTr="004A3EDA">
        <w:trPr>
          <w:cantSplit/>
          <w:trHeight w:val="285"/>
        </w:trPr>
        <w:tc>
          <w:tcPr>
            <w:tcW w:w="4253" w:type="dxa"/>
            <w:gridSpan w:val="3"/>
            <w:vMerge/>
            <w:tcBorders>
              <w:top w:val="single" w:sz="4" w:space="0" w:color="auto"/>
              <w:left w:val="single" w:sz="4" w:space="0" w:color="auto"/>
              <w:bottom w:val="single" w:sz="4" w:space="0" w:color="auto"/>
              <w:right w:val="single" w:sz="4" w:space="0" w:color="auto"/>
            </w:tcBorders>
          </w:tcPr>
          <w:p w14:paraId="79624A73" w14:textId="77777777" w:rsidR="00A468B3" w:rsidRPr="00F54811" w:rsidRDefault="00A468B3" w:rsidP="004A3EDA">
            <w:pPr>
              <w:spacing w:before="120" w:after="60"/>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14:paraId="4ACF0960"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14:paraId="03A77B6D"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22857B49" w14:textId="77777777" w:rsidTr="004A3EDA">
        <w:trPr>
          <w:cantSplit/>
          <w:trHeight w:val="285"/>
        </w:trPr>
        <w:tc>
          <w:tcPr>
            <w:tcW w:w="4253" w:type="dxa"/>
            <w:gridSpan w:val="3"/>
            <w:vMerge w:val="restart"/>
            <w:tcBorders>
              <w:top w:val="single" w:sz="4" w:space="0" w:color="auto"/>
              <w:left w:val="single" w:sz="4" w:space="0" w:color="auto"/>
              <w:right w:val="single" w:sz="4" w:space="0" w:color="auto"/>
            </w:tcBorders>
          </w:tcPr>
          <w:p w14:paraId="0A8BC1BF"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Organisation 2 (</w:t>
            </w:r>
            <w:proofErr w:type="gramStart"/>
            <w:r w:rsidRPr="00F54811">
              <w:rPr>
                <w:rFonts w:ascii="Calibri" w:eastAsia="Times New Roman" w:hAnsi="Calibri" w:cs="Calibri"/>
                <w:lang w:val="en-ZA"/>
              </w:rPr>
              <w:t>e.g.</w:t>
            </w:r>
            <w:proofErr w:type="gramEnd"/>
            <w:r w:rsidRPr="00F54811">
              <w:rPr>
                <w:rFonts w:ascii="Calibri" w:eastAsia="Times New Roman" w:hAnsi="Calibri" w:cs="Calibri"/>
                <w:lang w:val="en-ZA"/>
              </w:rPr>
              <w:t xml:space="preserve"> Private practice / University / Governmental), if applicable</w:t>
            </w:r>
          </w:p>
        </w:tc>
        <w:tc>
          <w:tcPr>
            <w:tcW w:w="3544" w:type="dxa"/>
            <w:gridSpan w:val="2"/>
            <w:tcBorders>
              <w:top w:val="single" w:sz="4" w:space="0" w:color="auto"/>
              <w:left w:val="single" w:sz="4" w:space="0" w:color="auto"/>
              <w:bottom w:val="single" w:sz="4" w:space="0" w:color="auto"/>
              <w:right w:val="single" w:sz="4" w:space="0" w:color="auto"/>
            </w:tcBorders>
          </w:tcPr>
          <w:p w14:paraId="2E946B25"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Clinical / Routine work</w:t>
            </w:r>
          </w:p>
        </w:tc>
        <w:tc>
          <w:tcPr>
            <w:tcW w:w="2013" w:type="dxa"/>
            <w:tcBorders>
              <w:top w:val="single" w:sz="4" w:space="0" w:color="auto"/>
              <w:left w:val="single" w:sz="4" w:space="0" w:color="auto"/>
              <w:bottom w:val="single" w:sz="4" w:space="0" w:color="auto"/>
              <w:right w:val="single" w:sz="4" w:space="0" w:color="auto"/>
            </w:tcBorders>
          </w:tcPr>
          <w:p w14:paraId="0EDF2B1C"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42EB3B19" w14:textId="77777777" w:rsidTr="004A3EDA">
        <w:trPr>
          <w:cantSplit/>
          <w:trHeight w:val="285"/>
        </w:trPr>
        <w:tc>
          <w:tcPr>
            <w:tcW w:w="4253" w:type="dxa"/>
            <w:gridSpan w:val="3"/>
            <w:vMerge/>
            <w:tcBorders>
              <w:left w:val="single" w:sz="4" w:space="0" w:color="auto"/>
              <w:right w:val="single" w:sz="4" w:space="0" w:color="auto"/>
            </w:tcBorders>
          </w:tcPr>
          <w:p w14:paraId="75D75624" w14:textId="77777777" w:rsidR="00A468B3" w:rsidRPr="00F54811" w:rsidDel="00D8547D" w:rsidRDefault="00A468B3" w:rsidP="004A3EDA">
            <w:pPr>
              <w:spacing w:before="120" w:after="60"/>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14:paraId="61108CE0"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Teaching / Research</w:t>
            </w:r>
          </w:p>
        </w:tc>
        <w:tc>
          <w:tcPr>
            <w:tcW w:w="2013" w:type="dxa"/>
            <w:tcBorders>
              <w:top w:val="single" w:sz="4" w:space="0" w:color="auto"/>
              <w:left w:val="single" w:sz="4" w:space="0" w:color="auto"/>
              <w:bottom w:val="single" w:sz="4" w:space="0" w:color="auto"/>
              <w:right w:val="single" w:sz="4" w:space="0" w:color="auto"/>
            </w:tcBorders>
          </w:tcPr>
          <w:p w14:paraId="52F9597F"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1E490C19" w14:textId="77777777" w:rsidTr="004A3EDA">
        <w:trPr>
          <w:cantSplit/>
          <w:trHeight w:val="285"/>
        </w:trPr>
        <w:tc>
          <w:tcPr>
            <w:tcW w:w="4253" w:type="dxa"/>
            <w:gridSpan w:val="3"/>
            <w:vMerge/>
            <w:tcBorders>
              <w:left w:val="single" w:sz="4" w:space="0" w:color="auto"/>
              <w:bottom w:val="single" w:sz="4" w:space="0" w:color="auto"/>
              <w:right w:val="single" w:sz="4" w:space="0" w:color="auto"/>
            </w:tcBorders>
          </w:tcPr>
          <w:p w14:paraId="5546FF61" w14:textId="77777777" w:rsidR="00A468B3" w:rsidRPr="00F54811" w:rsidDel="00D8547D" w:rsidRDefault="00A468B3" w:rsidP="004A3EDA">
            <w:pPr>
              <w:spacing w:before="120" w:after="60"/>
              <w:rPr>
                <w:rFonts w:ascii="Calibri" w:eastAsia="Times New Roman" w:hAnsi="Calibri" w:cs="Calibri"/>
                <w:lang w:val="en-ZA"/>
              </w:rPr>
            </w:pPr>
          </w:p>
        </w:tc>
        <w:tc>
          <w:tcPr>
            <w:tcW w:w="3544" w:type="dxa"/>
            <w:gridSpan w:val="2"/>
            <w:tcBorders>
              <w:top w:val="single" w:sz="4" w:space="0" w:color="auto"/>
              <w:left w:val="single" w:sz="4" w:space="0" w:color="auto"/>
              <w:bottom w:val="single" w:sz="4" w:space="0" w:color="auto"/>
              <w:right w:val="single" w:sz="4" w:space="0" w:color="auto"/>
            </w:tcBorders>
          </w:tcPr>
          <w:p w14:paraId="1FC00927"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14:paraId="252BD9A3"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193AA689" w14:textId="77777777" w:rsidTr="004A3EDA">
        <w:trPr>
          <w:cantSplit/>
          <w:trHeight w:val="285"/>
        </w:trPr>
        <w:tc>
          <w:tcPr>
            <w:tcW w:w="4253" w:type="dxa"/>
            <w:gridSpan w:val="3"/>
            <w:vMerge w:val="restart"/>
            <w:tcBorders>
              <w:top w:val="single" w:sz="4" w:space="0" w:color="auto"/>
              <w:left w:val="single" w:sz="4" w:space="0" w:color="auto"/>
              <w:right w:val="single" w:sz="4" w:space="0" w:color="auto"/>
            </w:tcBorders>
          </w:tcPr>
          <w:p w14:paraId="7361D24D" w14:textId="77777777" w:rsidR="00A468B3" w:rsidRPr="00F54811" w:rsidDel="00D8547D"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Organisation 3 (</w:t>
            </w:r>
            <w:proofErr w:type="gramStart"/>
            <w:r w:rsidRPr="00F54811">
              <w:rPr>
                <w:rFonts w:ascii="Calibri" w:eastAsia="Times New Roman" w:hAnsi="Calibri" w:cs="Calibri"/>
                <w:lang w:val="en-ZA"/>
              </w:rPr>
              <w:t>e.g.</w:t>
            </w:r>
            <w:proofErr w:type="gramEnd"/>
            <w:r w:rsidRPr="00F54811">
              <w:rPr>
                <w:rFonts w:ascii="Calibri" w:eastAsia="Times New Roman" w:hAnsi="Calibri" w:cs="Calibri"/>
                <w:lang w:val="en-ZA"/>
              </w:rPr>
              <w:t xml:space="preserve"> Private practice / University / Governmental), if applicable </w:t>
            </w:r>
          </w:p>
        </w:tc>
        <w:tc>
          <w:tcPr>
            <w:tcW w:w="3544" w:type="dxa"/>
            <w:gridSpan w:val="2"/>
            <w:tcBorders>
              <w:top w:val="single" w:sz="4" w:space="0" w:color="auto"/>
              <w:left w:val="single" w:sz="4" w:space="0" w:color="auto"/>
              <w:bottom w:val="single" w:sz="4" w:space="0" w:color="auto"/>
              <w:right w:val="single" w:sz="4" w:space="0" w:color="auto"/>
            </w:tcBorders>
          </w:tcPr>
          <w:p w14:paraId="0ACDCF29"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Clinical / Routine work</w:t>
            </w:r>
          </w:p>
        </w:tc>
        <w:tc>
          <w:tcPr>
            <w:tcW w:w="2013" w:type="dxa"/>
            <w:tcBorders>
              <w:top w:val="single" w:sz="4" w:space="0" w:color="auto"/>
              <w:left w:val="single" w:sz="4" w:space="0" w:color="auto"/>
              <w:bottom w:val="single" w:sz="4" w:space="0" w:color="auto"/>
              <w:right w:val="single" w:sz="4" w:space="0" w:color="auto"/>
            </w:tcBorders>
          </w:tcPr>
          <w:p w14:paraId="1490FCB0"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5744064A" w14:textId="77777777" w:rsidTr="004A3EDA">
        <w:trPr>
          <w:cantSplit/>
          <w:trHeight w:val="285"/>
        </w:trPr>
        <w:tc>
          <w:tcPr>
            <w:tcW w:w="4253" w:type="dxa"/>
            <w:gridSpan w:val="3"/>
            <w:vMerge/>
            <w:tcBorders>
              <w:left w:val="single" w:sz="4" w:space="0" w:color="auto"/>
              <w:right w:val="single" w:sz="4" w:space="0" w:color="auto"/>
            </w:tcBorders>
          </w:tcPr>
          <w:p w14:paraId="7A138AE4" w14:textId="77777777" w:rsidR="00A468B3" w:rsidRPr="00F54811" w:rsidRDefault="00A468B3" w:rsidP="004A3EDA">
            <w:pPr>
              <w:widowControl w:val="0"/>
              <w:autoSpaceDE w:val="0"/>
              <w:autoSpaceDN w:val="0"/>
              <w:adjustRightInd w:val="0"/>
              <w:spacing w:before="120" w:after="60"/>
              <w:ind w:right="227"/>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5AC444B6"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Teaching / Research</w:t>
            </w:r>
          </w:p>
        </w:tc>
        <w:tc>
          <w:tcPr>
            <w:tcW w:w="2013" w:type="dxa"/>
            <w:tcBorders>
              <w:top w:val="single" w:sz="4" w:space="0" w:color="auto"/>
              <w:left w:val="single" w:sz="4" w:space="0" w:color="auto"/>
              <w:bottom w:val="single" w:sz="4" w:space="0" w:color="auto"/>
              <w:right w:val="single" w:sz="4" w:space="0" w:color="auto"/>
            </w:tcBorders>
          </w:tcPr>
          <w:p w14:paraId="368CEBEF"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0EBDBCE3" w14:textId="77777777" w:rsidTr="004A3EDA">
        <w:trPr>
          <w:cantSplit/>
          <w:trHeight w:val="285"/>
        </w:trPr>
        <w:tc>
          <w:tcPr>
            <w:tcW w:w="4253" w:type="dxa"/>
            <w:gridSpan w:val="3"/>
            <w:vMerge/>
            <w:tcBorders>
              <w:left w:val="single" w:sz="4" w:space="0" w:color="auto"/>
              <w:bottom w:val="single" w:sz="4" w:space="0" w:color="auto"/>
              <w:right w:val="single" w:sz="4" w:space="0" w:color="auto"/>
            </w:tcBorders>
          </w:tcPr>
          <w:p w14:paraId="67B2363F" w14:textId="77777777" w:rsidR="00A468B3" w:rsidRPr="00F54811" w:rsidRDefault="00A468B3" w:rsidP="004A3EDA">
            <w:pPr>
              <w:widowControl w:val="0"/>
              <w:autoSpaceDE w:val="0"/>
              <w:autoSpaceDN w:val="0"/>
              <w:adjustRightInd w:val="0"/>
              <w:spacing w:before="120" w:after="60"/>
              <w:ind w:right="227"/>
              <w:rPr>
                <w:rFonts w:ascii="Calibri" w:eastAsia="Times New Roman" w:hAnsi="Calibri" w:cs="Calibri"/>
              </w:rPr>
            </w:pPr>
          </w:p>
        </w:tc>
        <w:tc>
          <w:tcPr>
            <w:tcW w:w="3544" w:type="dxa"/>
            <w:gridSpan w:val="2"/>
            <w:tcBorders>
              <w:top w:val="single" w:sz="4" w:space="0" w:color="auto"/>
              <w:left w:val="single" w:sz="4" w:space="0" w:color="auto"/>
              <w:bottom w:val="single" w:sz="4" w:space="0" w:color="auto"/>
              <w:right w:val="single" w:sz="4" w:space="0" w:color="auto"/>
            </w:tcBorders>
          </w:tcPr>
          <w:p w14:paraId="3AD80845" w14:textId="77777777" w:rsidR="00A468B3" w:rsidRPr="00F54811" w:rsidRDefault="00A468B3" w:rsidP="004A3EDA">
            <w:pPr>
              <w:spacing w:before="120" w:after="60"/>
              <w:rPr>
                <w:rFonts w:ascii="Calibri" w:eastAsia="Times New Roman" w:hAnsi="Calibri" w:cs="Calibri"/>
                <w:lang w:val="en-ZA"/>
              </w:rPr>
            </w:pPr>
            <w:r w:rsidRPr="00F54811">
              <w:rPr>
                <w:rFonts w:ascii="Calibri" w:eastAsia="Times New Roman" w:hAnsi="Calibri" w:cs="Calibri"/>
                <w:lang w:val="en-ZA"/>
              </w:rPr>
              <w:t>Administrative work</w:t>
            </w:r>
          </w:p>
        </w:tc>
        <w:tc>
          <w:tcPr>
            <w:tcW w:w="2013" w:type="dxa"/>
            <w:tcBorders>
              <w:top w:val="single" w:sz="4" w:space="0" w:color="auto"/>
              <w:left w:val="single" w:sz="4" w:space="0" w:color="auto"/>
              <w:bottom w:val="single" w:sz="4" w:space="0" w:color="auto"/>
              <w:right w:val="single" w:sz="4" w:space="0" w:color="auto"/>
            </w:tcBorders>
          </w:tcPr>
          <w:p w14:paraId="0CC222CD" w14:textId="77777777" w:rsidR="00A468B3" w:rsidRPr="00F54811" w:rsidRDefault="00A468B3" w:rsidP="004A3EDA">
            <w:pPr>
              <w:spacing w:before="120" w:after="60"/>
              <w:rPr>
                <w:rFonts w:ascii="Calibri" w:eastAsia="Times New Roman" w:hAnsi="Calibri" w:cs="Calibri"/>
                <w:lang w:val="en-ZA"/>
              </w:rPr>
            </w:pPr>
          </w:p>
        </w:tc>
      </w:tr>
      <w:tr w:rsidR="00A468B3" w:rsidRPr="00F54811" w14:paraId="61C1E36F" w14:textId="77777777" w:rsidTr="004A3EDA">
        <w:trPr>
          <w:cantSplit/>
          <w:trHeight w:val="285"/>
        </w:trPr>
        <w:tc>
          <w:tcPr>
            <w:tcW w:w="4253" w:type="dxa"/>
            <w:gridSpan w:val="3"/>
            <w:tcBorders>
              <w:top w:val="single" w:sz="4" w:space="0" w:color="auto"/>
              <w:left w:val="single" w:sz="4" w:space="0" w:color="auto"/>
              <w:bottom w:val="single" w:sz="4" w:space="0" w:color="auto"/>
              <w:right w:val="single" w:sz="4" w:space="0" w:color="auto"/>
            </w:tcBorders>
          </w:tcPr>
          <w:p w14:paraId="2003FC9A" w14:textId="77777777" w:rsidR="00A468B3" w:rsidRPr="00F54811" w:rsidRDefault="00A468B3" w:rsidP="004A3EDA">
            <w:pPr>
              <w:spacing w:before="120" w:after="60"/>
              <w:rPr>
                <w:rFonts w:ascii="Calibri" w:eastAsia="Times New Roman" w:hAnsi="Calibri" w:cs="Calibri"/>
              </w:rPr>
            </w:pPr>
            <w:r w:rsidRPr="00F54811">
              <w:rPr>
                <w:rFonts w:ascii="Calibri" w:eastAsia="Times New Roman" w:hAnsi="Calibri" w:cs="Calibri"/>
                <w:lang w:val="en-ZA"/>
              </w:rPr>
              <w:t xml:space="preserve">Total </w:t>
            </w:r>
          </w:p>
        </w:tc>
        <w:tc>
          <w:tcPr>
            <w:tcW w:w="3544" w:type="dxa"/>
            <w:gridSpan w:val="2"/>
            <w:tcBorders>
              <w:top w:val="single" w:sz="4" w:space="0" w:color="auto"/>
              <w:left w:val="single" w:sz="4" w:space="0" w:color="auto"/>
              <w:bottom w:val="single" w:sz="4" w:space="0" w:color="auto"/>
              <w:right w:val="single" w:sz="4" w:space="0" w:color="auto"/>
            </w:tcBorders>
          </w:tcPr>
          <w:p w14:paraId="53FE52E5" w14:textId="77777777" w:rsidR="00A468B3" w:rsidRPr="00F54811" w:rsidRDefault="00A468B3" w:rsidP="004A3EDA">
            <w:pPr>
              <w:widowControl w:val="0"/>
              <w:autoSpaceDE w:val="0"/>
              <w:autoSpaceDN w:val="0"/>
              <w:adjustRightInd w:val="0"/>
              <w:spacing w:before="120" w:after="60"/>
              <w:ind w:right="227"/>
              <w:rPr>
                <w:rFonts w:ascii="Calibri" w:eastAsia="Times New Roman" w:hAnsi="Calibri" w:cs="Calibri"/>
              </w:rPr>
            </w:pPr>
          </w:p>
        </w:tc>
        <w:tc>
          <w:tcPr>
            <w:tcW w:w="2013" w:type="dxa"/>
            <w:tcBorders>
              <w:top w:val="single" w:sz="4" w:space="0" w:color="auto"/>
              <w:left w:val="single" w:sz="4" w:space="0" w:color="auto"/>
              <w:bottom w:val="single" w:sz="4" w:space="0" w:color="auto"/>
              <w:right w:val="single" w:sz="4" w:space="0" w:color="auto"/>
            </w:tcBorders>
          </w:tcPr>
          <w:p w14:paraId="5EBF08CF" w14:textId="77777777" w:rsidR="00A468B3" w:rsidRPr="00F54811" w:rsidRDefault="00A468B3" w:rsidP="004A3EDA">
            <w:pPr>
              <w:widowControl w:val="0"/>
              <w:autoSpaceDE w:val="0"/>
              <w:autoSpaceDN w:val="0"/>
              <w:adjustRightInd w:val="0"/>
              <w:spacing w:before="120" w:after="60"/>
              <w:ind w:right="227"/>
              <w:rPr>
                <w:rFonts w:ascii="Calibri" w:eastAsia="Times New Roman" w:hAnsi="Calibri" w:cs="Calibri"/>
              </w:rPr>
            </w:pPr>
          </w:p>
        </w:tc>
      </w:tr>
      <w:tr w:rsidR="00A468B3" w:rsidRPr="00F54811" w14:paraId="09AEABA6" w14:textId="77777777" w:rsidTr="004A3EDA">
        <w:trPr>
          <w:cantSplit/>
          <w:trHeight w:val="285"/>
        </w:trPr>
        <w:tc>
          <w:tcPr>
            <w:tcW w:w="7797" w:type="dxa"/>
            <w:gridSpan w:val="5"/>
            <w:tcBorders>
              <w:top w:val="single" w:sz="4" w:space="0" w:color="auto"/>
              <w:left w:val="single" w:sz="4" w:space="0" w:color="auto"/>
              <w:bottom w:val="single" w:sz="4" w:space="0" w:color="auto"/>
              <w:right w:val="single" w:sz="4" w:space="0" w:color="auto"/>
            </w:tcBorders>
          </w:tcPr>
          <w:p w14:paraId="663F0B4A" w14:textId="77777777"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Investigator Signature:</w:t>
            </w:r>
          </w:p>
        </w:tc>
        <w:tc>
          <w:tcPr>
            <w:tcW w:w="2013" w:type="dxa"/>
            <w:tcBorders>
              <w:top w:val="single" w:sz="4" w:space="0" w:color="auto"/>
              <w:left w:val="single" w:sz="4" w:space="0" w:color="auto"/>
              <w:bottom w:val="single" w:sz="4" w:space="0" w:color="auto"/>
              <w:right w:val="single" w:sz="4" w:space="0" w:color="auto"/>
            </w:tcBorders>
          </w:tcPr>
          <w:p w14:paraId="1BA0FA4A" w14:textId="77777777" w:rsidR="00A468B3" w:rsidRPr="00F54811" w:rsidRDefault="00A468B3" w:rsidP="004A3EDA">
            <w:pPr>
              <w:spacing w:before="120" w:after="60"/>
              <w:rPr>
                <w:rFonts w:ascii="Calibri" w:eastAsia="Times New Roman" w:hAnsi="Calibri" w:cs="Calibri"/>
                <w:b/>
                <w:lang w:val="en-ZA"/>
              </w:rPr>
            </w:pPr>
            <w:r w:rsidRPr="00F54811">
              <w:rPr>
                <w:rFonts w:ascii="Calibri" w:eastAsia="Times New Roman" w:hAnsi="Calibri" w:cs="Calibri"/>
                <w:b/>
                <w:lang w:val="en-ZA"/>
              </w:rPr>
              <w:t xml:space="preserve">Date: </w:t>
            </w:r>
          </w:p>
        </w:tc>
      </w:tr>
    </w:tbl>
    <w:p w14:paraId="77C55F54" w14:textId="77777777" w:rsidR="0031564F" w:rsidRDefault="0031564F" w:rsidP="00A468B3">
      <w:pPr>
        <w:rPr>
          <w:lang w:val="en-ZA"/>
        </w:rPr>
      </w:pPr>
    </w:p>
    <w:p w14:paraId="5E714097" w14:textId="77777777" w:rsidR="0031564F" w:rsidRDefault="0031564F" w:rsidP="00A468B3">
      <w:pPr>
        <w:rPr>
          <w:lang w:val="en-ZA"/>
        </w:rPr>
      </w:pPr>
    </w:p>
    <w:p w14:paraId="0CFBACB7" w14:textId="3C8F6109" w:rsidR="00A468B3" w:rsidRDefault="00A468B3" w:rsidP="00A468B3">
      <w:pPr>
        <w:rPr>
          <w:lang w:val="en-ZA"/>
        </w:rPr>
      </w:pPr>
      <w:r>
        <w:rPr>
          <w:lang w:val="en-ZA"/>
        </w:rPr>
        <w:br w:type="page"/>
      </w:r>
    </w:p>
    <w:p w14:paraId="416212C3" w14:textId="77777777" w:rsidR="00A468B3" w:rsidRPr="008C3B0B" w:rsidRDefault="00A468B3" w:rsidP="00A468B3">
      <w:pPr>
        <w:pStyle w:val="Heading2"/>
        <w:ind w:left="2880" w:firstLine="720"/>
        <w:rPr>
          <w:rFonts w:asciiTheme="minorHAnsi" w:eastAsia="Times New Roman" w:hAnsiTheme="minorHAnsi"/>
          <w:sz w:val="22"/>
          <w:szCs w:val="22"/>
          <w:lang w:val="en-ZA"/>
        </w:rPr>
      </w:pPr>
      <w:r w:rsidRPr="008C3B0B">
        <w:rPr>
          <w:rFonts w:asciiTheme="minorHAnsi" w:eastAsia="Times New Roman" w:hAnsiTheme="minorHAnsi"/>
          <w:sz w:val="22"/>
          <w:szCs w:val="22"/>
          <w:lang w:val="en-ZA"/>
        </w:rPr>
        <w:t>APPENDIX</w:t>
      </w:r>
      <w:r w:rsidRPr="008C3B0B">
        <w:rPr>
          <w:rFonts w:asciiTheme="minorHAnsi" w:eastAsia="Times New Roman" w:hAnsiTheme="minorHAnsi"/>
          <w:sz w:val="22"/>
          <w:szCs w:val="22"/>
          <w:lang w:val="en-ZA"/>
        </w:rPr>
        <w:tab/>
      </w:r>
    </w:p>
    <w:p w14:paraId="6A769914" w14:textId="77777777" w:rsidR="00A468B3" w:rsidRPr="008C3B0B" w:rsidRDefault="00A468B3" w:rsidP="00A468B3">
      <w:pPr>
        <w:tabs>
          <w:tab w:val="left" w:pos="567"/>
          <w:tab w:val="left" w:leader="underscore" w:pos="9639"/>
        </w:tabs>
        <w:spacing w:before="120" w:after="120" w:line="280" w:lineRule="atLeast"/>
        <w:jc w:val="center"/>
        <w:rPr>
          <w:rFonts w:eastAsia="Times New Roman" w:cstheme="minorHAnsi"/>
          <w:b/>
          <w:lang w:val="en-ZA"/>
        </w:rPr>
      </w:pPr>
      <w:r w:rsidRPr="008C3B0B">
        <w:rPr>
          <w:rFonts w:eastAsia="Times New Roman" w:cstheme="minorHAnsi"/>
          <w:b/>
          <w:lang w:val="en-ZA"/>
        </w:rPr>
        <w:t>Requirements for submission of a clinical trial application</w:t>
      </w:r>
    </w:p>
    <w:p w14:paraId="62DB9717" w14:textId="77777777" w:rsidR="00A468B3" w:rsidRPr="008C3B0B" w:rsidRDefault="00A468B3" w:rsidP="00A468B3">
      <w:pPr>
        <w:tabs>
          <w:tab w:val="left" w:pos="567"/>
          <w:tab w:val="left" w:pos="2268"/>
          <w:tab w:val="left" w:leader="underscore" w:pos="9639"/>
        </w:tabs>
        <w:spacing w:before="120" w:after="120"/>
        <w:jc w:val="center"/>
        <w:rPr>
          <w:rFonts w:eastAsia="Times New Roman" w:cstheme="minorHAnsi"/>
          <w:b/>
          <w:i/>
          <w:lang w:val="en-ZA"/>
        </w:rPr>
      </w:pPr>
      <w:r w:rsidRPr="008C3B0B">
        <w:rPr>
          <w:rFonts w:eastAsia="Times New Roman" w:cstheme="minorHAnsi"/>
          <w:b/>
          <w:i/>
          <w:lang w:val="en-ZA"/>
        </w:rPr>
        <w:t>Note: This Appendix should not be submitted with the application form</w:t>
      </w:r>
    </w:p>
    <w:p w14:paraId="50E92AE8" w14:textId="77777777" w:rsidR="00A468B3" w:rsidRPr="008C3B0B" w:rsidRDefault="00A468B3" w:rsidP="00A468B3">
      <w:pPr>
        <w:numPr>
          <w:ilvl w:val="0"/>
          <w:numId w:val="6"/>
        </w:numPr>
        <w:tabs>
          <w:tab w:val="left" w:pos="567"/>
          <w:tab w:val="left" w:pos="2268"/>
          <w:tab w:val="left" w:pos="5670"/>
        </w:tabs>
        <w:spacing w:before="120" w:after="0" w:line="360" w:lineRule="auto"/>
        <w:ind w:left="567" w:hanging="567"/>
        <w:jc w:val="both"/>
        <w:rPr>
          <w:rFonts w:eastAsia="Times New Roman" w:cstheme="minorHAnsi"/>
          <w:lang w:val="en-ZA"/>
        </w:rPr>
      </w:pPr>
      <w:r w:rsidRPr="008C3B0B">
        <w:rPr>
          <w:rFonts w:eastAsia="Times New Roman" w:cstheme="minorHAnsi"/>
          <w:lang w:val="en-ZA"/>
        </w:rPr>
        <w:t>Cover letter (one signed in PDF and one in MS-Word format)</w:t>
      </w:r>
    </w:p>
    <w:p w14:paraId="1C1FF4F4" w14:textId="77777777" w:rsidR="00A468B3" w:rsidRPr="008C3B0B" w:rsidRDefault="00A468B3" w:rsidP="00A468B3">
      <w:pPr>
        <w:numPr>
          <w:ilvl w:val="0"/>
          <w:numId w:val="6"/>
        </w:numPr>
        <w:tabs>
          <w:tab w:val="left" w:pos="567"/>
          <w:tab w:val="left" w:pos="2268"/>
          <w:tab w:val="left" w:pos="5670"/>
        </w:tabs>
        <w:spacing w:before="120" w:after="0" w:line="360" w:lineRule="auto"/>
        <w:ind w:left="567" w:hanging="567"/>
        <w:jc w:val="both"/>
        <w:rPr>
          <w:rFonts w:eastAsia="Times New Roman" w:cstheme="minorHAnsi"/>
          <w:lang w:val="en-ZA"/>
        </w:rPr>
      </w:pPr>
      <w:r w:rsidRPr="008C3B0B">
        <w:rPr>
          <w:rFonts w:eastAsia="Times New Roman" w:cstheme="minorHAnsi"/>
          <w:lang w:val="en-ZA"/>
        </w:rPr>
        <w:t>Two completed copies of the clinical trials application (CTF1) one signed in PDF and one in MS-Word format</w:t>
      </w:r>
    </w:p>
    <w:p w14:paraId="1104F2FC" w14:textId="77777777" w:rsidR="00A468B3" w:rsidRPr="008C3B0B" w:rsidRDefault="00A468B3" w:rsidP="00A468B3">
      <w:pPr>
        <w:numPr>
          <w:ilvl w:val="0"/>
          <w:numId w:val="6"/>
        </w:numPr>
        <w:tabs>
          <w:tab w:val="left" w:pos="567"/>
          <w:tab w:val="left" w:pos="2268"/>
          <w:tab w:val="left" w:pos="5670"/>
        </w:tabs>
        <w:spacing w:before="120" w:after="0" w:line="360" w:lineRule="auto"/>
        <w:ind w:left="567" w:hanging="567"/>
        <w:jc w:val="both"/>
        <w:rPr>
          <w:rFonts w:eastAsia="Times New Roman" w:cstheme="minorHAnsi"/>
          <w:lang w:val="en-ZA"/>
        </w:rPr>
      </w:pPr>
      <w:r w:rsidRPr="008C3B0B">
        <w:rPr>
          <w:rFonts w:eastAsia="Times New Roman" w:cstheme="minorHAnsi"/>
          <w:lang w:val="en-ZA"/>
        </w:rPr>
        <w:t>Checklist</w:t>
      </w:r>
    </w:p>
    <w:p w14:paraId="05EA65D2" w14:textId="77777777" w:rsidR="00A468B3" w:rsidRPr="008C3B0B" w:rsidRDefault="00A468B3" w:rsidP="00A468B3">
      <w:pPr>
        <w:tabs>
          <w:tab w:val="left" w:pos="567"/>
          <w:tab w:val="left" w:pos="2268"/>
          <w:tab w:val="left" w:pos="5670"/>
        </w:tabs>
        <w:spacing w:before="120" w:after="120"/>
        <w:ind w:left="567" w:right="201" w:hanging="567"/>
        <w:rPr>
          <w:rFonts w:eastAsia="Times New Roman" w:cstheme="minorHAnsi"/>
          <w:lang w:val="en-ZA"/>
        </w:rPr>
      </w:pPr>
      <w:r w:rsidRPr="008C3B0B">
        <w:rPr>
          <w:rFonts w:eastAsia="Times New Roman" w:cstheme="minorHAnsi"/>
          <w:lang w:val="en-ZA"/>
        </w:rPr>
        <w:t>4.</w:t>
      </w:r>
      <w:r w:rsidRPr="008C3B0B">
        <w:rPr>
          <w:rFonts w:eastAsia="Times New Roman" w:cstheme="minorHAnsi"/>
          <w:lang w:val="en-ZA"/>
        </w:rPr>
        <w:tab/>
        <w:t xml:space="preserve"> Protocol</w:t>
      </w:r>
    </w:p>
    <w:p w14:paraId="0C50EC94" w14:textId="77777777" w:rsidR="00A468B3" w:rsidRPr="008C3B0B" w:rsidRDefault="00A468B3" w:rsidP="00A468B3">
      <w:pPr>
        <w:tabs>
          <w:tab w:val="left" w:pos="567"/>
          <w:tab w:val="left" w:pos="2268"/>
          <w:tab w:val="left" w:pos="5670"/>
        </w:tabs>
        <w:spacing w:before="120" w:after="120"/>
        <w:ind w:left="567" w:right="201" w:hanging="567"/>
        <w:rPr>
          <w:rFonts w:eastAsia="Times New Roman" w:cstheme="minorHAnsi"/>
          <w:lang w:val="en-ZA"/>
        </w:rPr>
      </w:pPr>
      <w:r w:rsidRPr="008C3B0B">
        <w:rPr>
          <w:rFonts w:eastAsia="Times New Roman" w:cstheme="minorHAnsi"/>
          <w:lang w:val="en-ZA"/>
        </w:rPr>
        <w:t>5.</w:t>
      </w:r>
      <w:r w:rsidRPr="008C3B0B">
        <w:rPr>
          <w:rFonts w:eastAsia="Times New Roman" w:cstheme="minorHAnsi"/>
          <w:lang w:val="en-ZA"/>
        </w:rPr>
        <w:tab/>
        <w:t xml:space="preserve">Patient Information leaflets and Informed consent forms (PIL/ICF).  Include a standardised South African Health Products Regulatory Authority (SAHPRA) contact details in PIL/ICON </w:t>
      </w:r>
      <w:r w:rsidRPr="008C3B0B">
        <w:rPr>
          <w:rFonts w:eastAsia="Times New Roman" w:cstheme="minorHAnsi"/>
          <w:b/>
          <w:lang w:val="en-ZA"/>
        </w:rPr>
        <w:t>(Annexure 1)</w:t>
      </w:r>
    </w:p>
    <w:p w14:paraId="1790A197"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 xml:space="preserve">6. </w:t>
      </w:r>
      <w:r w:rsidRPr="008C3B0B">
        <w:rPr>
          <w:rFonts w:eastAsia="Times New Roman" w:cstheme="minorHAnsi"/>
          <w:lang w:val="en-ZA"/>
        </w:rPr>
        <w:tab/>
        <w:t>Relevant questionnaires</w:t>
      </w:r>
    </w:p>
    <w:p w14:paraId="2293DDB2" w14:textId="77777777" w:rsidR="00A468B3" w:rsidRPr="008C3B0B" w:rsidRDefault="00A468B3" w:rsidP="00A468B3">
      <w:pPr>
        <w:tabs>
          <w:tab w:val="left" w:pos="567"/>
          <w:tab w:val="left" w:pos="2268"/>
          <w:tab w:val="left" w:pos="5670"/>
        </w:tabs>
        <w:spacing w:before="120" w:after="120"/>
        <w:ind w:left="567" w:right="201" w:hanging="567"/>
        <w:rPr>
          <w:rFonts w:eastAsia="Times New Roman" w:cstheme="minorHAnsi"/>
          <w:lang w:val="en-ZA"/>
        </w:rPr>
      </w:pPr>
      <w:r w:rsidRPr="008C3B0B">
        <w:rPr>
          <w:rFonts w:eastAsia="Times New Roman" w:cstheme="minorHAnsi"/>
          <w:lang w:val="en-ZA"/>
        </w:rPr>
        <w:t>7.</w:t>
      </w:r>
      <w:r w:rsidRPr="008C3B0B">
        <w:rPr>
          <w:rFonts w:eastAsia="Times New Roman" w:cstheme="minorHAnsi"/>
          <w:lang w:val="en-ZA"/>
        </w:rPr>
        <w:tab/>
        <w:t xml:space="preserve">Investigators Brochure / SAHPRA and other regulatory </w:t>
      </w:r>
      <w:proofErr w:type="gramStart"/>
      <w:r w:rsidRPr="008C3B0B">
        <w:rPr>
          <w:rFonts w:eastAsia="Times New Roman" w:cstheme="minorHAnsi"/>
          <w:lang w:val="en-ZA"/>
        </w:rPr>
        <w:t>authorities’</w:t>
      </w:r>
      <w:proofErr w:type="gramEnd"/>
      <w:r w:rsidRPr="008C3B0B">
        <w:rPr>
          <w:rFonts w:eastAsia="Times New Roman" w:cstheme="minorHAnsi"/>
          <w:lang w:val="en-ZA"/>
        </w:rPr>
        <w:t xml:space="preserve"> approved professional information (Package insert(s)) </w:t>
      </w:r>
    </w:p>
    <w:p w14:paraId="1DACC637"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8.</w:t>
      </w:r>
      <w:r w:rsidRPr="008C3B0B">
        <w:rPr>
          <w:rFonts w:eastAsia="Times New Roman" w:cstheme="minorHAnsi"/>
          <w:lang w:val="en-ZA"/>
        </w:rPr>
        <w:tab/>
        <w:t>Certificate of analysis of the product</w:t>
      </w:r>
    </w:p>
    <w:p w14:paraId="083CE993" w14:textId="642213ED"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9.</w:t>
      </w:r>
      <w:r w:rsidRPr="008C3B0B">
        <w:rPr>
          <w:rFonts w:eastAsia="Times New Roman" w:cstheme="minorHAnsi"/>
          <w:lang w:val="en-ZA"/>
        </w:rPr>
        <w:tab/>
        <w:t>Signed investigator(s)</w:t>
      </w:r>
      <w:r w:rsidR="000925CD">
        <w:rPr>
          <w:rFonts w:eastAsia="Times New Roman" w:cstheme="minorHAnsi"/>
          <w:lang w:val="en-ZA"/>
        </w:rPr>
        <w:t xml:space="preserve"> and site staff</w:t>
      </w:r>
      <w:r w:rsidRPr="008C3B0B">
        <w:rPr>
          <w:rFonts w:eastAsia="Times New Roman" w:cstheme="minorHAnsi"/>
          <w:lang w:val="en-ZA"/>
        </w:rPr>
        <w:t xml:space="preserve"> Curriculum Vitae(s) (CV) in SAHPRA format </w:t>
      </w:r>
      <w:r w:rsidRPr="008C3B0B">
        <w:rPr>
          <w:rFonts w:eastAsia="Times New Roman" w:cstheme="minorHAnsi"/>
          <w:b/>
          <w:lang w:val="en-ZA"/>
        </w:rPr>
        <w:t>(Annexure 2)</w:t>
      </w:r>
    </w:p>
    <w:p w14:paraId="23D96BB8"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10.</w:t>
      </w:r>
      <w:r w:rsidRPr="008C3B0B">
        <w:rPr>
          <w:rFonts w:eastAsia="Times New Roman" w:cstheme="minorHAnsi"/>
          <w:lang w:val="en-ZA"/>
        </w:rPr>
        <w:tab/>
        <w:t xml:space="preserve">Signed declaration by Co- or Principal investigator(s) </w:t>
      </w:r>
      <w:r w:rsidRPr="008C3B0B">
        <w:rPr>
          <w:rFonts w:eastAsia="Times New Roman" w:cstheme="minorHAnsi"/>
          <w:b/>
          <w:lang w:val="en-ZA"/>
        </w:rPr>
        <w:t>(Annexure 3)</w:t>
      </w:r>
    </w:p>
    <w:p w14:paraId="670637F9"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11.</w:t>
      </w:r>
      <w:r w:rsidRPr="008C3B0B">
        <w:rPr>
          <w:rFonts w:eastAsia="Times New Roman" w:cstheme="minorHAnsi"/>
          <w:lang w:val="en-ZA"/>
        </w:rPr>
        <w:tab/>
        <w:t xml:space="preserve">Signed joint declaration by Sponsor/National Principal investigator </w:t>
      </w:r>
      <w:r w:rsidRPr="008C3B0B">
        <w:rPr>
          <w:rFonts w:eastAsia="Times New Roman" w:cstheme="minorHAnsi"/>
          <w:b/>
          <w:lang w:val="en-ZA"/>
        </w:rPr>
        <w:t>(Annexure 4)</w:t>
      </w:r>
    </w:p>
    <w:p w14:paraId="749E4C42"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12.</w:t>
      </w:r>
      <w:r w:rsidRPr="008C3B0B">
        <w:rPr>
          <w:rFonts w:eastAsia="Times New Roman" w:cstheme="minorHAnsi"/>
          <w:lang w:val="en-ZA"/>
        </w:rPr>
        <w:tab/>
        <w:t>Signed declaration by Applicant</w:t>
      </w:r>
    </w:p>
    <w:p w14:paraId="77E06307"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13.</w:t>
      </w:r>
      <w:r w:rsidRPr="008C3B0B">
        <w:rPr>
          <w:rFonts w:eastAsia="Times New Roman" w:cstheme="minorHAnsi"/>
          <w:lang w:val="en-ZA"/>
        </w:rPr>
        <w:tab/>
        <w:t xml:space="preserve">Signed declaration by National Principal </w:t>
      </w:r>
      <w:r w:rsidR="004A63A9" w:rsidRPr="008C3B0B">
        <w:rPr>
          <w:rFonts w:eastAsia="Times New Roman" w:cstheme="minorHAnsi"/>
          <w:lang w:val="en-ZA"/>
        </w:rPr>
        <w:t>Investigator</w:t>
      </w:r>
      <w:r w:rsidRPr="008C3B0B">
        <w:rPr>
          <w:rFonts w:eastAsia="Times New Roman" w:cstheme="minorHAnsi"/>
          <w:lang w:val="en-ZA"/>
        </w:rPr>
        <w:t xml:space="preserve"> </w:t>
      </w:r>
      <w:r w:rsidRPr="008C3B0B">
        <w:rPr>
          <w:rFonts w:eastAsia="Times New Roman" w:cstheme="minorHAnsi"/>
          <w:b/>
          <w:lang w:val="en-ZA"/>
        </w:rPr>
        <w:t>(See page 4 and Annexure 3)</w:t>
      </w:r>
      <w:r w:rsidRPr="008C3B0B">
        <w:rPr>
          <w:rFonts w:eastAsia="Times New Roman" w:cstheme="minorHAnsi"/>
          <w:lang w:val="en-ZA"/>
        </w:rPr>
        <w:t xml:space="preserve"> </w:t>
      </w:r>
    </w:p>
    <w:p w14:paraId="764408D6" w14:textId="3D2DC56B"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14.</w:t>
      </w:r>
      <w:r w:rsidRPr="008C3B0B">
        <w:rPr>
          <w:rFonts w:eastAsia="Times New Roman" w:cstheme="minorHAnsi"/>
          <w:lang w:val="en-ZA"/>
        </w:rPr>
        <w:tab/>
        <w:t>Signed declaration</w:t>
      </w:r>
      <w:r w:rsidR="000925CD">
        <w:rPr>
          <w:rFonts w:eastAsia="Times New Roman" w:cstheme="minorHAnsi"/>
          <w:lang w:val="en-ZA"/>
        </w:rPr>
        <w:t>s</w:t>
      </w:r>
      <w:r w:rsidRPr="008C3B0B">
        <w:rPr>
          <w:rFonts w:eastAsia="Times New Roman" w:cstheme="minorHAnsi"/>
          <w:lang w:val="en-ZA"/>
        </w:rPr>
        <w:t xml:space="preserve"> by Sub-investigators</w:t>
      </w:r>
      <w:r w:rsidR="000925CD">
        <w:rPr>
          <w:rFonts w:eastAsia="Times New Roman" w:cstheme="minorHAnsi"/>
          <w:lang w:val="en-ZA"/>
        </w:rPr>
        <w:t xml:space="preserve"> and other site staff</w:t>
      </w:r>
      <w:r w:rsidRPr="008C3B0B">
        <w:rPr>
          <w:rFonts w:eastAsia="Times New Roman" w:cstheme="minorHAnsi"/>
          <w:lang w:val="en-ZA"/>
        </w:rPr>
        <w:t xml:space="preserve"> </w:t>
      </w:r>
      <w:r w:rsidRPr="008C3B0B">
        <w:rPr>
          <w:rFonts w:eastAsia="Times New Roman" w:cstheme="minorHAnsi"/>
          <w:b/>
          <w:lang w:val="en-ZA"/>
        </w:rPr>
        <w:t>(Annexure 5)</w:t>
      </w:r>
    </w:p>
    <w:p w14:paraId="2B13FF57"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15.</w:t>
      </w:r>
      <w:r w:rsidRPr="008C3B0B">
        <w:rPr>
          <w:rFonts w:eastAsia="Times New Roman" w:cstheme="minorHAnsi"/>
          <w:lang w:val="en-ZA"/>
        </w:rPr>
        <w:tab/>
        <w:t xml:space="preserve">Curriculum Vitae(s) (CV) and signed declaration by regional </w:t>
      </w:r>
      <w:r w:rsidRPr="00922DF3">
        <w:rPr>
          <w:rFonts w:eastAsia="Times New Roman" w:cstheme="minorHAnsi"/>
          <w:lang w:val="en-ZA"/>
        </w:rPr>
        <w:t xml:space="preserve">monitor </w:t>
      </w:r>
      <w:r w:rsidRPr="00922DF3">
        <w:rPr>
          <w:rFonts w:eastAsia="Times New Roman" w:cstheme="minorHAnsi"/>
          <w:b/>
          <w:lang w:val="en-ZA"/>
        </w:rPr>
        <w:t>(</w:t>
      </w:r>
      <w:r w:rsidR="004A63A9" w:rsidRPr="00922DF3">
        <w:rPr>
          <w:rFonts w:eastAsia="Times New Roman" w:cstheme="minorHAnsi"/>
          <w:b/>
          <w:lang w:val="en-ZA"/>
        </w:rPr>
        <w:t>Annexure</w:t>
      </w:r>
      <w:r w:rsidRPr="00922DF3">
        <w:rPr>
          <w:rFonts w:eastAsia="Times New Roman" w:cstheme="minorHAnsi"/>
          <w:b/>
          <w:lang w:val="en-ZA"/>
        </w:rPr>
        <w:t xml:space="preserve"> 2 and Annexure</w:t>
      </w:r>
      <w:r w:rsidRPr="008C3B0B">
        <w:rPr>
          <w:rFonts w:eastAsia="Times New Roman" w:cstheme="minorHAnsi"/>
          <w:b/>
          <w:lang w:val="en-ZA"/>
        </w:rPr>
        <w:t xml:space="preserve"> 6)</w:t>
      </w:r>
    </w:p>
    <w:p w14:paraId="3937815A"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16.</w:t>
      </w:r>
      <w:r w:rsidRPr="008C3B0B">
        <w:rPr>
          <w:rFonts w:eastAsia="Times New Roman" w:cstheme="minorHAnsi"/>
          <w:lang w:val="en-ZA"/>
        </w:rPr>
        <w:tab/>
        <w:t xml:space="preserve">Proof of application to register the trial on the South African National Clinical Trials Register </w:t>
      </w:r>
    </w:p>
    <w:p w14:paraId="216A1DE2"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17.</w:t>
      </w:r>
      <w:r w:rsidRPr="008C3B0B">
        <w:rPr>
          <w:rFonts w:eastAsia="Times New Roman" w:cstheme="minorHAnsi"/>
          <w:lang w:val="en-ZA"/>
        </w:rPr>
        <w:tab/>
        <w:t>Active Insurance Certificate for clinical Trial</w:t>
      </w:r>
    </w:p>
    <w:p w14:paraId="7F0925D0"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18.</w:t>
      </w:r>
      <w:r w:rsidRPr="008C3B0B">
        <w:rPr>
          <w:rFonts w:eastAsia="Times New Roman" w:cstheme="minorHAnsi"/>
          <w:lang w:val="en-ZA"/>
        </w:rPr>
        <w:tab/>
        <w:t xml:space="preserve">Proof of Sponsor Indemnity for Investigators and trial site(s) </w:t>
      </w:r>
      <w:r w:rsidRPr="008C3B0B">
        <w:rPr>
          <w:rFonts w:eastAsia="Times New Roman" w:cstheme="minorHAnsi"/>
          <w:b/>
          <w:lang w:val="en-ZA"/>
        </w:rPr>
        <w:t>(Annexure 7)</w:t>
      </w:r>
    </w:p>
    <w:p w14:paraId="1CFC9E0B" w14:textId="17EB67E3"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19.</w:t>
      </w:r>
      <w:r w:rsidRPr="008C3B0B">
        <w:rPr>
          <w:rFonts w:eastAsia="Times New Roman" w:cstheme="minorHAnsi"/>
          <w:lang w:val="en-ZA"/>
        </w:rPr>
        <w:tab/>
      </w:r>
      <w:r w:rsidR="00EA291E">
        <w:rPr>
          <w:rFonts w:eastAsia="Times New Roman" w:cstheme="minorHAnsi"/>
          <w:lang w:val="en-ZA"/>
        </w:rPr>
        <w:t xml:space="preserve">Active </w:t>
      </w:r>
      <w:r w:rsidRPr="008C3B0B">
        <w:rPr>
          <w:rFonts w:eastAsia="Times New Roman" w:cstheme="minorHAnsi"/>
          <w:lang w:val="en-ZA"/>
        </w:rPr>
        <w:t>GCP Certificates (not more than 3 years old)</w:t>
      </w:r>
    </w:p>
    <w:p w14:paraId="2247BAAE"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20.</w:t>
      </w:r>
      <w:r w:rsidRPr="008C3B0B">
        <w:rPr>
          <w:rFonts w:eastAsia="Times New Roman" w:cstheme="minorHAnsi"/>
          <w:lang w:val="en-ZA"/>
        </w:rPr>
        <w:tab/>
        <w:t xml:space="preserve">Workload forms for investigators </w:t>
      </w:r>
      <w:r w:rsidRPr="008C3B0B">
        <w:rPr>
          <w:rFonts w:eastAsia="Times New Roman" w:cstheme="minorHAnsi"/>
          <w:b/>
          <w:lang w:val="en-ZA"/>
        </w:rPr>
        <w:t>(Annexure 8)</w:t>
      </w:r>
    </w:p>
    <w:p w14:paraId="34D15EE8" w14:textId="5C8E6161"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21.</w:t>
      </w:r>
      <w:r w:rsidRPr="008C3B0B">
        <w:rPr>
          <w:rFonts w:eastAsia="Times New Roman" w:cstheme="minorHAnsi"/>
          <w:lang w:val="en-ZA"/>
        </w:rPr>
        <w:tab/>
      </w:r>
      <w:r w:rsidR="000C2BE6">
        <w:rPr>
          <w:rFonts w:eastAsia="Times New Roman" w:cstheme="minorHAnsi"/>
          <w:lang w:val="en-ZA"/>
        </w:rPr>
        <w:t xml:space="preserve">Current </w:t>
      </w:r>
      <w:r w:rsidRPr="008C3B0B">
        <w:rPr>
          <w:rFonts w:eastAsia="Times New Roman" w:cstheme="minorHAnsi"/>
          <w:lang w:val="en-ZA"/>
        </w:rPr>
        <w:t>Proof of registration with professional statutory bodies</w:t>
      </w:r>
    </w:p>
    <w:p w14:paraId="5F32BEE0" w14:textId="7DCD3745"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22.</w:t>
      </w:r>
      <w:r w:rsidRPr="008C3B0B">
        <w:rPr>
          <w:rFonts w:eastAsia="Times New Roman" w:cstheme="minorHAnsi"/>
          <w:lang w:val="en-ZA"/>
        </w:rPr>
        <w:tab/>
      </w:r>
      <w:r w:rsidR="000C2BE6">
        <w:rPr>
          <w:rFonts w:eastAsia="Times New Roman" w:cstheme="minorHAnsi"/>
          <w:lang w:val="en-ZA"/>
        </w:rPr>
        <w:t xml:space="preserve">Current </w:t>
      </w:r>
      <w:r w:rsidRPr="008C3B0B">
        <w:rPr>
          <w:rFonts w:eastAsia="Times New Roman" w:cstheme="minorHAnsi"/>
          <w:lang w:val="en-ZA"/>
        </w:rPr>
        <w:t>Proof of professional indemnity (Malpractice insurance) of trialist(s)</w:t>
      </w:r>
    </w:p>
    <w:p w14:paraId="38D173FD"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23.</w:t>
      </w:r>
      <w:r w:rsidRPr="008C3B0B">
        <w:rPr>
          <w:rFonts w:eastAsia="Times New Roman" w:cstheme="minorHAnsi"/>
          <w:lang w:val="en-ZA"/>
        </w:rPr>
        <w:tab/>
        <w:t xml:space="preserve">Ethics Committee(s) approval letter or </w:t>
      </w:r>
      <w:proofErr w:type="gramStart"/>
      <w:r w:rsidRPr="008C3B0B">
        <w:rPr>
          <w:rFonts w:eastAsia="Times New Roman" w:cstheme="minorHAnsi"/>
          <w:lang w:val="en-ZA"/>
        </w:rPr>
        <w:t>Copy</w:t>
      </w:r>
      <w:proofErr w:type="gramEnd"/>
      <w:r w:rsidRPr="008C3B0B">
        <w:rPr>
          <w:rFonts w:eastAsia="Times New Roman" w:cstheme="minorHAnsi"/>
          <w:lang w:val="en-ZA"/>
        </w:rPr>
        <w:t xml:space="preserve"> of letter submitted to Ethics committee(s).</w:t>
      </w:r>
    </w:p>
    <w:p w14:paraId="565B77DE"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 xml:space="preserve">24. </w:t>
      </w:r>
      <w:r w:rsidRPr="008C3B0B">
        <w:rPr>
          <w:rFonts w:eastAsia="Times New Roman" w:cstheme="minorHAnsi"/>
          <w:lang w:val="en-ZA"/>
        </w:rPr>
        <w:tab/>
        <w:t>Study Budget</w:t>
      </w:r>
    </w:p>
    <w:p w14:paraId="0E125A04" w14:textId="77777777" w:rsidR="00A468B3" w:rsidRPr="008C3B0B"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25.</w:t>
      </w:r>
      <w:r w:rsidRPr="008C3B0B">
        <w:rPr>
          <w:rFonts w:eastAsia="Times New Roman" w:cstheme="minorHAnsi"/>
          <w:lang w:val="en-ZA"/>
        </w:rPr>
        <w:tab/>
        <w:t>Citations</w:t>
      </w:r>
    </w:p>
    <w:p w14:paraId="7114012D" w14:textId="5F8E9DFB" w:rsidR="00A468B3" w:rsidRDefault="00A468B3" w:rsidP="00A468B3">
      <w:pPr>
        <w:tabs>
          <w:tab w:val="left" w:pos="567"/>
          <w:tab w:val="left" w:pos="2268"/>
          <w:tab w:val="left" w:pos="5670"/>
        </w:tabs>
        <w:spacing w:before="120" w:after="120"/>
        <w:ind w:right="201"/>
        <w:rPr>
          <w:rFonts w:eastAsia="Times New Roman" w:cstheme="minorHAnsi"/>
          <w:lang w:val="en-ZA"/>
        </w:rPr>
      </w:pPr>
      <w:r w:rsidRPr="008C3B0B">
        <w:rPr>
          <w:rFonts w:eastAsia="Times New Roman" w:cstheme="minorHAnsi"/>
          <w:lang w:val="en-ZA"/>
        </w:rPr>
        <w:t>26.</w:t>
      </w:r>
      <w:r w:rsidRPr="008C3B0B">
        <w:rPr>
          <w:rFonts w:eastAsia="Times New Roman" w:cstheme="minorHAnsi"/>
          <w:lang w:val="en-ZA"/>
        </w:rPr>
        <w:tab/>
        <w:t>Proof of payment</w:t>
      </w:r>
      <w:r w:rsidR="009F24CB">
        <w:rPr>
          <w:rFonts w:eastAsia="Times New Roman" w:cstheme="minorHAnsi"/>
          <w:lang w:val="en-ZA"/>
        </w:rPr>
        <w:t xml:space="preserve"> </w:t>
      </w:r>
      <w:r w:rsidR="009F24CB" w:rsidRPr="009F24CB">
        <w:rPr>
          <w:rFonts w:eastAsia="Times New Roman" w:cstheme="minorHAnsi"/>
          <w:lang w:val="en-ZA"/>
        </w:rPr>
        <w:t>(Bank validated)</w:t>
      </w:r>
    </w:p>
    <w:p w14:paraId="6BEBFFE2" w14:textId="77777777" w:rsidR="00627311" w:rsidRPr="00627311" w:rsidRDefault="00627311" w:rsidP="00627311">
      <w:pPr>
        <w:tabs>
          <w:tab w:val="left" w:pos="567"/>
          <w:tab w:val="left" w:pos="2268"/>
          <w:tab w:val="left" w:pos="5670"/>
        </w:tabs>
        <w:spacing w:before="120" w:after="120"/>
        <w:ind w:right="201"/>
        <w:rPr>
          <w:rFonts w:eastAsia="Times New Roman" w:cstheme="minorHAnsi"/>
          <w:lang w:val="en-ZA"/>
        </w:rPr>
      </w:pPr>
      <w:r>
        <w:rPr>
          <w:rFonts w:eastAsia="Times New Roman" w:cstheme="minorHAnsi"/>
          <w:lang w:val="en-ZA"/>
        </w:rPr>
        <w:t xml:space="preserve">27. </w:t>
      </w:r>
      <w:r>
        <w:rPr>
          <w:rFonts w:eastAsia="Times New Roman" w:cstheme="minorHAnsi"/>
          <w:lang w:val="en-ZA"/>
        </w:rPr>
        <w:tab/>
      </w:r>
      <w:r w:rsidRPr="00627311">
        <w:rPr>
          <w:rFonts w:eastAsia="Times New Roman" w:cstheme="minorHAnsi"/>
          <w:lang w:val="en-ZA"/>
        </w:rPr>
        <w:t>Certificate of GMP for manufacture of the Investigational product(s)</w:t>
      </w:r>
    </w:p>
    <w:p w14:paraId="7D4F9D9E" w14:textId="57C474F1" w:rsidR="00627311" w:rsidRPr="008C3B0B" w:rsidRDefault="00627311" w:rsidP="00627311">
      <w:pPr>
        <w:tabs>
          <w:tab w:val="left" w:pos="567"/>
          <w:tab w:val="left" w:pos="2268"/>
          <w:tab w:val="left" w:pos="5670"/>
        </w:tabs>
        <w:spacing w:before="120" w:after="120"/>
        <w:ind w:right="201"/>
        <w:rPr>
          <w:rFonts w:eastAsia="Times New Roman" w:cstheme="minorHAnsi"/>
          <w:lang w:val="en-ZA"/>
        </w:rPr>
      </w:pPr>
      <w:r w:rsidRPr="00627311">
        <w:rPr>
          <w:rFonts w:eastAsia="Times New Roman" w:cstheme="minorHAnsi"/>
          <w:lang w:val="en-ZA"/>
        </w:rPr>
        <w:t>28.</w:t>
      </w:r>
      <w:r w:rsidRPr="00627311">
        <w:rPr>
          <w:rFonts w:eastAsia="Times New Roman" w:cstheme="minorHAnsi"/>
          <w:lang w:val="en-ZA"/>
        </w:rPr>
        <w:tab/>
        <w:t>Evidence of accreditation/Certifications of the designated laboratories</w:t>
      </w:r>
    </w:p>
    <w:p w14:paraId="277DFE41" w14:textId="77777777" w:rsidR="00A468B3" w:rsidRDefault="00A468B3" w:rsidP="00A468B3"/>
    <w:p w14:paraId="278FD476" w14:textId="77777777" w:rsidR="00A468B3" w:rsidRDefault="00A468B3" w:rsidP="00A468B3"/>
    <w:p w14:paraId="53D68C55" w14:textId="77777777" w:rsidR="00A468B3" w:rsidRDefault="00A468B3" w:rsidP="00A468B3">
      <w:pPr>
        <w:rPr>
          <w:szCs w:val="20"/>
        </w:rPr>
      </w:pPr>
    </w:p>
    <w:p w14:paraId="68D26E12" w14:textId="77777777" w:rsidR="00A468B3" w:rsidRDefault="00A468B3" w:rsidP="00A468B3">
      <w:pPr>
        <w:rPr>
          <w:szCs w:val="20"/>
        </w:rPr>
      </w:pPr>
    </w:p>
    <w:p w14:paraId="6BD59688" w14:textId="0439E4F3" w:rsidR="00A468B3" w:rsidRPr="00922DF3" w:rsidRDefault="00922DF3" w:rsidP="00A468B3">
      <w:pPr>
        <w:rPr>
          <w:b/>
          <w:sz w:val="24"/>
          <w:szCs w:val="24"/>
        </w:rPr>
      </w:pPr>
      <w:r w:rsidRPr="00922DF3">
        <w:rPr>
          <w:b/>
          <w:sz w:val="24"/>
          <w:szCs w:val="24"/>
        </w:rPr>
        <w:t xml:space="preserve">Note: The application and all supporting documents </w:t>
      </w:r>
      <w:proofErr w:type="gramStart"/>
      <w:r w:rsidR="00311103">
        <w:rPr>
          <w:b/>
          <w:sz w:val="24"/>
          <w:szCs w:val="24"/>
        </w:rPr>
        <w:t xml:space="preserve">must </w:t>
      </w:r>
      <w:r w:rsidRPr="00922DF3">
        <w:rPr>
          <w:b/>
          <w:sz w:val="24"/>
          <w:szCs w:val="24"/>
        </w:rPr>
        <w:t xml:space="preserve"> be</w:t>
      </w:r>
      <w:proofErr w:type="gramEnd"/>
      <w:r w:rsidRPr="00922DF3">
        <w:rPr>
          <w:b/>
          <w:sz w:val="24"/>
          <w:szCs w:val="24"/>
        </w:rPr>
        <w:t xml:space="preserve"> emailed to the central email address: </w:t>
      </w:r>
      <w:hyperlink r:id="rId12" w:history="1">
        <w:r w:rsidRPr="00922DF3">
          <w:rPr>
            <w:rStyle w:val="Hyperlink"/>
            <w:b/>
            <w:sz w:val="24"/>
            <w:szCs w:val="24"/>
          </w:rPr>
          <w:t>ctcresponses@sahpra.org.za</w:t>
        </w:r>
      </w:hyperlink>
      <w:r w:rsidRPr="00922DF3">
        <w:rPr>
          <w:b/>
          <w:sz w:val="24"/>
          <w:szCs w:val="24"/>
        </w:rPr>
        <w:t xml:space="preserve"> </w:t>
      </w:r>
    </w:p>
    <w:p w14:paraId="7BFCD21E" w14:textId="77777777" w:rsidR="00A468B3" w:rsidRPr="00086239" w:rsidRDefault="00A468B3" w:rsidP="00A468B3">
      <w:pPr>
        <w:rPr>
          <w:szCs w:val="20"/>
        </w:rPr>
      </w:pPr>
    </w:p>
    <w:p w14:paraId="2D15CCB3" w14:textId="77777777" w:rsidR="00A468B3" w:rsidRPr="009920CA" w:rsidRDefault="00A468B3" w:rsidP="00562F2D">
      <w:pPr>
        <w:spacing w:before="120" w:after="0" w:line="240" w:lineRule="auto"/>
      </w:pPr>
    </w:p>
    <w:sectPr w:rsidR="00A468B3" w:rsidRPr="009920CA" w:rsidSect="004E18F6">
      <w:headerReference w:type="first" r:id="rId13"/>
      <w:footerReference w:type="first" r:id="rId14"/>
      <w:pgSz w:w="11909" w:h="16834" w:code="9"/>
      <w:pgMar w:top="993" w:right="720" w:bottom="720" w:left="720" w:header="28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2BB43" w14:textId="77777777" w:rsidR="00263E96" w:rsidRDefault="00263E96" w:rsidP="0038684A">
      <w:pPr>
        <w:spacing w:after="0" w:line="240" w:lineRule="auto"/>
      </w:pPr>
      <w:r>
        <w:separator/>
      </w:r>
    </w:p>
  </w:endnote>
  <w:endnote w:type="continuationSeparator" w:id="0">
    <w:p w14:paraId="047519F8" w14:textId="77777777" w:rsidR="00263E96" w:rsidRDefault="00263E96" w:rsidP="0038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1EF4B" w14:textId="261321E7" w:rsidR="009F7418" w:rsidRPr="00955D98" w:rsidRDefault="009856CF" w:rsidP="00741922">
    <w:pPr>
      <w:rPr>
        <w:rFonts w:cstheme="minorHAnsi"/>
        <w:color w:val="FFFFFF" w:themeColor="background1"/>
      </w:rPr>
    </w:pPr>
    <w:r>
      <w:rPr>
        <w:rFonts w:cstheme="minorHAnsi"/>
        <w:noProof/>
      </w:rPr>
      <mc:AlternateContent>
        <mc:Choice Requires="wpg">
          <w:drawing>
            <wp:anchor distT="0" distB="0" distL="114300" distR="114300" simplePos="0" relativeHeight="251668992" behindDoc="0" locked="0" layoutInCell="1" allowOverlap="1" wp14:anchorId="080EDE45" wp14:editId="1A1DD4CF">
              <wp:simplePos x="0" y="0"/>
              <wp:positionH relativeFrom="page">
                <wp:posOffset>-361950</wp:posOffset>
              </wp:positionH>
              <wp:positionV relativeFrom="page">
                <wp:posOffset>9652000</wp:posOffset>
              </wp:positionV>
              <wp:extent cx="8028940" cy="1672590"/>
              <wp:effectExtent l="0" t="0" r="0" b="381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3"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8"/>
                      <wps:cNvCnPr>
                        <a:cxnSpLocks noChangeShapeType="1"/>
                      </wps:cNvCnPr>
                      <wps:spPr bwMode="auto">
                        <a:xfrm>
                          <a:off x="0" y="15567"/>
                          <a:ext cx="11896" cy="0"/>
                        </a:xfrm>
                        <a:prstGeom prst="line">
                          <a:avLst/>
                        </a:prstGeom>
                        <a:noFill/>
                        <a:ln w="25400">
                          <a:solidFill>
                            <a:srgbClr val="00779F"/>
                          </a:solidFill>
                          <a:round/>
                          <a:headEnd/>
                          <a:tailEnd/>
                        </a:ln>
                        <a:extLst>
                          <a:ext uri="{909E8E84-426E-40DD-AFC4-6F175D3DCCD1}">
                            <a14:hiddenFill xmlns:a14="http://schemas.microsoft.com/office/drawing/2010/main">
                              <a:noFill/>
                            </a14:hiddenFill>
                          </a:ext>
                        </a:extLst>
                      </wps:spPr>
                      <wps:bodyPr/>
                    </wps:wsp>
                    <wps:wsp>
                      <wps:cNvPr id="5" name="Text Box 6"/>
                      <wps:cNvSpPr txBox="1">
                        <a:spLocks noChangeArrowheads="1"/>
                      </wps:cNvSpPr>
                      <wps:spPr bwMode="auto">
                        <a:xfrm>
                          <a:off x="720" y="15811"/>
                          <a:ext cx="3945"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9F56F" w14:textId="77777777" w:rsidR="00BA7FD1" w:rsidRPr="002B0B65" w:rsidRDefault="00BA7FD1" w:rsidP="00BA7FD1">
                            <w:pPr>
                              <w:spacing w:line="188" w:lineRule="exact"/>
                              <w:rPr>
                                <w:rFonts w:cstheme="minorHAnsi"/>
                                <w:sz w:val="16"/>
                              </w:rPr>
                            </w:pPr>
                            <w:r w:rsidRPr="00C71285">
                              <w:rPr>
                                <w:rFonts w:cstheme="minorHAnsi"/>
                                <w:b/>
                                <w:sz w:val="16"/>
                              </w:rPr>
                              <w:t xml:space="preserve">GLF-CEM-CT-01B_ </w:t>
                            </w:r>
                            <w:r>
                              <w:rPr>
                                <w:rFonts w:cstheme="minorHAnsi"/>
                                <w:b/>
                                <w:sz w:val="16"/>
                              </w:rPr>
                              <w:t xml:space="preserve">V2_June2022 (PHE </w:t>
                            </w:r>
                            <w:proofErr w:type="gramStart"/>
                            <w:r>
                              <w:rPr>
                                <w:rFonts w:cstheme="minorHAnsi"/>
                                <w:b/>
                                <w:sz w:val="16"/>
                              </w:rPr>
                              <w:t xml:space="preserve">- </w:t>
                            </w:r>
                            <w:r w:rsidRPr="00C75C8F">
                              <w:rPr>
                                <w:rFonts w:cstheme="minorHAnsi"/>
                                <w:b/>
                                <w:sz w:val="16"/>
                              </w:rPr>
                              <w:t xml:space="preserve"> </w:t>
                            </w:r>
                            <w:r>
                              <w:rPr>
                                <w:rFonts w:cstheme="minorHAnsi"/>
                                <w:b/>
                                <w:sz w:val="16"/>
                              </w:rPr>
                              <w:t>CTF</w:t>
                            </w:r>
                            <w:proofErr w:type="gramEnd"/>
                            <w:r>
                              <w:rPr>
                                <w:rFonts w:cstheme="minorHAnsi"/>
                                <w:b/>
                                <w:sz w:val="16"/>
                              </w:rPr>
                              <w:t>1)</w:t>
                            </w:r>
                          </w:p>
                          <w:p w14:paraId="5DFF7543" w14:textId="77777777" w:rsidR="009F7418" w:rsidRPr="000D2349" w:rsidRDefault="009F7418" w:rsidP="000D2349"/>
                        </w:txbxContent>
                      </wps:txbx>
                      <wps:bodyPr rot="0" vert="horz" wrap="square" lIns="0" tIns="0" rIns="0" bIns="0" anchor="t" anchorCtr="0" upright="1">
                        <a:noAutofit/>
                      </wps:bodyPr>
                    </wps:wsp>
                    <wps:wsp>
                      <wps:cNvPr id="7"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3BBB5C" w14:textId="77777777" w:rsidR="009F7418" w:rsidRPr="00570491" w:rsidRDefault="009F7418"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0A456F" w:rsidRPr="00570491">
                              <w:rPr>
                                <w:rFonts w:cstheme="minorHAnsi"/>
                                <w:color w:val="FFFFFF"/>
                                <w:sz w:val="16"/>
                              </w:rPr>
                              <w:fldChar w:fldCharType="begin"/>
                            </w:r>
                            <w:r w:rsidRPr="00570491">
                              <w:rPr>
                                <w:rFonts w:cstheme="minorHAnsi"/>
                                <w:color w:val="FFFFFF"/>
                                <w:sz w:val="16"/>
                              </w:rPr>
                              <w:instrText xml:space="preserve"> PAGE   \* MERGEFORMAT </w:instrText>
                            </w:r>
                            <w:r w:rsidR="000A456F" w:rsidRPr="00570491">
                              <w:rPr>
                                <w:rFonts w:cstheme="minorHAnsi"/>
                                <w:color w:val="FFFFFF"/>
                                <w:sz w:val="16"/>
                              </w:rPr>
                              <w:fldChar w:fldCharType="separate"/>
                            </w:r>
                            <w:r w:rsidR="005C3FC4">
                              <w:rPr>
                                <w:rFonts w:cstheme="minorHAnsi"/>
                                <w:noProof/>
                                <w:color w:val="FFFFFF"/>
                                <w:sz w:val="16"/>
                              </w:rPr>
                              <w:t>4</w:t>
                            </w:r>
                            <w:r w:rsidR="000A456F"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080EDE45" id="Group 3" o:spid="_x0000_s1026" style="position:absolute;margin-left:-28.5pt;margin-top:760pt;width:632.2pt;height:131.7pt;z-index:25166899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">
              <v:rect id="Rectangle 9" o:spid="_x0000_s1027"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" fillcolor="#00779f" stroked="f"/>
              <v:line id="Line 8" o:spid="_x0000_s102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" strokecolor="#00779f" strokeweight="2pt"/>
              <v:shapetype id="_x0000_t202" coordsize="21600,21600" o:spt="202" path="m,l,21600r21600,l21600,xe">
                <v:stroke joinstyle="miter"/>
                <v:path gradientshapeok="t" o:connecttype="rect"/>
              </v:shapetype>
              <v:shape id="Text Box 6" o:spid="_x0000_s1029" type="#_x0000_t202" style="position:absolute;left:720;top:15811;width:3945;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6239F56F" w14:textId="77777777" w:rsidR="00BA7FD1" w:rsidRPr="002B0B65" w:rsidRDefault="00BA7FD1" w:rsidP="00BA7FD1">
                      <w:pPr>
                        <w:spacing w:line="188" w:lineRule="exact"/>
                        <w:rPr>
                          <w:rFonts w:cstheme="minorHAnsi"/>
                          <w:sz w:val="16"/>
                        </w:rPr>
                      </w:pPr>
                      <w:r w:rsidRPr="00C71285">
                        <w:rPr>
                          <w:rFonts w:cstheme="minorHAnsi"/>
                          <w:b/>
                          <w:sz w:val="16"/>
                        </w:rPr>
                        <w:t xml:space="preserve">GLF-CEM-CT-01B_ </w:t>
                      </w:r>
                      <w:r>
                        <w:rPr>
                          <w:rFonts w:cstheme="minorHAnsi"/>
                          <w:b/>
                          <w:sz w:val="16"/>
                        </w:rPr>
                        <w:t xml:space="preserve">V2_June2022 (PHE </w:t>
                      </w:r>
                      <w:proofErr w:type="gramStart"/>
                      <w:r>
                        <w:rPr>
                          <w:rFonts w:cstheme="minorHAnsi"/>
                          <w:b/>
                          <w:sz w:val="16"/>
                        </w:rPr>
                        <w:t xml:space="preserve">- </w:t>
                      </w:r>
                      <w:r w:rsidRPr="00C75C8F">
                        <w:rPr>
                          <w:rFonts w:cstheme="minorHAnsi"/>
                          <w:b/>
                          <w:sz w:val="16"/>
                        </w:rPr>
                        <w:t xml:space="preserve"> </w:t>
                      </w:r>
                      <w:r>
                        <w:rPr>
                          <w:rFonts w:cstheme="minorHAnsi"/>
                          <w:b/>
                          <w:sz w:val="16"/>
                        </w:rPr>
                        <w:t>CTF</w:t>
                      </w:r>
                      <w:proofErr w:type="gramEnd"/>
                      <w:r>
                        <w:rPr>
                          <w:rFonts w:cstheme="minorHAnsi"/>
                          <w:b/>
                          <w:sz w:val="16"/>
                        </w:rPr>
                        <w:t>1)</w:t>
                      </w:r>
                    </w:p>
                    <w:p w14:paraId="5DFF7543" w14:textId="77777777" w:rsidR="009F7418" w:rsidRPr="000D2349" w:rsidRDefault="009F7418" w:rsidP="000D2349"/>
                  </w:txbxContent>
                </v:textbox>
              </v:shape>
              <v:shape id="Text Box 5" o:spid="_x0000_s1030"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B3BBB5C" w14:textId="77777777" w:rsidR="009F7418" w:rsidRPr="00570491" w:rsidRDefault="009F7418"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0A456F" w:rsidRPr="00570491">
                        <w:rPr>
                          <w:rFonts w:cstheme="minorHAnsi"/>
                          <w:color w:val="FFFFFF"/>
                          <w:sz w:val="16"/>
                        </w:rPr>
                        <w:fldChar w:fldCharType="begin"/>
                      </w:r>
                      <w:r w:rsidRPr="00570491">
                        <w:rPr>
                          <w:rFonts w:cstheme="minorHAnsi"/>
                          <w:color w:val="FFFFFF"/>
                          <w:sz w:val="16"/>
                        </w:rPr>
                        <w:instrText xml:space="preserve"> PAGE   \* MERGEFORMAT </w:instrText>
                      </w:r>
                      <w:r w:rsidR="000A456F" w:rsidRPr="00570491">
                        <w:rPr>
                          <w:rFonts w:cstheme="minorHAnsi"/>
                          <w:color w:val="FFFFFF"/>
                          <w:sz w:val="16"/>
                        </w:rPr>
                        <w:fldChar w:fldCharType="separate"/>
                      </w:r>
                      <w:r w:rsidR="005C3FC4">
                        <w:rPr>
                          <w:rFonts w:cstheme="minorHAnsi"/>
                          <w:noProof/>
                          <w:color w:val="FFFFFF"/>
                          <w:sz w:val="16"/>
                        </w:rPr>
                        <w:t>4</w:t>
                      </w:r>
                      <w:r w:rsidR="000A456F" w:rsidRPr="00570491">
                        <w:rPr>
                          <w:rFonts w:cstheme="minorHAnsi"/>
                          <w:noProof/>
                          <w:color w:val="FFFFFF"/>
                          <w:sz w:val="16"/>
                        </w:rPr>
                        <w:fldChar w:fldCharType="end"/>
                      </w:r>
                    </w:p>
                  </w:txbxContent>
                </v:textbox>
              </v:shape>
              <w10:wrap anchorx="page" anchory="page"/>
            </v:group>
          </w:pict>
        </mc:Fallback>
      </mc:AlternateContent>
    </w:r>
    <w:r w:rsidR="009F7418">
      <w:rPr>
        <w:rFonts w:cstheme="minorHAnsi"/>
        <w:color w:val="FFFFFF" w:themeColor="background1"/>
      </w:rPr>
      <w:t>Subject</w:t>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r>
    <w:r w:rsidR="009F7418">
      <w:rPr>
        <w:rFonts w:cstheme="minorHAnsi"/>
        <w:color w:val="FFFFFF" w:themeColor="background1"/>
      </w:rPr>
      <w:tab/>
      <w:t xml:space="preserve">Page </w:t>
    </w:r>
    <w:r w:rsidR="000A456F" w:rsidRPr="00955D98">
      <w:rPr>
        <w:rFonts w:cstheme="minorHAnsi"/>
        <w:color w:val="FFFFFF" w:themeColor="background1"/>
      </w:rPr>
      <w:fldChar w:fldCharType="begin"/>
    </w:r>
    <w:r w:rsidR="009F7418" w:rsidRPr="00955D98">
      <w:rPr>
        <w:rFonts w:cstheme="minorHAnsi"/>
        <w:color w:val="FFFFFF" w:themeColor="background1"/>
      </w:rPr>
      <w:instrText xml:space="preserve"> PAGE   \* MERGEFORMAT </w:instrText>
    </w:r>
    <w:r w:rsidR="000A456F" w:rsidRPr="00955D98">
      <w:rPr>
        <w:rFonts w:cstheme="minorHAnsi"/>
        <w:color w:val="FFFFFF" w:themeColor="background1"/>
      </w:rPr>
      <w:fldChar w:fldCharType="separate"/>
    </w:r>
    <w:r w:rsidR="005C3FC4">
      <w:rPr>
        <w:rFonts w:cstheme="minorHAnsi"/>
        <w:noProof/>
        <w:color w:val="FFFFFF" w:themeColor="background1"/>
      </w:rPr>
      <w:t>4</w:t>
    </w:r>
    <w:r w:rsidR="000A456F" w:rsidRPr="00955D98">
      <w:rPr>
        <w:rFonts w:cstheme="minorHAnsi"/>
        <w:noProof/>
        <w:color w:val="FFFFFF" w:themeColor="background1"/>
      </w:rPr>
      <w:fldChar w:fldCharType="end"/>
    </w:r>
  </w:p>
  <w:p w14:paraId="37461A31" w14:textId="77777777" w:rsidR="009F7418" w:rsidRDefault="009F7418" w:rsidP="00955D98">
    <w:pPr>
      <w:pStyle w:val="Footer"/>
      <w:tabs>
        <w:tab w:val="clear" w:pos="4513"/>
        <w:tab w:val="clear" w:pos="9026"/>
        <w:tab w:val="left" w:pos="0"/>
      </w:tabs>
      <w:ind w:left="-1814" w:right="10325"/>
      <w:outlineLv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AFD4" w14:textId="4FD38C8F" w:rsidR="009F7418" w:rsidRPr="004E10B3" w:rsidRDefault="009856CF" w:rsidP="00276CB9">
    <w:pPr>
      <w:rPr>
        <w:rFonts w:ascii="Helvetica"/>
        <w:b/>
        <w:color w:val="52C2B6"/>
        <w:sz w:val="18"/>
      </w:rPr>
    </w:pPr>
    <w:r>
      <w:rPr>
        <w:rFonts w:cstheme="minorHAnsi"/>
        <w:noProof/>
      </w:rPr>
      <mc:AlternateContent>
        <mc:Choice Requires="wpg">
          <w:drawing>
            <wp:anchor distT="0" distB="0" distL="114300" distR="114300" simplePos="0" relativeHeight="251666944" behindDoc="0" locked="0" layoutInCell="1" allowOverlap="1" wp14:anchorId="4E449DC3" wp14:editId="39536842">
              <wp:simplePos x="0" y="0"/>
              <wp:positionH relativeFrom="page">
                <wp:posOffset>-361950</wp:posOffset>
              </wp:positionH>
              <wp:positionV relativeFrom="page">
                <wp:posOffset>9648825</wp:posOffset>
              </wp:positionV>
              <wp:extent cx="8028940" cy="167259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0"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3" name="Text Box 6"/>
                      <wps:cNvSpPr txBox="1">
                        <a:spLocks noChangeArrowheads="1"/>
                      </wps:cNvSpPr>
                      <wps:spPr bwMode="auto">
                        <a:xfrm>
                          <a:off x="584" y="15840"/>
                          <a:ext cx="3678"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8485B" w14:textId="3C10DEB9" w:rsidR="009F7418" w:rsidRPr="002B0B65" w:rsidRDefault="00086A9E" w:rsidP="00276CB9">
                            <w:pPr>
                              <w:spacing w:line="188" w:lineRule="exact"/>
                              <w:rPr>
                                <w:rFonts w:cstheme="minorHAnsi"/>
                                <w:sz w:val="16"/>
                              </w:rPr>
                            </w:pPr>
                            <w:r w:rsidRPr="00C71285">
                              <w:rPr>
                                <w:rFonts w:cstheme="minorHAnsi"/>
                                <w:b/>
                                <w:sz w:val="16"/>
                              </w:rPr>
                              <w:t>GLF-CEM-CT-01B</w:t>
                            </w:r>
                            <w:r w:rsidR="009F7418" w:rsidRPr="00C71285">
                              <w:rPr>
                                <w:rFonts w:cstheme="minorHAnsi"/>
                                <w:b/>
                                <w:sz w:val="16"/>
                              </w:rPr>
                              <w:t xml:space="preserve">_ </w:t>
                            </w:r>
                            <w:r w:rsidR="002339AA">
                              <w:rPr>
                                <w:rFonts w:cstheme="minorHAnsi"/>
                                <w:b/>
                                <w:sz w:val="16"/>
                              </w:rPr>
                              <w:t>V</w:t>
                            </w:r>
                            <w:r w:rsidR="00C71285">
                              <w:rPr>
                                <w:rFonts w:cstheme="minorHAnsi"/>
                                <w:b/>
                                <w:sz w:val="16"/>
                              </w:rPr>
                              <w:t xml:space="preserve">2_June2022 </w:t>
                            </w:r>
                            <w:r w:rsidR="00C71764">
                              <w:rPr>
                                <w:rFonts w:cstheme="minorHAnsi"/>
                                <w:b/>
                                <w:sz w:val="16"/>
                              </w:rPr>
                              <w:t xml:space="preserve">(PHE </w:t>
                            </w:r>
                            <w:proofErr w:type="gramStart"/>
                            <w:r w:rsidR="00C71764">
                              <w:rPr>
                                <w:rFonts w:cstheme="minorHAnsi"/>
                                <w:b/>
                                <w:sz w:val="16"/>
                              </w:rPr>
                              <w:t xml:space="preserve">- </w:t>
                            </w:r>
                            <w:r w:rsidR="009F7418" w:rsidRPr="00304583">
                              <w:rPr>
                                <w:rFonts w:cstheme="minorHAnsi"/>
                                <w:b/>
                                <w:sz w:val="16"/>
                              </w:rPr>
                              <w:t xml:space="preserve"> </w:t>
                            </w:r>
                            <w:r w:rsidR="00C71285">
                              <w:rPr>
                                <w:rFonts w:cstheme="minorHAnsi"/>
                                <w:b/>
                                <w:sz w:val="16"/>
                              </w:rPr>
                              <w:t>CTF</w:t>
                            </w:r>
                            <w:proofErr w:type="gramEnd"/>
                            <w:r w:rsidR="00C71285">
                              <w:rPr>
                                <w:rFonts w:cstheme="minorHAnsi"/>
                                <w:b/>
                                <w:sz w:val="16"/>
                              </w:rPr>
                              <w:t>1</w:t>
                            </w:r>
                            <w:r w:rsidR="00BC48C5">
                              <w:rPr>
                                <w:rFonts w:cstheme="minorHAnsi"/>
                                <w:b/>
                                <w:sz w:val="16"/>
                              </w:rPr>
                              <w:t>)</w:t>
                            </w:r>
                          </w:p>
                        </w:txbxContent>
                      </wps:txbx>
                      <wps:bodyPr rot="0" vert="horz" wrap="square" lIns="0" tIns="0" rIns="0" bIns="0" anchor="t" anchorCtr="0" upright="1">
                        <a:noAutofit/>
                      </wps:bodyPr>
                    </wps:wsp>
                    <wps:wsp>
                      <wps:cNvPr id="14"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BB6E3" w14:textId="77777777" w:rsidR="009F7418" w:rsidRPr="00570491" w:rsidRDefault="009F7418"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0A456F" w:rsidRPr="00570491">
                              <w:rPr>
                                <w:rFonts w:cstheme="minorHAnsi"/>
                                <w:color w:val="FFFFFF"/>
                                <w:sz w:val="16"/>
                              </w:rPr>
                              <w:fldChar w:fldCharType="begin"/>
                            </w:r>
                            <w:r w:rsidRPr="00570491">
                              <w:rPr>
                                <w:rFonts w:cstheme="minorHAnsi"/>
                                <w:color w:val="FFFFFF"/>
                                <w:sz w:val="16"/>
                              </w:rPr>
                              <w:instrText xml:space="preserve"> PAGE   \* MERGEFORMAT </w:instrText>
                            </w:r>
                            <w:r w:rsidR="000A456F" w:rsidRPr="00570491">
                              <w:rPr>
                                <w:rFonts w:cstheme="minorHAnsi"/>
                                <w:color w:val="FFFFFF"/>
                                <w:sz w:val="16"/>
                              </w:rPr>
                              <w:fldChar w:fldCharType="separate"/>
                            </w:r>
                            <w:r w:rsidR="005C3FC4">
                              <w:rPr>
                                <w:rFonts w:cstheme="minorHAnsi"/>
                                <w:noProof/>
                                <w:color w:val="FFFFFF"/>
                                <w:sz w:val="16"/>
                              </w:rPr>
                              <w:t>1</w:t>
                            </w:r>
                            <w:r w:rsidR="000A456F"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4E449DC3" id="Group 9" o:spid="_x0000_s1031" style="position:absolute;margin-left:-28.5pt;margin-top:759.75pt;width:632.2pt;height:131.7pt;z-index:251666944;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">
              <v:rect id="Rectangle 9" o:spid="_x0000_s1032"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" fillcolor="#00779f" stroked="f"/>
              <v:line id="Line 8" o:spid="_x0000_s1033"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" strokecolor="#00779f" strokeweight="2pt"/>
              <v:shapetype id="_x0000_t202" coordsize="21600,21600" o:spt="202" path="m,l,21600r21600,l21600,xe">
                <v:stroke joinstyle="miter"/>
                <v:path gradientshapeok="t" o:connecttype="rect"/>
              </v:shapetype>
              <v:shape id="Text Box 6" o:spid="_x0000_s1034" type="#_x0000_t202" style="position:absolute;left:584;top:15840;width:3678;height:3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5228485B" w14:textId="3C10DEB9" w:rsidR="009F7418" w:rsidRPr="002B0B65" w:rsidRDefault="00086A9E" w:rsidP="00276CB9">
                      <w:pPr>
                        <w:spacing w:line="188" w:lineRule="exact"/>
                        <w:rPr>
                          <w:rFonts w:cstheme="minorHAnsi"/>
                          <w:sz w:val="16"/>
                        </w:rPr>
                      </w:pPr>
                      <w:r w:rsidRPr="00C71285">
                        <w:rPr>
                          <w:rFonts w:cstheme="minorHAnsi"/>
                          <w:b/>
                          <w:sz w:val="16"/>
                        </w:rPr>
                        <w:t>GLF-CEM-CT-01B</w:t>
                      </w:r>
                      <w:r w:rsidR="009F7418" w:rsidRPr="00C71285">
                        <w:rPr>
                          <w:rFonts w:cstheme="minorHAnsi"/>
                          <w:b/>
                          <w:sz w:val="16"/>
                        </w:rPr>
                        <w:t xml:space="preserve">_ </w:t>
                      </w:r>
                      <w:r w:rsidR="002339AA">
                        <w:rPr>
                          <w:rFonts w:cstheme="minorHAnsi"/>
                          <w:b/>
                          <w:sz w:val="16"/>
                        </w:rPr>
                        <w:t>V</w:t>
                      </w:r>
                      <w:r w:rsidR="00C71285">
                        <w:rPr>
                          <w:rFonts w:cstheme="minorHAnsi"/>
                          <w:b/>
                          <w:sz w:val="16"/>
                        </w:rPr>
                        <w:t xml:space="preserve">2_June2022 </w:t>
                      </w:r>
                      <w:r w:rsidR="00C71764">
                        <w:rPr>
                          <w:rFonts w:cstheme="minorHAnsi"/>
                          <w:b/>
                          <w:sz w:val="16"/>
                        </w:rPr>
                        <w:t xml:space="preserve">(PHE </w:t>
                      </w:r>
                      <w:proofErr w:type="gramStart"/>
                      <w:r w:rsidR="00C71764">
                        <w:rPr>
                          <w:rFonts w:cstheme="minorHAnsi"/>
                          <w:b/>
                          <w:sz w:val="16"/>
                        </w:rPr>
                        <w:t xml:space="preserve">- </w:t>
                      </w:r>
                      <w:r w:rsidR="009F7418" w:rsidRPr="00304583">
                        <w:rPr>
                          <w:rFonts w:cstheme="minorHAnsi"/>
                          <w:b/>
                          <w:sz w:val="16"/>
                        </w:rPr>
                        <w:t xml:space="preserve"> </w:t>
                      </w:r>
                      <w:r w:rsidR="00C71285">
                        <w:rPr>
                          <w:rFonts w:cstheme="minorHAnsi"/>
                          <w:b/>
                          <w:sz w:val="16"/>
                        </w:rPr>
                        <w:t>CTF</w:t>
                      </w:r>
                      <w:proofErr w:type="gramEnd"/>
                      <w:r w:rsidR="00C71285">
                        <w:rPr>
                          <w:rFonts w:cstheme="minorHAnsi"/>
                          <w:b/>
                          <w:sz w:val="16"/>
                        </w:rPr>
                        <w:t>1</w:t>
                      </w:r>
                      <w:r w:rsidR="00BC48C5">
                        <w:rPr>
                          <w:rFonts w:cstheme="minorHAnsi"/>
                          <w:b/>
                          <w:sz w:val="16"/>
                        </w:rPr>
                        <w:t>)</w:t>
                      </w:r>
                    </w:p>
                  </w:txbxContent>
                </v:textbox>
              </v:shape>
              <v:shape id="Text Box 5" o:spid="_x0000_s1035"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598BB6E3" w14:textId="77777777" w:rsidR="009F7418" w:rsidRPr="00570491" w:rsidRDefault="009F7418"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0A456F" w:rsidRPr="00570491">
                        <w:rPr>
                          <w:rFonts w:cstheme="minorHAnsi"/>
                          <w:color w:val="FFFFFF"/>
                          <w:sz w:val="16"/>
                        </w:rPr>
                        <w:fldChar w:fldCharType="begin"/>
                      </w:r>
                      <w:r w:rsidRPr="00570491">
                        <w:rPr>
                          <w:rFonts w:cstheme="minorHAnsi"/>
                          <w:color w:val="FFFFFF"/>
                          <w:sz w:val="16"/>
                        </w:rPr>
                        <w:instrText xml:space="preserve"> PAGE   \* MERGEFORMAT </w:instrText>
                      </w:r>
                      <w:r w:rsidR="000A456F" w:rsidRPr="00570491">
                        <w:rPr>
                          <w:rFonts w:cstheme="minorHAnsi"/>
                          <w:color w:val="FFFFFF"/>
                          <w:sz w:val="16"/>
                        </w:rPr>
                        <w:fldChar w:fldCharType="separate"/>
                      </w:r>
                      <w:r w:rsidR="005C3FC4">
                        <w:rPr>
                          <w:rFonts w:cstheme="minorHAnsi"/>
                          <w:noProof/>
                          <w:color w:val="FFFFFF"/>
                          <w:sz w:val="16"/>
                        </w:rPr>
                        <w:t>1</w:t>
                      </w:r>
                      <w:r w:rsidR="000A456F" w:rsidRPr="00570491">
                        <w:rPr>
                          <w:rFonts w:cstheme="minorHAnsi"/>
                          <w:noProof/>
                          <w:color w:val="FFFFFF"/>
                          <w:sz w:val="16"/>
                        </w:rPr>
                        <w:fldChar w:fldCharType="end"/>
                      </w:r>
                    </w:p>
                  </w:txbxContent>
                </v:textbox>
              </v:shape>
              <w10:wrap anchorx="page" anchory="page"/>
            </v:group>
          </w:pict>
        </mc:Fallback>
      </mc:AlternateContent>
    </w:r>
  </w:p>
  <w:p w14:paraId="2909548C" w14:textId="77777777" w:rsidR="009F7418" w:rsidRPr="004E10B3" w:rsidRDefault="009F7418" w:rsidP="00276CB9">
    <w:pPr>
      <w:rPr>
        <w:rFonts w:ascii="Helvetica"/>
        <w:b/>
        <w:color w:val="52C2B6"/>
        <w:sz w:val="18"/>
      </w:rPr>
    </w:pPr>
  </w:p>
  <w:p w14:paraId="65FD545A" w14:textId="77777777" w:rsidR="009F7418" w:rsidRDefault="009F7418" w:rsidP="00276CB9">
    <w:pPr>
      <w:pStyle w:val="Footer"/>
    </w:pPr>
  </w:p>
  <w:p w14:paraId="4299E433" w14:textId="77777777" w:rsidR="009F7418" w:rsidRDefault="009F7418" w:rsidP="00276CB9">
    <w:pPr>
      <w:pStyle w:val="Footer"/>
      <w:ind w:left="-709"/>
    </w:pPr>
  </w:p>
  <w:p w14:paraId="24D45AC3" w14:textId="77777777" w:rsidR="009F7418" w:rsidRDefault="009F7418" w:rsidP="001D0529">
    <w:pPr>
      <w:pStyle w:val="Footer"/>
    </w:pPr>
  </w:p>
  <w:p w14:paraId="01AAA357" w14:textId="77777777" w:rsidR="009F7418" w:rsidRDefault="009F7418" w:rsidP="001D0529">
    <w:pPr>
      <w:pStyle w:val="Footer"/>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39A2E" w14:textId="0096D284" w:rsidR="009F7418" w:rsidRPr="004E10B3" w:rsidRDefault="009856CF" w:rsidP="00276CB9">
    <w:pPr>
      <w:rPr>
        <w:rFonts w:ascii="Helvetica"/>
        <w:b/>
        <w:color w:val="52C2B6"/>
        <w:sz w:val="18"/>
      </w:rPr>
    </w:pPr>
    <w:r>
      <w:rPr>
        <w:rFonts w:cstheme="minorHAnsi"/>
        <w:noProof/>
      </w:rPr>
      <mc:AlternateContent>
        <mc:Choice Requires="wpg">
          <w:drawing>
            <wp:anchor distT="0" distB="0" distL="114300" distR="114300" simplePos="0" relativeHeight="251674112" behindDoc="0" locked="0" layoutInCell="1" allowOverlap="1" wp14:anchorId="76D83466" wp14:editId="50301295">
              <wp:simplePos x="0" y="0"/>
              <wp:positionH relativeFrom="page">
                <wp:posOffset>-361950</wp:posOffset>
              </wp:positionH>
              <wp:positionV relativeFrom="page">
                <wp:posOffset>9648825</wp:posOffset>
              </wp:positionV>
              <wp:extent cx="8028940" cy="1672590"/>
              <wp:effectExtent l="0" t="0" r="0" b="3810"/>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28940" cy="1672590"/>
                        <a:chOff x="0" y="15567"/>
                        <a:chExt cx="12014" cy="1261"/>
                      </a:xfrm>
                    </wpg:grpSpPr>
                    <wps:wsp>
                      <wps:cNvPr id="17" name="Rectangle 9"/>
                      <wps:cNvSpPr>
                        <a:spLocks noChangeArrowheads="1"/>
                      </wps:cNvSpPr>
                      <wps:spPr bwMode="auto">
                        <a:xfrm>
                          <a:off x="33" y="15657"/>
                          <a:ext cx="11981" cy="1171"/>
                        </a:xfrm>
                        <a:prstGeom prst="rect">
                          <a:avLst/>
                        </a:prstGeom>
                        <a:solidFill>
                          <a:srgbClr val="00779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8"/>
                      <wps:cNvCnPr/>
                      <wps:spPr bwMode="auto">
                        <a:xfrm>
                          <a:off x="0" y="15567"/>
                          <a:ext cx="11896" cy="0"/>
                        </a:xfrm>
                        <a:prstGeom prst="line">
                          <a:avLst/>
                        </a:prstGeom>
                        <a:noFill/>
                        <a:ln w="25400">
                          <a:solidFill>
                            <a:srgbClr val="00779F"/>
                          </a:solidFill>
                          <a:prstDash val="solid"/>
                          <a:round/>
                          <a:headEnd/>
                          <a:tailEnd/>
                        </a:ln>
                        <a:extLst>
                          <a:ext uri="{909E8E84-426E-40DD-AFC4-6F175D3DCCD1}">
                            <a14:hiddenFill xmlns:a14="http://schemas.microsoft.com/office/drawing/2010/main">
                              <a:noFill/>
                            </a14:hiddenFill>
                          </a:ext>
                        </a:extLst>
                      </wps:spPr>
                      <wps:bodyPr/>
                    </wps:wsp>
                    <wps:wsp>
                      <wps:cNvPr id="19" name="Text Box 6"/>
                      <wps:cNvSpPr txBox="1">
                        <a:spLocks noChangeArrowheads="1"/>
                      </wps:cNvSpPr>
                      <wps:spPr bwMode="auto">
                        <a:xfrm>
                          <a:off x="720" y="15826"/>
                          <a:ext cx="3014"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C220B" w14:textId="77777777" w:rsidR="00BC48C5" w:rsidRPr="002B0B65" w:rsidRDefault="00BC48C5" w:rsidP="00BC48C5">
                            <w:pPr>
                              <w:spacing w:line="188" w:lineRule="exact"/>
                              <w:rPr>
                                <w:rFonts w:cstheme="minorHAnsi"/>
                                <w:sz w:val="16"/>
                              </w:rPr>
                            </w:pPr>
                            <w:r w:rsidRPr="00C71285">
                              <w:rPr>
                                <w:rFonts w:cstheme="minorHAnsi"/>
                                <w:b/>
                                <w:sz w:val="16"/>
                              </w:rPr>
                              <w:t xml:space="preserve">GLF-CEM-CT-01B_ </w:t>
                            </w:r>
                            <w:r>
                              <w:rPr>
                                <w:rFonts w:cstheme="minorHAnsi"/>
                                <w:b/>
                                <w:sz w:val="16"/>
                              </w:rPr>
                              <w:t xml:space="preserve">V2_June2022 (PHE </w:t>
                            </w:r>
                            <w:proofErr w:type="gramStart"/>
                            <w:r>
                              <w:rPr>
                                <w:rFonts w:cstheme="minorHAnsi"/>
                                <w:b/>
                                <w:sz w:val="16"/>
                              </w:rPr>
                              <w:t xml:space="preserve">- </w:t>
                            </w:r>
                            <w:r w:rsidRPr="00C75C8F">
                              <w:rPr>
                                <w:rFonts w:cstheme="minorHAnsi"/>
                                <w:b/>
                                <w:sz w:val="16"/>
                              </w:rPr>
                              <w:t xml:space="preserve"> </w:t>
                            </w:r>
                            <w:r>
                              <w:rPr>
                                <w:rFonts w:cstheme="minorHAnsi"/>
                                <w:b/>
                                <w:sz w:val="16"/>
                              </w:rPr>
                              <w:t>CTF</w:t>
                            </w:r>
                            <w:proofErr w:type="gramEnd"/>
                            <w:r>
                              <w:rPr>
                                <w:rFonts w:cstheme="minorHAnsi"/>
                                <w:b/>
                                <w:sz w:val="16"/>
                              </w:rPr>
                              <w:t>1)</w:t>
                            </w:r>
                          </w:p>
                          <w:p w14:paraId="32505DE6" w14:textId="6E3D2BA2" w:rsidR="009F7418" w:rsidRPr="00570491" w:rsidRDefault="009F7418" w:rsidP="000D2349">
                            <w:pPr>
                              <w:spacing w:line="188" w:lineRule="exact"/>
                              <w:rPr>
                                <w:rFonts w:cstheme="minorHAnsi"/>
                                <w:sz w:val="16"/>
                              </w:rPr>
                            </w:pPr>
                          </w:p>
                          <w:p w14:paraId="5F45CB13" w14:textId="77777777" w:rsidR="00BC48C5" w:rsidRPr="002B0B65" w:rsidRDefault="00BC48C5" w:rsidP="00BC48C5">
                            <w:pPr>
                              <w:spacing w:line="188" w:lineRule="exact"/>
                              <w:rPr>
                                <w:rFonts w:cstheme="minorHAnsi"/>
                                <w:sz w:val="16"/>
                              </w:rPr>
                            </w:pPr>
                            <w:r w:rsidRPr="00C71285">
                              <w:rPr>
                                <w:rFonts w:cstheme="minorHAnsi"/>
                                <w:b/>
                                <w:sz w:val="16"/>
                              </w:rPr>
                              <w:t xml:space="preserve">GLF-CEM-CT-01B_ </w:t>
                            </w:r>
                            <w:r>
                              <w:rPr>
                                <w:rFonts w:cstheme="minorHAnsi"/>
                                <w:b/>
                                <w:sz w:val="16"/>
                              </w:rPr>
                              <w:t xml:space="preserve">V2_June2022 (PHE </w:t>
                            </w:r>
                            <w:proofErr w:type="gramStart"/>
                            <w:r>
                              <w:rPr>
                                <w:rFonts w:cstheme="minorHAnsi"/>
                                <w:b/>
                                <w:sz w:val="16"/>
                              </w:rPr>
                              <w:t xml:space="preserve">- </w:t>
                            </w:r>
                            <w:r w:rsidRPr="00C75C8F">
                              <w:rPr>
                                <w:rFonts w:cstheme="minorHAnsi"/>
                                <w:b/>
                                <w:sz w:val="16"/>
                              </w:rPr>
                              <w:t xml:space="preserve"> </w:t>
                            </w:r>
                            <w:r>
                              <w:rPr>
                                <w:rFonts w:cstheme="minorHAnsi"/>
                                <w:b/>
                                <w:sz w:val="16"/>
                              </w:rPr>
                              <w:t>CTF</w:t>
                            </w:r>
                            <w:proofErr w:type="gramEnd"/>
                            <w:r>
                              <w:rPr>
                                <w:rFonts w:cstheme="minorHAnsi"/>
                                <w:b/>
                                <w:sz w:val="16"/>
                              </w:rPr>
                              <w:t>1)</w:t>
                            </w:r>
                          </w:p>
                          <w:p w14:paraId="502F1B71" w14:textId="77777777" w:rsidR="009F7418" w:rsidRPr="000D2349" w:rsidRDefault="009F7418" w:rsidP="000D2349"/>
                        </w:txbxContent>
                      </wps:txbx>
                      <wps:bodyPr rot="0" vert="horz" wrap="square" lIns="0" tIns="0" rIns="0" bIns="0" anchor="t" anchorCtr="0" upright="1">
                        <a:noAutofit/>
                      </wps:bodyPr>
                    </wps:wsp>
                    <wps:wsp>
                      <wps:cNvPr id="20" name="Text Box 5"/>
                      <wps:cNvSpPr txBox="1">
                        <a:spLocks noChangeArrowheads="1"/>
                      </wps:cNvSpPr>
                      <wps:spPr bwMode="auto">
                        <a:xfrm>
                          <a:off x="10410" y="15961"/>
                          <a:ext cx="796"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81A1A5" w14:textId="77777777" w:rsidR="009F7418" w:rsidRPr="00570491" w:rsidRDefault="009F7418"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0A456F" w:rsidRPr="00570491">
                              <w:rPr>
                                <w:rFonts w:cstheme="minorHAnsi"/>
                                <w:color w:val="FFFFFF"/>
                                <w:sz w:val="16"/>
                              </w:rPr>
                              <w:fldChar w:fldCharType="begin"/>
                            </w:r>
                            <w:r w:rsidRPr="00570491">
                              <w:rPr>
                                <w:rFonts w:cstheme="minorHAnsi"/>
                                <w:color w:val="FFFFFF"/>
                                <w:sz w:val="16"/>
                              </w:rPr>
                              <w:instrText xml:space="preserve"> PAGE   \* MERGEFORMAT </w:instrText>
                            </w:r>
                            <w:r w:rsidR="000A456F" w:rsidRPr="00570491">
                              <w:rPr>
                                <w:rFonts w:cstheme="minorHAnsi"/>
                                <w:color w:val="FFFFFF"/>
                                <w:sz w:val="16"/>
                              </w:rPr>
                              <w:fldChar w:fldCharType="separate"/>
                            </w:r>
                            <w:r w:rsidR="005C3FC4">
                              <w:rPr>
                                <w:rFonts w:cstheme="minorHAnsi"/>
                                <w:noProof/>
                                <w:color w:val="FFFFFF"/>
                                <w:sz w:val="16"/>
                              </w:rPr>
                              <w:t>2</w:t>
                            </w:r>
                            <w:r w:rsidR="000A456F" w:rsidRPr="00570491">
                              <w:rPr>
                                <w:rFonts w:cstheme="minorHAnsi"/>
                                <w:noProof/>
                                <w:color w:val="FFFFFF"/>
                                <w:sz w:val="16"/>
                              </w:rPr>
                              <w:fldChar w:fldCharType="end"/>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6D83466" id="Group 16" o:spid="_x0000_s1036" style="position:absolute;margin-left:-28.5pt;margin-top:759.75pt;width:632.2pt;height:131.7pt;z-index:251674112;mso-position-horizontal-relative:page;mso-position-vertical-relative:page" coordorigin=",15567" coordsize="12014,1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">
              <v:rect id="Rectangle 9" o:spid="_x0000_s1037" style="position:absolute;left:33;top:15657;width:11981;height:1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" fillcolor="#00779f" stroked="f"/>
              <v:line id="Line 8" o:spid="_x0000_s1038" style="position:absolute;visibility:visible;mso-wrap-style:square" from="0,15567" to="11896,15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" strokecolor="#00779f" strokeweight="2pt"/>
              <v:shapetype id="_x0000_t202" coordsize="21600,21600" o:spt="202" path="m,l,21600r21600,l21600,xe">
                <v:stroke joinstyle="miter"/>
                <v:path gradientshapeok="t" o:connecttype="rect"/>
              </v:shapetype>
              <v:shape id="Text Box 6" o:spid="_x0000_s1039" type="#_x0000_t202" style="position:absolute;left:720;top:15826;width:3014;height:3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542C220B" w14:textId="77777777" w:rsidR="00BC48C5" w:rsidRPr="002B0B65" w:rsidRDefault="00BC48C5" w:rsidP="00BC48C5">
                      <w:pPr>
                        <w:spacing w:line="188" w:lineRule="exact"/>
                        <w:rPr>
                          <w:rFonts w:cstheme="minorHAnsi"/>
                          <w:sz w:val="16"/>
                        </w:rPr>
                      </w:pPr>
                      <w:r w:rsidRPr="00C71285">
                        <w:rPr>
                          <w:rFonts w:cstheme="minorHAnsi"/>
                          <w:b/>
                          <w:sz w:val="16"/>
                        </w:rPr>
                        <w:t xml:space="preserve">GLF-CEM-CT-01B_ </w:t>
                      </w:r>
                      <w:r>
                        <w:rPr>
                          <w:rFonts w:cstheme="minorHAnsi"/>
                          <w:b/>
                          <w:sz w:val="16"/>
                        </w:rPr>
                        <w:t xml:space="preserve">V2_June2022 (PHE </w:t>
                      </w:r>
                      <w:proofErr w:type="gramStart"/>
                      <w:r>
                        <w:rPr>
                          <w:rFonts w:cstheme="minorHAnsi"/>
                          <w:b/>
                          <w:sz w:val="16"/>
                        </w:rPr>
                        <w:t xml:space="preserve">- </w:t>
                      </w:r>
                      <w:r w:rsidRPr="00C75C8F">
                        <w:rPr>
                          <w:rFonts w:cstheme="minorHAnsi"/>
                          <w:b/>
                          <w:sz w:val="16"/>
                        </w:rPr>
                        <w:t xml:space="preserve"> </w:t>
                      </w:r>
                      <w:r>
                        <w:rPr>
                          <w:rFonts w:cstheme="minorHAnsi"/>
                          <w:b/>
                          <w:sz w:val="16"/>
                        </w:rPr>
                        <w:t>CTF</w:t>
                      </w:r>
                      <w:proofErr w:type="gramEnd"/>
                      <w:r>
                        <w:rPr>
                          <w:rFonts w:cstheme="minorHAnsi"/>
                          <w:b/>
                          <w:sz w:val="16"/>
                        </w:rPr>
                        <w:t>1)</w:t>
                      </w:r>
                    </w:p>
                    <w:p w14:paraId="32505DE6" w14:textId="6E3D2BA2" w:rsidR="009F7418" w:rsidRPr="00570491" w:rsidRDefault="009F7418" w:rsidP="000D2349">
                      <w:pPr>
                        <w:spacing w:line="188" w:lineRule="exact"/>
                        <w:rPr>
                          <w:rFonts w:cstheme="minorHAnsi"/>
                          <w:sz w:val="16"/>
                        </w:rPr>
                      </w:pPr>
                    </w:p>
                    <w:p w14:paraId="5F45CB13" w14:textId="77777777" w:rsidR="00BC48C5" w:rsidRPr="002B0B65" w:rsidRDefault="00BC48C5" w:rsidP="00BC48C5">
                      <w:pPr>
                        <w:spacing w:line="188" w:lineRule="exact"/>
                        <w:rPr>
                          <w:rFonts w:cstheme="minorHAnsi"/>
                          <w:sz w:val="16"/>
                        </w:rPr>
                      </w:pPr>
                      <w:r w:rsidRPr="00C71285">
                        <w:rPr>
                          <w:rFonts w:cstheme="minorHAnsi"/>
                          <w:b/>
                          <w:sz w:val="16"/>
                        </w:rPr>
                        <w:t xml:space="preserve">GLF-CEM-CT-01B_ </w:t>
                      </w:r>
                      <w:r>
                        <w:rPr>
                          <w:rFonts w:cstheme="minorHAnsi"/>
                          <w:b/>
                          <w:sz w:val="16"/>
                        </w:rPr>
                        <w:t xml:space="preserve">V2_June2022 (PHE </w:t>
                      </w:r>
                      <w:proofErr w:type="gramStart"/>
                      <w:r>
                        <w:rPr>
                          <w:rFonts w:cstheme="minorHAnsi"/>
                          <w:b/>
                          <w:sz w:val="16"/>
                        </w:rPr>
                        <w:t xml:space="preserve">- </w:t>
                      </w:r>
                      <w:r w:rsidRPr="00C75C8F">
                        <w:rPr>
                          <w:rFonts w:cstheme="minorHAnsi"/>
                          <w:b/>
                          <w:sz w:val="16"/>
                        </w:rPr>
                        <w:t xml:space="preserve"> </w:t>
                      </w:r>
                      <w:r>
                        <w:rPr>
                          <w:rFonts w:cstheme="minorHAnsi"/>
                          <w:b/>
                          <w:sz w:val="16"/>
                        </w:rPr>
                        <w:t>CTF</w:t>
                      </w:r>
                      <w:proofErr w:type="gramEnd"/>
                      <w:r>
                        <w:rPr>
                          <w:rFonts w:cstheme="minorHAnsi"/>
                          <w:b/>
                          <w:sz w:val="16"/>
                        </w:rPr>
                        <w:t>1)</w:t>
                      </w:r>
                    </w:p>
                    <w:p w14:paraId="502F1B71" w14:textId="77777777" w:rsidR="009F7418" w:rsidRPr="000D2349" w:rsidRDefault="009F7418" w:rsidP="000D2349"/>
                  </w:txbxContent>
                </v:textbox>
              </v:shape>
              <v:shape id="Text Box 5" o:spid="_x0000_s1040" type="#_x0000_t202" style="position:absolute;left:10410;top:15961;width:796;height: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4381A1A5" w14:textId="77777777" w:rsidR="009F7418" w:rsidRPr="00570491" w:rsidRDefault="009F7418" w:rsidP="00276CB9">
                      <w:pPr>
                        <w:spacing w:line="188" w:lineRule="exact"/>
                        <w:rPr>
                          <w:rFonts w:cstheme="minorHAnsi"/>
                          <w:sz w:val="16"/>
                        </w:rPr>
                      </w:pPr>
                      <w:r w:rsidRPr="00570491">
                        <w:rPr>
                          <w:rFonts w:cstheme="minorHAnsi"/>
                          <w:color w:val="FFFFFF"/>
                          <w:sz w:val="16"/>
                        </w:rPr>
                        <w:t>Page</w:t>
                      </w:r>
                      <w:r>
                        <w:rPr>
                          <w:rFonts w:cstheme="minorHAnsi"/>
                          <w:color w:val="FFFFFF"/>
                          <w:sz w:val="16"/>
                        </w:rPr>
                        <w:t xml:space="preserve"> </w:t>
                      </w:r>
                      <w:r w:rsidR="000A456F" w:rsidRPr="00570491">
                        <w:rPr>
                          <w:rFonts w:cstheme="minorHAnsi"/>
                          <w:color w:val="FFFFFF"/>
                          <w:sz w:val="16"/>
                        </w:rPr>
                        <w:fldChar w:fldCharType="begin"/>
                      </w:r>
                      <w:r w:rsidRPr="00570491">
                        <w:rPr>
                          <w:rFonts w:cstheme="minorHAnsi"/>
                          <w:color w:val="FFFFFF"/>
                          <w:sz w:val="16"/>
                        </w:rPr>
                        <w:instrText xml:space="preserve"> PAGE   \* MERGEFORMAT </w:instrText>
                      </w:r>
                      <w:r w:rsidR="000A456F" w:rsidRPr="00570491">
                        <w:rPr>
                          <w:rFonts w:cstheme="minorHAnsi"/>
                          <w:color w:val="FFFFFF"/>
                          <w:sz w:val="16"/>
                        </w:rPr>
                        <w:fldChar w:fldCharType="separate"/>
                      </w:r>
                      <w:r w:rsidR="005C3FC4">
                        <w:rPr>
                          <w:rFonts w:cstheme="minorHAnsi"/>
                          <w:noProof/>
                          <w:color w:val="FFFFFF"/>
                          <w:sz w:val="16"/>
                        </w:rPr>
                        <w:t>2</w:t>
                      </w:r>
                      <w:r w:rsidR="000A456F" w:rsidRPr="00570491">
                        <w:rPr>
                          <w:rFonts w:cstheme="minorHAnsi"/>
                          <w:noProof/>
                          <w:color w:val="FFFFFF"/>
                          <w:sz w:val="16"/>
                        </w:rPr>
                        <w:fldChar w:fldCharType="end"/>
                      </w:r>
                    </w:p>
                  </w:txbxContent>
                </v:textbox>
              </v:shape>
              <w10:wrap anchorx="page" anchory="page"/>
            </v:group>
          </w:pict>
        </mc:Fallback>
      </mc:AlternateContent>
    </w:r>
  </w:p>
  <w:p w14:paraId="15BEAB15" w14:textId="77777777" w:rsidR="009F7418" w:rsidRPr="004E10B3" w:rsidRDefault="009F7418" w:rsidP="00276CB9">
    <w:pPr>
      <w:rPr>
        <w:rFonts w:ascii="Helvetica"/>
        <w:b/>
        <w:color w:val="52C2B6"/>
        <w:sz w:val="18"/>
      </w:rPr>
    </w:pPr>
  </w:p>
  <w:p w14:paraId="4EB60C56" w14:textId="77777777" w:rsidR="009F7418" w:rsidRDefault="009F7418" w:rsidP="00276CB9">
    <w:pPr>
      <w:pStyle w:val="Footer"/>
    </w:pPr>
  </w:p>
  <w:p w14:paraId="39041290" w14:textId="77777777" w:rsidR="009F7418" w:rsidRDefault="009F7418" w:rsidP="00276CB9">
    <w:pPr>
      <w:pStyle w:val="Footer"/>
      <w:ind w:left="-709"/>
    </w:pPr>
  </w:p>
  <w:p w14:paraId="6C48F78D" w14:textId="77777777" w:rsidR="009F7418" w:rsidRDefault="009F7418" w:rsidP="001D0529">
    <w:pPr>
      <w:pStyle w:val="Footer"/>
    </w:pPr>
  </w:p>
  <w:p w14:paraId="464DC2E0" w14:textId="77777777" w:rsidR="009F7418" w:rsidRDefault="009F7418" w:rsidP="001D0529">
    <w:pPr>
      <w:pStyle w:val="Footer"/>
      <w:ind w:left="-70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A1BDA" w14:textId="77777777" w:rsidR="00263E96" w:rsidRDefault="00263E96" w:rsidP="0038684A">
      <w:pPr>
        <w:spacing w:after="0" w:line="240" w:lineRule="auto"/>
      </w:pPr>
      <w:r>
        <w:separator/>
      </w:r>
    </w:p>
  </w:footnote>
  <w:footnote w:type="continuationSeparator" w:id="0">
    <w:p w14:paraId="2F7AB850" w14:textId="77777777" w:rsidR="00263E96" w:rsidRDefault="00263E96" w:rsidP="0038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706C6" w14:textId="3200F6A3" w:rsidR="009F7418" w:rsidRPr="00B37767" w:rsidRDefault="009856CF" w:rsidP="00B37767">
    <w:pPr>
      <w:pStyle w:val="Heading2"/>
      <w:rPr>
        <w:sz w:val="22"/>
        <w:szCs w:val="22"/>
      </w:rPr>
    </w:pPr>
    <w:r>
      <w:rPr>
        <w:noProof/>
        <w:sz w:val="22"/>
        <w:szCs w:val="22"/>
      </w:rPr>
      <mc:AlternateContent>
        <mc:Choice Requires="wps">
          <w:drawing>
            <wp:anchor distT="4294967295" distB="4294967295" distL="114300" distR="114300" simplePos="0" relativeHeight="251659776" behindDoc="1" locked="0" layoutInCell="1" allowOverlap="1" wp14:anchorId="4BA4B05E" wp14:editId="70BA3144">
              <wp:simplePos x="0" y="0"/>
              <wp:positionH relativeFrom="page">
                <wp:posOffset>-635</wp:posOffset>
              </wp:positionH>
              <wp:positionV relativeFrom="page">
                <wp:posOffset>499109</wp:posOffset>
              </wp:positionV>
              <wp:extent cx="7560310" cy="0"/>
              <wp:effectExtent l="0" t="19050" r="254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C0E7D5F"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05pt,39.3pt" to="595.25pt,3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" strokecolor="#52c2b6" strokeweight="1.0001mm">
              <w10:wrap anchorx="page" anchory="page"/>
            </v:line>
          </w:pict>
        </mc:Fallback>
      </mc:AlternateContent>
    </w:r>
    <w:r w:rsidR="009F7418" w:rsidRPr="00B37767">
      <w:rPr>
        <w:noProof/>
        <w:sz w:val="22"/>
        <w:szCs w:val="22"/>
        <w:lang w:val="en-GB" w:eastAsia="en-GB"/>
      </w:rPr>
      <w:t xml:space="preserve"> </w:t>
    </w:r>
    <w:r w:rsidR="009F7418" w:rsidRPr="00B37767">
      <w:rPr>
        <w:noProof/>
        <w:sz w:val="22"/>
        <w:szCs w:val="22"/>
        <w:lang w:val="en-GB" w:eastAsia="en-GB"/>
      </w:rPr>
      <w:tab/>
    </w:r>
    <w:r w:rsidR="009F7418" w:rsidRPr="001A708B">
      <w:rPr>
        <w:noProof/>
        <w:sz w:val="22"/>
        <w:szCs w:val="22"/>
        <w:lang w:val="en-GB" w:eastAsia="en-GB"/>
      </w:rPr>
      <w:t>Clinical Trial Application</w:t>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Pr>
        <w:noProof/>
        <w:sz w:val="22"/>
        <w:szCs w:val="22"/>
        <w:lang w:val="en-GB" w:eastAsia="en-GB"/>
      </w:rPr>
      <w:tab/>
    </w:r>
  </w:p>
  <w:p w14:paraId="09FB91AE" w14:textId="77777777" w:rsidR="009F7418" w:rsidRDefault="009F74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E03D2" w14:textId="16E8515F" w:rsidR="009F7418" w:rsidRDefault="009856CF" w:rsidP="001D0529">
    <w:pPr>
      <w:pStyle w:val="Header"/>
      <w:ind w:left="-709"/>
    </w:pPr>
    <w:r>
      <w:rPr>
        <w:noProof/>
      </w:rPr>
      <mc:AlternateContent>
        <mc:Choice Requires="wps">
          <w:drawing>
            <wp:anchor distT="4294967295" distB="4294967295" distL="114300" distR="114300" simplePos="0" relativeHeight="251664896" behindDoc="1" locked="0" layoutInCell="1" allowOverlap="1" wp14:anchorId="3D71A18F" wp14:editId="76077389">
              <wp:simplePos x="0" y="0"/>
              <wp:positionH relativeFrom="page">
                <wp:posOffset>-5715</wp:posOffset>
              </wp:positionH>
              <wp:positionV relativeFrom="page">
                <wp:posOffset>1703069</wp:posOffset>
              </wp:positionV>
              <wp:extent cx="7560310" cy="0"/>
              <wp:effectExtent l="0" t="19050" r="254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4227D29" id="Line 3" o:spid="_x0000_s1026" style="position:absolute;z-index:-251651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5pt,134.1pt" to="594.85pt,1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" strokecolor="#52c2b6" strokeweight="1.0001mm">
              <w10:wrap anchorx="page" anchory="page"/>
            </v:line>
          </w:pict>
        </mc:Fallback>
      </mc:AlternateContent>
    </w:r>
    <w:r w:rsidR="009F7418">
      <w:rPr>
        <w:noProof/>
      </w:rPr>
      <w:drawing>
        <wp:anchor distT="0" distB="0" distL="114300" distR="114300" simplePos="0" relativeHeight="251662848" behindDoc="1" locked="0" layoutInCell="1" allowOverlap="1" wp14:anchorId="4B4FB008" wp14:editId="4B210EE1">
          <wp:simplePos x="0" y="0"/>
          <wp:positionH relativeFrom="column">
            <wp:posOffset>-463951</wp:posOffset>
          </wp:positionH>
          <wp:positionV relativeFrom="paragraph">
            <wp:posOffset>-197184</wp:posOffset>
          </wp:positionV>
          <wp:extent cx="7559040" cy="1990090"/>
          <wp:effectExtent l="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HPRA_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040" cy="19900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5E26" w14:textId="513EDE04" w:rsidR="009F7418" w:rsidRPr="00B37767" w:rsidRDefault="009856CF" w:rsidP="004E18F6">
    <w:pPr>
      <w:pStyle w:val="Heading2"/>
      <w:rPr>
        <w:sz w:val="22"/>
        <w:szCs w:val="22"/>
      </w:rPr>
    </w:pPr>
    <w:r>
      <w:rPr>
        <w:noProof/>
        <w:sz w:val="22"/>
        <w:szCs w:val="22"/>
      </w:rPr>
      <mc:AlternateContent>
        <mc:Choice Requires="wps">
          <w:drawing>
            <wp:anchor distT="4294967295" distB="4294967295" distL="114300" distR="114300" simplePos="0" relativeHeight="251676160" behindDoc="1" locked="0" layoutInCell="1" allowOverlap="1" wp14:anchorId="39651B61" wp14:editId="3CD84E41">
              <wp:simplePos x="0" y="0"/>
              <wp:positionH relativeFrom="margin">
                <wp:align>right</wp:align>
              </wp:positionH>
              <wp:positionV relativeFrom="page">
                <wp:posOffset>432434</wp:posOffset>
              </wp:positionV>
              <wp:extent cx="7560310" cy="0"/>
              <wp:effectExtent l="0" t="19050" r="254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line">
                        <a:avLst/>
                      </a:prstGeom>
                      <a:noFill/>
                      <a:ln w="36004">
                        <a:solidFill>
                          <a:srgbClr val="52C2B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F74BD78" id="Line 3" o:spid="_x0000_s1026" style="position:absolute;z-index:-251640320;visibility:visible;mso-wrap-style:square;mso-width-percent:0;mso-height-percent:0;mso-wrap-distance-left:9pt;mso-wrap-distance-top:-3e-5mm;mso-wrap-distance-right:9pt;mso-wrap-distance-bottom:-3e-5mm;mso-position-horizontal:right;mso-position-horizontal-relative:margin;mso-position-vertical:absolute;mso-position-vertical-relative:page;mso-width-percent:0;mso-height-percent:0;mso-width-relative:page;mso-height-relative:page" from="544.1pt,34.05pt" to="1139.4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" strokecolor="#52c2b6" strokeweight="1.0001mm">
              <w10:wrap anchorx="margin" anchory="page"/>
            </v:line>
          </w:pict>
        </mc:Fallback>
      </mc:AlternateContent>
    </w:r>
    <w:r w:rsidR="009F7418" w:rsidRPr="001A708B">
      <w:t xml:space="preserve"> </w:t>
    </w:r>
    <w:r w:rsidR="009F7418" w:rsidRPr="001A708B">
      <w:rPr>
        <w:noProof/>
        <w:sz w:val="22"/>
        <w:szCs w:val="22"/>
      </w:rPr>
      <w:t>Clinical Trial Application</w:t>
    </w:r>
    <w:r w:rsidR="009F7418">
      <w:rPr>
        <w:noProof/>
        <w:sz w:val="22"/>
        <w:szCs w:val="22"/>
      </w:rPr>
      <w:t xml:space="preserve"> </w:t>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sidRPr="00B37767">
      <w:rPr>
        <w:noProof/>
        <w:sz w:val="22"/>
        <w:szCs w:val="22"/>
        <w:lang w:val="en-GB" w:eastAsia="en-GB"/>
      </w:rPr>
      <w:tab/>
    </w:r>
    <w:r w:rsidR="009F7418">
      <w:rPr>
        <w:noProof/>
        <w:sz w:val="22"/>
        <w:szCs w:val="22"/>
        <w:lang w:val="en-GB" w:eastAsia="en-GB"/>
      </w:rPr>
      <w:tab/>
    </w:r>
  </w:p>
  <w:p w14:paraId="4FEDAFC3" w14:textId="77777777" w:rsidR="009F7418" w:rsidRDefault="009F7418" w:rsidP="004E18F6">
    <w:pPr>
      <w:pStyle w:val="Header"/>
    </w:pPr>
  </w:p>
  <w:p w14:paraId="6C7C9FDF" w14:textId="77777777" w:rsidR="009F7418" w:rsidRDefault="009F7418" w:rsidP="001D0529">
    <w:pPr>
      <w:pStyle w:val="Header"/>
      <w:ind w:left="-70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A325D"/>
    <w:multiLevelType w:val="hybridMultilevel"/>
    <w:tmpl w:val="9FE454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2A0E126B"/>
    <w:multiLevelType w:val="hybridMultilevel"/>
    <w:tmpl w:val="A9AEE40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15:restartNumberingAfterBreak="0">
    <w:nsid w:val="2C625CB1"/>
    <w:multiLevelType w:val="hybridMultilevel"/>
    <w:tmpl w:val="93D61D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E881A0F"/>
    <w:multiLevelType w:val="hybridMultilevel"/>
    <w:tmpl w:val="A07C4D66"/>
    <w:lvl w:ilvl="0" w:tplc="96BC4B70">
      <w:start w:val="400"/>
      <w:numFmt w:val="bullet"/>
      <w:lvlText w:val="-"/>
      <w:lvlJc w:val="left"/>
      <w:pPr>
        <w:ind w:left="927" w:hanging="360"/>
      </w:pPr>
      <w:rPr>
        <w:rFonts w:ascii="Arial" w:eastAsia="Times New Roman" w:hAnsi="Arial" w:cs="Arial" w:hint="default"/>
        <w:color w:val="000000"/>
      </w:rPr>
    </w:lvl>
    <w:lvl w:ilvl="1" w:tplc="1C090003" w:tentative="1">
      <w:start w:val="1"/>
      <w:numFmt w:val="bullet"/>
      <w:lvlText w:val="o"/>
      <w:lvlJc w:val="left"/>
      <w:pPr>
        <w:ind w:left="1647" w:hanging="360"/>
      </w:pPr>
      <w:rPr>
        <w:rFonts w:ascii="Courier New" w:hAnsi="Courier New" w:cs="Courier New" w:hint="default"/>
      </w:rPr>
    </w:lvl>
    <w:lvl w:ilvl="2" w:tplc="1C090005" w:tentative="1">
      <w:start w:val="1"/>
      <w:numFmt w:val="bullet"/>
      <w:lvlText w:val=""/>
      <w:lvlJc w:val="left"/>
      <w:pPr>
        <w:ind w:left="2367" w:hanging="360"/>
      </w:pPr>
      <w:rPr>
        <w:rFonts w:ascii="Wingdings" w:hAnsi="Wingdings" w:hint="default"/>
      </w:rPr>
    </w:lvl>
    <w:lvl w:ilvl="3" w:tplc="1C090001" w:tentative="1">
      <w:start w:val="1"/>
      <w:numFmt w:val="bullet"/>
      <w:lvlText w:val=""/>
      <w:lvlJc w:val="left"/>
      <w:pPr>
        <w:ind w:left="3087" w:hanging="360"/>
      </w:pPr>
      <w:rPr>
        <w:rFonts w:ascii="Symbol" w:hAnsi="Symbol" w:hint="default"/>
      </w:rPr>
    </w:lvl>
    <w:lvl w:ilvl="4" w:tplc="1C090003" w:tentative="1">
      <w:start w:val="1"/>
      <w:numFmt w:val="bullet"/>
      <w:lvlText w:val="o"/>
      <w:lvlJc w:val="left"/>
      <w:pPr>
        <w:ind w:left="3807" w:hanging="360"/>
      </w:pPr>
      <w:rPr>
        <w:rFonts w:ascii="Courier New" w:hAnsi="Courier New" w:cs="Courier New" w:hint="default"/>
      </w:rPr>
    </w:lvl>
    <w:lvl w:ilvl="5" w:tplc="1C090005" w:tentative="1">
      <w:start w:val="1"/>
      <w:numFmt w:val="bullet"/>
      <w:lvlText w:val=""/>
      <w:lvlJc w:val="left"/>
      <w:pPr>
        <w:ind w:left="4527" w:hanging="360"/>
      </w:pPr>
      <w:rPr>
        <w:rFonts w:ascii="Wingdings" w:hAnsi="Wingdings" w:hint="default"/>
      </w:rPr>
    </w:lvl>
    <w:lvl w:ilvl="6" w:tplc="1C090001" w:tentative="1">
      <w:start w:val="1"/>
      <w:numFmt w:val="bullet"/>
      <w:lvlText w:val=""/>
      <w:lvlJc w:val="left"/>
      <w:pPr>
        <w:ind w:left="5247" w:hanging="360"/>
      </w:pPr>
      <w:rPr>
        <w:rFonts w:ascii="Symbol" w:hAnsi="Symbol" w:hint="default"/>
      </w:rPr>
    </w:lvl>
    <w:lvl w:ilvl="7" w:tplc="1C090003" w:tentative="1">
      <w:start w:val="1"/>
      <w:numFmt w:val="bullet"/>
      <w:lvlText w:val="o"/>
      <w:lvlJc w:val="left"/>
      <w:pPr>
        <w:ind w:left="5967" w:hanging="360"/>
      </w:pPr>
      <w:rPr>
        <w:rFonts w:ascii="Courier New" w:hAnsi="Courier New" w:cs="Courier New" w:hint="default"/>
      </w:rPr>
    </w:lvl>
    <w:lvl w:ilvl="8" w:tplc="1C090005" w:tentative="1">
      <w:start w:val="1"/>
      <w:numFmt w:val="bullet"/>
      <w:lvlText w:val=""/>
      <w:lvlJc w:val="left"/>
      <w:pPr>
        <w:ind w:left="6687" w:hanging="360"/>
      </w:pPr>
      <w:rPr>
        <w:rFonts w:ascii="Wingdings" w:hAnsi="Wingdings" w:hint="default"/>
      </w:rPr>
    </w:lvl>
  </w:abstractNum>
  <w:abstractNum w:abstractNumId="4" w15:restartNumberingAfterBreak="0">
    <w:nsid w:val="5DDB5445"/>
    <w:multiLevelType w:val="hybridMultilevel"/>
    <w:tmpl w:val="64E65CA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 w15:restartNumberingAfterBreak="0">
    <w:nsid w:val="62FA663A"/>
    <w:multiLevelType w:val="hybridMultilevel"/>
    <w:tmpl w:val="864802E8"/>
    <w:lvl w:ilvl="0" w:tplc="617648FE">
      <w:start w:val="1"/>
      <w:numFmt w:val="decimal"/>
      <w:lvlText w:val="%1."/>
      <w:lvlJc w:val="left"/>
      <w:pPr>
        <w:ind w:left="247" w:hanging="360"/>
      </w:pPr>
      <w:rPr>
        <w:rFonts w:hint="default"/>
      </w:rPr>
    </w:lvl>
    <w:lvl w:ilvl="1" w:tplc="1C090019">
      <w:start w:val="1"/>
      <w:numFmt w:val="lowerLetter"/>
      <w:lvlText w:val="%2."/>
      <w:lvlJc w:val="left"/>
      <w:pPr>
        <w:ind w:left="967" w:hanging="360"/>
      </w:pPr>
    </w:lvl>
    <w:lvl w:ilvl="2" w:tplc="1C09001B" w:tentative="1">
      <w:start w:val="1"/>
      <w:numFmt w:val="lowerRoman"/>
      <w:lvlText w:val="%3."/>
      <w:lvlJc w:val="right"/>
      <w:pPr>
        <w:ind w:left="1687" w:hanging="180"/>
      </w:pPr>
    </w:lvl>
    <w:lvl w:ilvl="3" w:tplc="1C09000F" w:tentative="1">
      <w:start w:val="1"/>
      <w:numFmt w:val="decimal"/>
      <w:lvlText w:val="%4."/>
      <w:lvlJc w:val="left"/>
      <w:pPr>
        <w:ind w:left="2407" w:hanging="360"/>
      </w:pPr>
    </w:lvl>
    <w:lvl w:ilvl="4" w:tplc="1C090019" w:tentative="1">
      <w:start w:val="1"/>
      <w:numFmt w:val="lowerLetter"/>
      <w:lvlText w:val="%5."/>
      <w:lvlJc w:val="left"/>
      <w:pPr>
        <w:ind w:left="3127" w:hanging="360"/>
      </w:pPr>
    </w:lvl>
    <w:lvl w:ilvl="5" w:tplc="1C09001B" w:tentative="1">
      <w:start w:val="1"/>
      <w:numFmt w:val="lowerRoman"/>
      <w:lvlText w:val="%6."/>
      <w:lvlJc w:val="right"/>
      <w:pPr>
        <w:ind w:left="3847" w:hanging="180"/>
      </w:pPr>
    </w:lvl>
    <w:lvl w:ilvl="6" w:tplc="1C09000F" w:tentative="1">
      <w:start w:val="1"/>
      <w:numFmt w:val="decimal"/>
      <w:lvlText w:val="%7."/>
      <w:lvlJc w:val="left"/>
      <w:pPr>
        <w:ind w:left="4567" w:hanging="360"/>
      </w:pPr>
    </w:lvl>
    <w:lvl w:ilvl="7" w:tplc="1C090019" w:tentative="1">
      <w:start w:val="1"/>
      <w:numFmt w:val="lowerLetter"/>
      <w:lvlText w:val="%8."/>
      <w:lvlJc w:val="left"/>
      <w:pPr>
        <w:ind w:left="5287" w:hanging="360"/>
      </w:pPr>
    </w:lvl>
    <w:lvl w:ilvl="8" w:tplc="1C09001B" w:tentative="1">
      <w:start w:val="1"/>
      <w:numFmt w:val="lowerRoman"/>
      <w:lvlText w:val="%9."/>
      <w:lvlJc w:val="right"/>
      <w:pPr>
        <w:ind w:left="6007" w:hanging="180"/>
      </w:pPr>
    </w:lvl>
  </w:abstractNum>
  <w:abstractNum w:abstractNumId="6" w15:restartNumberingAfterBreak="0">
    <w:nsid w:val="6CB3673C"/>
    <w:multiLevelType w:val="hybridMultilevel"/>
    <w:tmpl w:val="95C0799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CC6"/>
    <w:rsid w:val="00002525"/>
    <w:rsid w:val="000029EF"/>
    <w:rsid w:val="0000597A"/>
    <w:rsid w:val="00005FBD"/>
    <w:rsid w:val="000139F6"/>
    <w:rsid w:val="00017E38"/>
    <w:rsid w:val="00021232"/>
    <w:rsid w:val="000212C3"/>
    <w:rsid w:val="00034138"/>
    <w:rsid w:val="00056E59"/>
    <w:rsid w:val="00062CC1"/>
    <w:rsid w:val="00065D63"/>
    <w:rsid w:val="00066ABF"/>
    <w:rsid w:val="00067E22"/>
    <w:rsid w:val="000804E3"/>
    <w:rsid w:val="00086A9E"/>
    <w:rsid w:val="000925CD"/>
    <w:rsid w:val="000A007E"/>
    <w:rsid w:val="000A3409"/>
    <w:rsid w:val="000A456F"/>
    <w:rsid w:val="000B17EB"/>
    <w:rsid w:val="000B4C2E"/>
    <w:rsid w:val="000C2BE6"/>
    <w:rsid w:val="000D2349"/>
    <w:rsid w:val="000F37C9"/>
    <w:rsid w:val="000F5B18"/>
    <w:rsid w:val="000F692C"/>
    <w:rsid w:val="00137C06"/>
    <w:rsid w:val="001445EA"/>
    <w:rsid w:val="00166474"/>
    <w:rsid w:val="00184EAF"/>
    <w:rsid w:val="00185B5F"/>
    <w:rsid w:val="0018625B"/>
    <w:rsid w:val="001914C4"/>
    <w:rsid w:val="001A3295"/>
    <w:rsid w:val="001A5CDA"/>
    <w:rsid w:val="001A708B"/>
    <w:rsid w:val="001C10A3"/>
    <w:rsid w:val="001C2BDC"/>
    <w:rsid w:val="001D0529"/>
    <w:rsid w:val="001D32F9"/>
    <w:rsid w:val="001D60D8"/>
    <w:rsid w:val="001E4C3C"/>
    <w:rsid w:val="001F17A1"/>
    <w:rsid w:val="00213ACF"/>
    <w:rsid w:val="00233698"/>
    <w:rsid w:val="002339AA"/>
    <w:rsid w:val="0023793B"/>
    <w:rsid w:val="00241609"/>
    <w:rsid w:val="002509D7"/>
    <w:rsid w:val="00253CDE"/>
    <w:rsid w:val="00263E96"/>
    <w:rsid w:val="002649DA"/>
    <w:rsid w:val="0027312A"/>
    <w:rsid w:val="00276CB9"/>
    <w:rsid w:val="002A2494"/>
    <w:rsid w:val="002A598B"/>
    <w:rsid w:val="002A6A5A"/>
    <w:rsid w:val="002B0B65"/>
    <w:rsid w:val="002B15FC"/>
    <w:rsid w:val="002C644F"/>
    <w:rsid w:val="002D1EDC"/>
    <w:rsid w:val="00304583"/>
    <w:rsid w:val="00311103"/>
    <w:rsid w:val="0031564F"/>
    <w:rsid w:val="00316B0A"/>
    <w:rsid w:val="003244AA"/>
    <w:rsid w:val="003334A6"/>
    <w:rsid w:val="003540CD"/>
    <w:rsid w:val="00355223"/>
    <w:rsid w:val="0037535D"/>
    <w:rsid w:val="0038465E"/>
    <w:rsid w:val="0038684A"/>
    <w:rsid w:val="00395A92"/>
    <w:rsid w:val="003972B6"/>
    <w:rsid w:val="003A0435"/>
    <w:rsid w:val="003B6326"/>
    <w:rsid w:val="003B789A"/>
    <w:rsid w:val="003E2258"/>
    <w:rsid w:val="003F1759"/>
    <w:rsid w:val="003F36A5"/>
    <w:rsid w:val="004005CC"/>
    <w:rsid w:val="00434A37"/>
    <w:rsid w:val="004509A3"/>
    <w:rsid w:val="0047389B"/>
    <w:rsid w:val="00475FE0"/>
    <w:rsid w:val="004A3EDA"/>
    <w:rsid w:val="004A63A9"/>
    <w:rsid w:val="004C0DF0"/>
    <w:rsid w:val="004C7FC7"/>
    <w:rsid w:val="004E001B"/>
    <w:rsid w:val="004E18F6"/>
    <w:rsid w:val="004E4490"/>
    <w:rsid w:val="004F21D7"/>
    <w:rsid w:val="00503144"/>
    <w:rsid w:val="00521430"/>
    <w:rsid w:val="00524EF6"/>
    <w:rsid w:val="00562F2D"/>
    <w:rsid w:val="00570491"/>
    <w:rsid w:val="00577A91"/>
    <w:rsid w:val="00591F0F"/>
    <w:rsid w:val="00592596"/>
    <w:rsid w:val="005B313D"/>
    <w:rsid w:val="005B45F0"/>
    <w:rsid w:val="005C3FC4"/>
    <w:rsid w:val="005C7A1D"/>
    <w:rsid w:val="005D29D1"/>
    <w:rsid w:val="005D767B"/>
    <w:rsid w:val="005E7C49"/>
    <w:rsid w:val="005F5F4E"/>
    <w:rsid w:val="0060737E"/>
    <w:rsid w:val="00614A9F"/>
    <w:rsid w:val="00626F22"/>
    <w:rsid w:val="00627311"/>
    <w:rsid w:val="00632D7A"/>
    <w:rsid w:val="006535A6"/>
    <w:rsid w:val="00664DCD"/>
    <w:rsid w:val="00683A18"/>
    <w:rsid w:val="00691632"/>
    <w:rsid w:val="00693AEA"/>
    <w:rsid w:val="00694846"/>
    <w:rsid w:val="006A0375"/>
    <w:rsid w:val="006A0ABE"/>
    <w:rsid w:val="006A4ED8"/>
    <w:rsid w:val="006B13DF"/>
    <w:rsid w:val="006D1874"/>
    <w:rsid w:val="006D6C84"/>
    <w:rsid w:val="006E1F3A"/>
    <w:rsid w:val="006F1306"/>
    <w:rsid w:val="006F4DF6"/>
    <w:rsid w:val="007058CD"/>
    <w:rsid w:val="00712C26"/>
    <w:rsid w:val="00741922"/>
    <w:rsid w:val="00744692"/>
    <w:rsid w:val="00762C1F"/>
    <w:rsid w:val="00780805"/>
    <w:rsid w:val="00783AC9"/>
    <w:rsid w:val="007A4D57"/>
    <w:rsid w:val="007B193D"/>
    <w:rsid w:val="007D14E7"/>
    <w:rsid w:val="007E7F16"/>
    <w:rsid w:val="007F7971"/>
    <w:rsid w:val="008048B2"/>
    <w:rsid w:val="00871F7C"/>
    <w:rsid w:val="008831B8"/>
    <w:rsid w:val="008A2B14"/>
    <w:rsid w:val="008C2442"/>
    <w:rsid w:val="008C3D6B"/>
    <w:rsid w:val="008D0EB2"/>
    <w:rsid w:val="008D74A8"/>
    <w:rsid w:val="00900159"/>
    <w:rsid w:val="0090132D"/>
    <w:rsid w:val="00915716"/>
    <w:rsid w:val="00922DF3"/>
    <w:rsid w:val="009335DB"/>
    <w:rsid w:val="00946F2C"/>
    <w:rsid w:val="00955D98"/>
    <w:rsid w:val="00971E0B"/>
    <w:rsid w:val="00984CDD"/>
    <w:rsid w:val="009856CF"/>
    <w:rsid w:val="009920CA"/>
    <w:rsid w:val="009959E0"/>
    <w:rsid w:val="009C399C"/>
    <w:rsid w:val="009D4E66"/>
    <w:rsid w:val="009F24CB"/>
    <w:rsid w:val="009F43CB"/>
    <w:rsid w:val="009F7418"/>
    <w:rsid w:val="00A1303B"/>
    <w:rsid w:val="00A3120F"/>
    <w:rsid w:val="00A468B3"/>
    <w:rsid w:val="00A87FFE"/>
    <w:rsid w:val="00AB765D"/>
    <w:rsid w:val="00AC4C4E"/>
    <w:rsid w:val="00AD6C3F"/>
    <w:rsid w:val="00AE1F0E"/>
    <w:rsid w:val="00AE50F2"/>
    <w:rsid w:val="00AF66C3"/>
    <w:rsid w:val="00B11F51"/>
    <w:rsid w:val="00B215C4"/>
    <w:rsid w:val="00B23E31"/>
    <w:rsid w:val="00B24B2A"/>
    <w:rsid w:val="00B26971"/>
    <w:rsid w:val="00B37767"/>
    <w:rsid w:val="00B6071F"/>
    <w:rsid w:val="00B62E50"/>
    <w:rsid w:val="00B701CA"/>
    <w:rsid w:val="00B75DF7"/>
    <w:rsid w:val="00B871D1"/>
    <w:rsid w:val="00B938D0"/>
    <w:rsid w:val="00B95783"/>
    <w:rsid w:val="00BA7FD1"/>
    <w:rsid w:val="00BB1FB6"/>
    <w:rsid w:val="00BC0083"/>
    <w:rsid w:val="00BC23DE"/>
    <w:rsid w:val="00BC48C5"/>
    <w:rsid w:val="00BD4CC6"/>
    <w:rsid w:val="00BE2D80"/>
    <w:rsid w:val="00BE3396"/>
    <w:rsid w:val="00C0361C"/>
    <w:rsid w:val="00C24E3A"/>
    <w:rsid w:val="00C26FC0"/>
    <w:rsid w:val="00C3306E"/>
    <w:rsid w:val="00C50323"/>
    <w:rsid w:val="00C64012"/>
    <w:rsid w:val="00C665AE"/>
    <w:rsid w:val="00C67CB3"/>
    <w:rsid w:val="00C71285"/>
    <w:rsid w:val="00C71764"/>
    <w:rsid w:val="00C7561B"/>
    <w:rsid w:val="00CB5DF0"/>
    <w:rsid w:val="00CC11BA"/>
    <w:rsid w:val="00CD321A"/>
    <w:rsid w:val="00CD578B"/>
    <w:rsid w:val="00CE695F"/>
    <w:rsid w:val="00CF7512"/>
    <w:rsid w:val="00D309CB"/>
    <w:rsid w:val="00D62E71"/>
    <w:rsid w:val="00D652A4"/>
    <w:rsid w:val="00D80AEE"/>
    <w:rsid w:val="00D85F3B"/>
    <w:rsid w:val="00D9275F"/>
    <w:rsid w:val="00D978E5"/>
    <w:rsid w:val="00DD6846"/>
    <w:rsid w:val="00DF5D3B"/>
    <w:rsid w:val="00DF754E"/>
    <w:rsid w:val="00E04546"/>
    <w:rsid w:val="00E160D2"/>
    <w:rsid w:val="00E21F08"/>
    <w:rsid w:val="00E517C5"/>
    <w:rsid w:val="00E72775"/>
    <w:rsid w:val="00E74BBD"/>
    <w:rsid w:val="00E94475"/>
    <w:rsid w:val="00EA1927"/>
    <w:rsid w:val="00EA291E"/>
    <w:rsid w:val="00EB1F4F"/>
    <w:rsid w:val="00EC75A1"/>
    <w:rsid w:val="00EE5B11"/>
    <w:rsid w:val="00F16208"/>
    <w:rsid w:val="00F17711"/>
    <w:rsid w:val="00F235DF"/>
    <w:rsid w:val="00F244B4"/>
    <w:rsid w:val="00F416BF"/>
    <w:rsid w:val="00F54811"/>
    <w:rsid w:val="00F704C1"/>
    <w:rsid w:val="00F804F3"/>
    <w:rsid w:val="00F83A02"/>
    <w:rsid w:val="00F97E7F"/>
    <w:rsid w:val="00FA48BF"/>
    <w:rsid w:val="00FB5520"/>
    <w:rsid w:val="00FB657C"/>
    <w:rsid w:val="00FE00EF"/>
    <w:rsid w:val="00FE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A2E46"/>
  <w15:docId w15:val="{E506131E-1F96-455D-9DC7-F9F3B9B5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A9F"/>
  </w:style>
  <w:style w:type="paragraph" w:styleId="Heading1">
    <w:name w:val="heading 1"/>
    <w:basedOn w:val="Normal"/>
    <w:next w:val="Normal"/>
    <w:link w:val="Heading1Char"/>
    <w:uiPriority w:val="9"/>
    <w:qFormat/>
    <w:rsid w:val="0038684A"/>
    <w:pPr>
      <w:keepNext/>
      <w:keepLines/>
      <w:spacing w:before="100" w:beforeAutospacing="1" w:after="120"/>
      <w:outlineLvl w:val="0"/>
    </w:pPr>
    <w:rPr>
      <w:rFonts w:ascii="Calibri" w:eastAsiaTheme="majorEastAsia" w:hAnsi="Calibri" w:cstheme="majorBidi"/>
      <w:b/>
      <w:color w:val="0077A0"/>
      <w:sz w:val="32"/>
      <w:szCs w:val="32"/>
    </w:rPr>
  </w:style>
  <w:style w:type="paragraph" w:styleId="Heading2">
    <w:name w:val="heading 2"/>
    <w:basedOn w:val="Normal"/>
    <w:next w:val="Normal"/>
    <w:link w:val="Heading2Char"/>
    <w:uiPriority w:val="9"/>
    <w:unhideWhenUsed/>
    <w:qFormat/>
    <w:rsid w:val="0038684A"/>
    <w:pPr>
      <w:keepNext/>
      <w:keepLines/>
      <w:spacing w:after="120"/>
      <w:outlineLvl w:val="1"/>
    </w:pPr>
    <w:rPr>
      <w:rFonts w:ascii="Calibri" w:eastAsiaTheme="majorEastAsia" w:hAnsi="Calibri" w:cstheme="majorBidi"/>
      <w:b/>
      <w:color w:val="0077A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67B"/>
    <w:rPr>
      <w:rFonts w:ascii="Tahoma" w:hAnsi="Tahoma" w:cs="Tahoma"/>
      <w:sz w:val="16"/>
      <w:szCs w:val="16"/>
    </w:rPr>
  </w:style>
  <w:style w:type="paragraph" w:styleId="BodyText">
    <w:name w:val="Body Text"/>
    <w:basedOn w:val="Normal"/>
    <w:link w:val="BodyTextChar"/>
    <w:uiPriority w:val="1"/>
    <w:qFormat/>
    <w:rsid w:val="00694846"/>
    <w:pPr>
      <w:widowControl w:val="0"/>
      <w:autoSpaceDE w:val="0"/>
      <w:autoSpaceDN w:val="0"/>
      <w:spacing w:before="9" w:after="0" w:line="240" w:lineRule="auto"/>
      <w:ind w:right="99"/>
      <w:jc w:val="right"/>
    </w:pPr>
    <w:rPr>
      <w:rFonts w:ascii="Helvetica" w:eastAsia="Helvetica" w:hAnsi="Helvetica" w:cs="Helvetica"/>
      <w:sz w:val="20"/>
      <w:szCs w:val="20"/>
      <w:lang w:bidi="en-US"/>
    </w:rPr>
  </w:style>
  <w:style w:type="character" w:customStyle="1" w:styleId="BodyTextChar">
    <w:name w:val="Body Text Char"/>
    <w:basedOn w:val="DefaultParagraphFont"/>
    <w:link w:val="BodyText"/>
    <w:uiPriority w:val="1"/>
    <w:rsid w:val="00694846"/>
    <w:rPr>
      <w:rFonts w:ascii="Helvetica" w:eastAsia="Helvetica" w:hAnsi="Helvetica" w:cs="Helvetica"/>
      <w:sz w:val="20"/>
      <w:szCs w:val="20"/>
      <w:lang w:bidi="en-US"/>
    </w:rPr>
  </w:style>
  <w:style w:type="character" w:customStyle="1" w:styleId="Heading1Char">
    <w:name w:val="Heading 1 Char"/>
    <w:basedOn w:val="DefaultParagraphFont"/>
    <w:link w:val="Heading1"/>
    <w:uiPriority w:val="9"/>
    <w:rsid w:val="0038684A"/>
    <w:rPr>
      <w:rFonts w:ascii="Calibri" w:eastAsiaTheme="majorEastAsia" w:hAnsi="Calibri" w:cstheme="majorBidi"/>
      <w:b/>
      <w:color w:val="0077A0"/>
      <w:sz w:val="32"/>
      <w:szCs w:val="32"/>
    </w:rPr>
  </w:style>
  <w:style w:type="paragraph" w:styleId="Header">
    <w:name w:val="header"/>
    <w:basedOn w:val="Normal"/>
    <w:link w:val="HeaderChar"/>
    <w:uiPriority w:val="99"/>
    <w:unhideWhenUsed/>
    <w:rsid w:val="003868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684A"/>
  </w:style>
  <w:style w:type="paragraph" w:styleId="Footer">
    <w:name w:val="footer"/>
    <w:basedOn w:val="Normal"/>
    <w:link w:val="FooterChar"/>
    <w:uiPriority w:val="99"/>
    <w:unhideWhenUsed/>
    <w:rsid w:val="003868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684A"/>
  </w:style>
  <w:style w:type="character" w:customStyle="1" w:styleId="Heading2Char">
    <w:name w:val="Heading 2 Char"/>
    <w:basedOn w:val="DefaultParagraphFont"/>
    <w:link w:val="Heading2"/>
    <w:uiPriority w:val="9"/>
    <w:rsid w:val="0038684A"/>
    <w:rPr>
      <w:rFonts w:ascii="Calibri" w:eastAsiaTheme="majorEastAsia" w:hAnsi="Calibri" w:cstheme="majorBidi"/>
      <w:b/>
      <w:color w:val="0077A0"/>
      <w:sz w:val="32"/>
      <w:szCs w:val="26"/>
    </w:rPr>
  </w:style>
  <w:style w:type="table" w:customStyle="1" w:styleId="TableGrid1">
    <w:name w:val="Table Grid1"/>
    <w:basedOn w:val="TableNormal"/>
    <w:next w:val="TableGrid"/>
    <w:uiPriority w:val="39"/>
    <w:rsid w:val="000139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39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64DC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unhideWhenUsed/>
    <w:rsid w:val="009920CA"/>
    <w:pPr>
      <w:spacing w:after="120"/>
      <w:ind w:left="360"/>
    </w:pPr>
  </w:style>
  <w:style w:type="character" w:customStyle="1" w:styleId="BodyTextIndentChar">
    <w:name w:val="Body Text Indent Char"/>
    <w:basedOn w:val="DefaultParagraphFont"/>
    <w:link w:val="BodyTextIndent"/>
    <w:uiPriority w:val="99"/>
    <w:rsid w:val="009920CA"/>
  </w:style>
  <w:style w:type="paragraph" w:styleId="ListParagraph">
    <w:name w:val="List Paragraph"/>
    <w:basedOn w:val="Normal"/>
    <w:link w:val="ListParagraphChar"/>
    <w:qFormat/>
    <w:rsid w:val="009920CA"/>
    <w:pPr>
      <w:spacing w:after="0" w:line="240" w:lineRule="auto"/>
      <w:ind w:left="720"/>
      <w:contextualSpacing/>
    </w:pPr>
    <w:rPr>
      <w:rFonts w:ascii="Arial" w:eastAsia="Times New Roman" w:hAnsi="Arial" w:cs="Times New Roman"/>
      <w:sz w:val="20"/>
      <w:szCs w:val="24"/>
      <w:lang w:val="en-ZA"/>
    </w:rPr>
  </w:style>
  <w:style w:type="character" w:customStyle="1" w:styleId="ListParagraphChar">
    <w:name w:val="List Paragraph Char"/>
    <w:link w:val="ListParagraph"/>
    <w:rsid w:val="009920CA"/>
    <w:rPr>
      <w:rFonts w:ascii="Arial" w:eastAsia="Times New Roman" w:hAnsi="Arial" w:cs="Times New Roman"/>
      <w:sz w:val="20"/>
      <w:szCs w:val="24"/>
      <w:lang w:val="en-ZA"/>
    </w:rPr>
  </w:style>
  <w:style w:type="paragraph" w:customStyle="1" w:styleId="Default">
    <w:name w:val="Default"/>
    <w:rsid w:val="009920CA"/>
    <w:pPr>
      <w:autoSpaceDE w:val="0"/>
      <w:autoSpaceDN w:val="0"/>
      <w:adjustRightInd w:val="0"/>
      <w:spacing w:after="0" w:line="240" w:lineRule="auto"/>
    </w:pPr>
    <w:rPr>
      <w:rFonts w:ascii="Arial" w:eastAsia="Times New Roman" w:hAnsi="Arial" w:cs="Arial"/>
      <w:color w:val="000000"/>
      <w:sz w:val="24"/>
      <w:szCs w:val="24"/>
    </w:rPr>
  </w:style>
  <w:style w:type="character" w:styleId="Hyperlink">
    <w:name w:val="Hyperlink"/>
    <w:basedOn w:val="DefaultParagraphFont"/>
    <w:uiPriority w:val="99"/>
    <w:unhideWhenUsed/>
    <w:rsid w:val="00922DF3"/>
    <w:rPr>
      <w:color w:val="0000FF" w:themeColor="hyperlink"/>
      <w:u w:val="single"/>
    </w:rPr>
  </w:style>
  <w:style w:type="paragraph" w:customStyle="1" w:styleId="SAHPRAheading1">
    <w:name w:val="SAHPRA heading 1"/>
    <w:basedOn w:val="Heading1"/>
    <w:link w:val="SAHPRAheading1Char"/>
    <w:qFormat/>
    <w:rsid w:val="00EE5B11"/>
    <w:pPr>
      <w:keepNext w:val="0"/>
      <w:keepLines w:val="0"/>
      <w:widowControl w:val="0"/>
      <w:autoSpaceDE w:val="0"/>
      <w:autoSpaceDN w:val="0"/>
      <w:spacing w:before="192" w:beforeAutospacing="0" w:after="0" w:line="240" w:lineRule="auto"/>
      <w:ind w:left="720"/>
    </w:pPr>
    <w:rPr>
      <w:rFonts w:asciiTheme="majorHAnsi" w:eastAsia="Calibri" w:hAnsiTheme="majorHAnsi" w:cs="Calibri"/>
      <w:bCs/>
      <w:color w:val="00779F"/>
      <w:sz w:val="28"/>
      <w:szCs w:val="34"/>
    </w:rPr>
  </w:style>
  <w:style w:type="character" w:customStyle="1" w:styleId="SAHPRAheading1Char">
    <w:name w:val="SAHPRA heading 1 Char"/>
    <w:basedOn w:val="Heading1Char"/>
    <w:link w:val="SAHPRAheading1"/>
    <w:rsid w:val="00EE5B11"/>
    <w:rPr>
      <w:rFonts w:asciiTheme="majorHAnsi" w:eastAsia="Calibri" w:hAnsiTheme="majorHAnsi" w:cs="Calibri"/>
      <w:b/>
      <w:bCs/>
      <w:color w:val="00779F"/>
      <w:sz w:val="28"/>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tcresponses@sahpra.org.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undeny\AppData\Local\Microsoft\Windows\INetCache\Content.Outlook\A6KP8052\SAHPRA_Indust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DD5C0-7D8B-45A3-9469-703757251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SAHPRA_Industry</Template>
  <TotalTime>3</TotalTime>
  <Pages>24</Pages>
  <Words>4630</Words>
  <Characters>26395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Yuvarasen Gounden</dc:creator>
  <cp:lastModifiedBy>Melanie Govindasamy</cp:lastModifiedBy>
  <cp:revision>2</cp:revision>
  <dcterms:created xsi:type="dcterms:W3CDTF">2022-06-21T16:04:00Z</dcterms:created>
  <dcterms:modified xsi:type="dcterms:W3CDTF">2022-06-21T16:04:00Z</dcterms:modified>
</cp:coreProperties>
</file>