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93F5" w14:textId="77777777" w:rsidR="007B3E14" w:rsidRDefault="007B3E14" w:rsidP="004B3C83">
      <w:pPr>
        <w:pStyle w:val="Heading2"/>
        <w:rPr>
          <w:spacing w:val="3"/>
        </w:rPr>
      </w:pPr>
    </w:p>
    <w:p w14:paraId="39DD0B37" w14:textId="77777777" w:rsidR="007B3E14" w:rsidRDefault="007B3E14" w:rsidP="004B3C83">
      <w:pPr>
        <w:pStyle w:val="Heading2"/>
        <w:rPr>
          <w:spacing w:val="3"/>
        </w:rPr>
      </w:pPr>
    </w:p>
    <w:p w14:paraId="52B63873" w14:textId="01D7EBD7" w:rsidR="00694846" w:rsidRDefault="00694846" w:rsidP="00694846">
      <w:pPr>
        <w:pStyle w:val="BodyText"/>
        <w:ind w:left="709"/>
        <w:jc w:val="left"/>
      </w:pPr>
    </w:p>
    <w:p w14:paraId="537F3D05" w14:textId="5354BF36" w:rsidR="001C559A" w:rsidRPr="001C559A" w:rsidRDefault="001C559A" w:rsidP="00694846">
      <w:pPr>
        <w:pStyle w:val="BodyText"/>
        <w:ind w:left="709"/>
        <w:jc w:val="left"/>
        <w:rPr>
          <w:b/>
          <w:bCs/>
        </w:rPr>
      </w:pPr>
    </w:p>
    <w:p w14:paraId="6129F6E5" w14:textId="13F58594" w:rsidR="007E0034" w:rsidRDefault="001C559A" w:rsidP="007E0034">
      <w:pPr>
        <w:rPr>
          <w:rFonts w:ascii="Calibri" w:eastAsiaTheme="majorEastAsia" w:hAnsi="Calibri" w:cstheme="majorBidi"/>
          <w:b/>
          <w:color w:val="0077A0"/>
          <w:sz w:val="32"/>
          <w:szCs w:val="26"/>
        </w:rPr>
      </w:pPr>
      <w:r w:rsidRPr="007E0034">
        <w:rPr>
          <w:rFonts w:ascii="Calibri" w:eastAsiaTheme="majorEastAsia" w:hAnsi="Calibri" w:cstheme="majorBidi"/>
          <w:b/>
          <w:color w:val="0077A0"/>
          <w:sz w:val="32"/>
          <w:szCs w:val="26"/>
        </w:rPr>
        <w:t>APPLICATION</w:t>
      </w:r>
      <w:r w:rsidR="00FD4900">
        <w:rPr>
          <w:rFonts w:ascii="Calibri" w:eastAsiaTheme="majorEastAsia" w:hAnsi="Calibri" w:cstheme="majorBidi"/>
          <w:b/>
          <w:color w:val="0077A0"/>
          <w:sz w:val="32"/>
          <w:szCs w:val="26"/>
        </w:rPr>
        <w:t>S</w:t>
      </w:r>
      <w:r w:rsidRPr="007E0034">
        <w:rPr>
          <w:rFonts w:ascii="Calibri" w:eastAsiaTheme="majorEastAsia" w:hAnsi="Calibri" w:cstheme="majorBidi"/>
          <w:b/>
          <w:color w:val="0077A0"/>
          <w:sz w:val="32"/>
          <w:szCs w:val="26"/>
        </w:rPr>
        <w:t xml:space="preserve"> COVER PAGE</w:t>
      </w:r>
    </w:p>
    <w:p w14:paraId="0793D702" w14:textId="15302418" w:rsidR="009C1EAE" w:rsidRDefault="00744AEA" w:rsidP="009C1EAE">
      <w:pPr>
        <w:tabs>
          <w:tab w:val="left" w:pos="1064"/>
          <w:tab w:val="left" w:pos="1065"/>
        </w:tabs>
        <w:spacing w:before="173" w:line="290" w:lineRule="auto"/>
        <w:ind w:right="305"/>
        <w:rPr>
          <w:rFonts w:ascii="Arial" w:hAnsi="Arial" w:cs="Arial"/>
          <w:i/>
          <w:iCs/>
          <w:sz w:val="20"/>
          <w:szCs w:val="20"/>
          <w:u w:val="single"/>
        </w:rPr>
      </w:pPr>
      <w:r w:rsidRPr="00AA62D6">
        <w:rPr>
          <w:rFonts w:ascii="Arial" w:hAnsi="Arial" w:cs="Arial"/>
          <w:sz w:val="20"/>
          <w:szCs w:val="20"/>
        </w:rPr>
        <w:t>Th</w:t>
      </w:r>
      <w:r w:rsidR="009C1EAE" w:rsidRPr="00AA62D6">
        <w:rPr>
          <w:rFonts w:ascii="Arial" w:hAnsi="Arial" w:cs="Arial"/>
          <w:sz w:val="20"/>
          <w:szCs w:val="20"/>
        </w:rPr>
        <w:t xml:space="preserve">e detail required for the </w:t>
      </w:r>
      <w:r w:rsidRPr="00AA62D6">
        <w:rPr>
          <w:rFonts w:ascii="Arial" w:hAnsi="Arial" w:cs="Arial"/>
          <w:sz w:val="20"/>
          <w:szCs w:val="20"/>
        </w:rPr>
        <w:t xml:space="preserve">cover </w:t>
      </w:r>
      <w:r w:rsidR="00E87AE8" w:rsidRPr="00AA62D6">
        <w:rPr>
          <w:rFonts w:ascii="Arial" w:hAnsi="Arial" w:cs="Arial"/>
          <w:sz w:val="20"/>
          <w:szCs w:val="20"/>
        </w:rPr>
        <w:t xml:space="preserve">page </w:t>
      </w:r>
      <w:r w:rsidR="009C1EAE" w:rsidRPr="00AA62D6">
        <w:rPr>
          <w:rFonts w:ascii="Arial" w:hAnsi="Arial" w:cs="Arial"/>
          <w:sz w:val="20"/>
          <w:szCs w:val="20"/>
        </w:rPr>
        <w:t xml:space="preserve">below </w:t>
      </w:r>
      <w:r w:rsidR="00E87AE8" w:rsidRPr="00AA62D6">
        <w:rPr>
          <w:rFonts w:ascii="Arial" w:hAnsi="Arial" w:cs="Arial"/>
          <w:sz w:val="20"/>
          <w:szCs w:val="20"/>
        </w:rPr>
        <w:t>should</w:t>
      </w:r>
      <w:r w:rsidR="009C1EAE" w:rsidRPr="00AA62D6">
        <w:rPr>
          <w:rFonts w:ascii="Arial" w:hAnsi="Arial" w:cs="Arial"/>
          <w:sz w:val="20"/>
          <w:szCs w:val="20"/>
        </w:rPr>
        <w:t xml:space="preserve"> be completed in accordance with the </w:t>
      </w:r>
      <w:r w:rsidR="009C1EAE" w:rsidRPr="00C5760D">
        <w:rPr>
          <w:rFonts w:ascii="Arial" w:hAnsi="Arial" w:cs="Arial"/>
          <w:i/>
          <w:iCs/>
          <w:sz w:val="20"/>
          <w:szCs w:val="20"/>
          <w:u w:val="single"/>
        </w:rPr>
        <w:t>SAHPRA Fee Categorisation Guideline</w:t>
      </w:r>
      <w:r w:rsidR="006C57C4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9C1EAE" w:rsidRPr="00C5760D">
        <w:rPr>
          <w:rFonts w:ascii="Arial" w:hAnsi="Arial" w:cs="Arial"/>
          <w:i/>
          <w:iCs/>
          <w:sz w:val="20"/>
          <w:szCs w:val="20"/>
          <w:u w:val="single"/>
        </w:rPr>
        <w:t>(Annexure A)</w:t>
      </w:r>
      <w:r w:rsidR="00C5760D">
        <w:rPr>
          <w:rFonts w:ascii="Arial" w:hAnsi="Arial" w:cs="Arial"/>
          <w:sz w:val="20"/>
          <w:szCs w:val="20"/>
        </w:rPr>
        <w:t xml:space="preserve"> which has been included with the </w:t>
      </w:r>
      <w:r w:rsidR="00C5760D" w:rsidRPr="00C5760D">
        <w:rPr>
          <w:rFonts w:ascii="Arial" w:hAnsi="Arial" w:cs="Arial"/>
          <w:i/>
          <w:iCs/>
          <w:sz w:val="20"/>
          <w:szCs w:val="20"/>
          <w:u w:val="single"/>
        </w:rPr>
        <w:t>Guideline on the Payment of Fees to SAHPRA</w:t>
      </w:r>
      <w:r w:rsidR="001F4361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405A8ABD" w14:textId="77777777" w:rsidR="001F4361" w:rsidRPr="00AA62D6" w:rsidRDefault="001F4361" w:rsidP="009C1EAE">
      <w:pPr>
        <w:tabs>
          <w:tab w:val="left" w:pos="1064"/>
          <w:tab w:val="left" w:pos="1065"/>
        </w:tabs>
        <w:spacing w:before="173" w:line="290" w:lineRule="auto"/>
        <w:ind w:right="30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9"/>
        <w:gridCol w:w="2975"/>
        <w:gridCol w:w="1134"/>
        <w:gridCol w:w="1701"/>
        <w:gridCol w:w="6752"/>
      </w:tblGrid>
      <w:tr w:rsidR="00011811" w:rsidRPr="00347C3F" w14:paraId="6415F665" w14:textId="362D8E39" w:rsidTr="00011811">
        <w:trPr>
          <w:trHeight w:val="469"/>
          <w:jc w:val="center"/>
        </w:trPr>
        <w:tc>
          <w:tcPr>
            <w:tcW w:w="843" w:type="pct"/>
            <w:shd w:val="clear" w:color="auto" w:fill="C6D9F1" w:themeFill="text2" w:themeFillTint="33"/>
            <w:vAlign w:val="center"/>
          </w:tcPr>
          <w:p w14:paraId="1EFEE857" w14:textId="656F8254" w:rsidR="00347C3F" w:rsidRPr="00347C3F" w:rsidRDefault="00E87AE8" w:rsidP="00565AEC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C3F" w:rsidRPr="00347C3F">
              <w:rPr>
                <w:rFonts w:ascii="Arial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984" w:type="pct"/>
            <w:shd w:val="clear" w:color="auto" w:fill="C6D9F1" w:themeFill="text2" w:themeFillTint="33"/>
            <w:vAlign w:val="center"/>
          </w:tcPr>
          <w:p w14:paraId="34240B3A" w14:textId="189435A4" w:rsidR="00347C3F" w:rsidRPr="00347C3F" w:rsidRDefault="00347C3F" w:rsidP="00565AEC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C3F">
              <w:rPr>
                <w:rFonts w:ascii="Arial" w:hAnsi="Arial" w:cs="Arial"/>
                <w:b/>
                <w:bCs/>
                <w:sz w:val="16"/>
                <w:szCs w:val="16"/>
              </w:rPr>
              <w:t>SUB-CATEGORY</w:t>
            </w:r>
          </w:p>
        </w:tc>
        <w:tc>
          <w:tcPr>
            <w:tcW w:w="375" w:type="pct"/>
            <w:shd w:val="clear" w:color="auto" w:fill="C6D9F1" w:themeFill="text2" w:themeFillTint="33"/>
            <w:vAlign w:val="center"/>
          </w:tcPr>
          <w:p w14:paraId="65CF7DB2" w14:textId="42EE6AE3" w:rsidR="00347C3F" w:rsidRPr="00347C3F" w:rsidRDefault="00347C3F" w:rsidP="00565AEC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C3F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ZA" w:eastAsia="en-ZA"/>
              </w:rPr>
              <w:t>AC/PR</w:t>
            </w:r>
            <w:r w:rsidRPr="00347C3F">
              <w:rPr>
                <w:rStyle w:val="FootnoteReference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ZA" w:eastAsia="en-ZA"/>
              </w:rPr>
              <w:footnoteReference w:id="1"/>
            </w:r>
          </w:p>
        </w:tc>
        <w:tc>
          <w:tcPr>
            <w:tcW w:w="563" w:type="pct"/>
            <w:shd w:val="clear" w:color="auto" w:fill="C6D9F1" w:themeFill="text2" w:themeFillTint="33"/>
            <w:vAlign w:val="center"/>
          </w:tcPr>
          <w:p w14:paraId="06BD1332" w14:textId="0CD700F8" w:rsidR="00347C3F" w:rsidRPr="00347C3F" w:rsidRDefault="00347C3F" w:rsidP="00565AEC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C3F">
              <w:rPr>
                <w:rFonts w:ascii="Arial" w:hAnsi="Arial" w:cs="Arial"/>
                <w:b/>
                <w:bCs/>
                <w:sz w:val="16"/>
                <w:szCs w:val="16"/>
              </w:rPr>
              <w:t>AMOUNT PAID</w:t>
            </w:r>
          </w:p>
        </w:tc>
        <w:tc>
          <w:tcPr>
            <w:tcW w:w="2234" w:type="pct"/>
            <w:shd w:val="clear" w:color="auto" w:fill="C6D9F1" w:themeFill="text2" w:themeFillTint="33"/>
            <w:vAlign w:val="center"/>
          </w:tcPr>
          <w:p w14:paraId="0CB60377" w14:textId="35E8729D" w:rsidR="00347C3F" w:rsidRPr="00347C3F" w:rsidRDefault="00BE403D" w:rsidP="00565AEC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INFORMATION</w:t>
            </w:r>
            <w:r w:rsidR="00D52056"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011811" w:rsidRPr="00347C3F" w14:paraId="30FB76D3" w14:textId="3DAFAF24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746CE419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107783C7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540723F6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01DCBEFE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17DED9CA" w14:textId="1E962A2D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3E05F650" w14:textId="5B55C876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37C7C6EA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0626D1F5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1A515A68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35492641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04F84BE9" w14:textId="0C97C40F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0BE8C949" w14:textId="4484D27B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451D40E9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0E500683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2F16773A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7CCC7942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368B924C" w14:textId="524D5BED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1916E049" w14:textId="237850BE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21EC92E6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0BCC3A6E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34EA3C45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1210E065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59BE4869" w14:textId="4B54DF8C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3E76A187" w14:textId="73ECD79B" w:rsidTr="00011811">
        <w:trPr>
          <w:trHeight w:val="360"/>
          <w:jc w:val="center"/>
        </w:trPr>
        <w:tc>
          <w:tcPr>
            <w:tcW w:w="843" w:type="pct"/>
            <w:vAlign w:val="center"/>
          </w:tcPr>
          <w:p w14:paraId="2D9E64CC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308DBEAD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48D8C126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59C20ABC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601851FD" w14:textId="2C7D30B3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7C426DA5" w14:textId="200E3A58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1B7A7BD0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44ECAB8F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467E745A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3F9F03A3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5CE0F6DE" w14:textId="0422A19F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811" w:rsidRPr="00347C3F" w14:paraId="2CEB6E14" w14:textId="3D6B85A1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7C65C265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66DF8524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28039803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181F9AA5" w14:textId="77777777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60F2494D" w14:textId="525B6ADE" w:rsidR="00347C3F" w:rsidRPr="00347C3F" w:rsidRDefault="00347C3F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E54" w:rsidRPr="00347C3F" w14:paraId="67EF1715" w14:textId="77777777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30B574EB" w14:textId="77777777" w:rsidR="008B3E54" w:rsidRPr="00347C3F" w:rsidRDefault="008B3E54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3C531EBB" w14:textId="77777777" w:rsidR="008B3E54" w:rsidRPr="00347C3F" w:rsidRDefault="008B3E54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5BCED116" w14:textId="77777777" w:rsidR="008B3E54" w:rsidRPr="00347C3F" w:rsidRDefault="008B3E54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28381B13" w14:textId="77777777" w:rsidR="008B3E54" w:rsidRPr="00347C3F" w:rsidRDefault="008B3E54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0B7378D4" w14:textId="77777777" w:rsidR="008B3E54" w:rsidRPr="00347C3F" w:rsidRDefault="008B3E54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5E0" w:rsidRPr="00347C3F" w14:paraId="6E0B34D5" w14:textId="77777777" w:rsidTr="00011811">
        <w:trPr>
          <w:trHeight w:val="381"/>
          <w:jc w:val="center"/>
        </w:trPr>
        <w:tc>
          <w:tcPr>
            <w:tcW w:w="843" w:type="pct"/>
            <w:vAlign w:val="center"/>
          </w:tcPr>
          <w:p w14:paraId="7E9B9C0D" w14:textId="77777777" w:rsidR="000E45E0" w:rsidRPr="00347C3F" w:rsidRDefault="000E45E0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32BEA7FE" w14:textId="77777777" w:rsidR="000E45E0" w:rsidRPr="00347C3F" w:rsidRDefault="000E45E0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573F8C1F" w14:textId="77777777" w:rsidR="000E45E0" w:rsidRPr="00347C3F" w:rsidRDefault="000E45E0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3BEF5ABA" w14:textId="77777777" w:rsidR="000E45E0" w:rsidRPr="00347C3F" w:rsidRDefault="000E45E0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pct"/>
            <w:vAlign w:val="center"/>
          </w:tcPr>
          <w:p w14:paraId="687866C3" w14:textId="77777777" w:rsidR="000E45E0" w:rsidRPr="00347C3F" w:rsidRDefault="000E45E0" w:rsidP="00694846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ADC24" w14:textId="77777777" w:rsidR="001C559A" w:rsidRPr="004E10B3" w:rsidRDefault="001C559A" w:rsidP="00694846">
      <w:pPr>
        <w:pStyle w:val="BodyText"/>
        <w:ind w:left="709"/>
        <w:jc w:val="left"/>
      </w:pPr>
    </w:p>
    <w:p w14:paraId="2F743739" w14:textId="77777777" w:rsidR="005E7C49" w:rsidRDefault="005E7C49"/>
    <w:sectPr w:rsidR="005E7C49" w:rsidSect="001F4361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993" w:bottom="720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6B65" w14:textId="77777777" w:rsidR="007244BB" w:rsidRDefault="007244BB" w:rsidP="0038684A">
      <w:pPr>
        <w:spacing w:after="0" w:line="240" w:lineRule="auto"/>
      </w:pPr>
      <w:r>
        <w:separator/>
      </w:r>
    </w:p>
  </w:endnote>
  <w:endnote w:type="continuationSeparator" w:id="0">
    <w:p w14:paraId="53C7AB34" w14:textId="77777777" w:rsidR="007244BB" w:rsidRDefault="007244BB" w:rsidP="003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BE83" w14:textId="307A0EDE" w:rsidR="00276CB9" w:rsidRPr="004E10B3" w:rsidRDefault="00276CB9" w:rsidP="00276CB9">
    <w:pPr>
      <w:rPr>
        <w:rFonts w:ascii="Helvetica"/>
        <w:b/>
        <w:color w:val="52C2B6"/>
        <w:sz w:val="18"/>
      </w:rPr>
    </w:pPr>
  </w:p>
  <w:p w14:paraId="33719EE0" w14:textId="0358CD53" w:rsidR="00276CB9" w:rsidRDefault="004B3C83" w:rsidP="00276CB9">
    <w:pPr>
      <w:pStyle w:val="Footer"/>
    </w:pPr>
    <w:r w:rsidRPr="00570491">
      <w:rPr>
        <w:rFonts w:cstheme="minorHAnsi"/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3328588" wp14:editId="519EBD41">
              <wp:simplePos x="0" y="0"/>
              <wp:positionH relativeFrom="page">
                <wp:posOffset>-368300</wp:posOffset>
              </wp:positionH>
              <wp:positionV relativeFrom="page">
                <wp:posOffset>9652000</wp:posOffset>
              </wp:positionV>
              <wp:extent cx="8028940" cy="16725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961"/>
                          <a:ext cx="2729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E551C" w14:textId="77777777" w:rsidR="004B3C83" w:rsidRPr="00570491" w:rsidRDefault="004B3C83" w:rsidP="004B3C83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BANKING DETAILS OF SAHPRA</w:t>
                            </w:r>
                          </w:p>
                          <w:p w14:paraId="1803CAC5" w14:textId="77777777" w:rsidR="00276CB9" w:rsidRPr="00570491" w:rsidRDefault="00276CB9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EA34" w14:textId="77777777" w:rsidR="00276CB9" w:rsidRPr="00570491" w:rsidRDefault="00276CB9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5E5669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28588" id="Group 3" o:spid="_x0000_s1026" style="position:absolute;margin-left:-29pt;margin-top:760pt;width:632.2pt;height:131.7pt;z-index:251668992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">
              <v:rect id="Rectangle 9" o:spid="_x0000_s1027" style="position:absolute;left:33;top:15657;width:11981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" fillcolor="#00779f" stroked="f"/>
              <v:line id="Line 8" o:spid="_x0000_s1028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" strokecolor="#00779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720;top:15961;width:27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01AE551C" w14:textId="77777777" w:rsidR="004B3C83" w:rsidRPr="00570491" w:rsidRDefault="004B3C83" w:rsidP="004B3C83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>BANKING DETAILS OF SAHPRA</w:t>
                      </w:r>
                    </w:p>
                    <w:p w14:paraId="1803CAC5" w14:textId="77777777" w:rsidR="00276CB9" w:rsidRPr="00570491" w:rsidRDefault="00276CB9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F6EEA34" w14:textId="77777777" w:rsidR="00276CB9" w:rsidRPr="00570491" w:rsidRDefault="00276CB9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5E5669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2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8E8D7CF" w14:textId="559930D1" w:rsidR="00276CB9" w:rsidRDefault="001F4361" w:rsidP="00276CB9">
    <w:pPr>
      <w:pStyle w:val="Footer"/>
      <w:ind w:left="-709"/>
    </w:pPr>
    <w:r w:rsidRPr="00570491">
      <w:rPr>
        <w:rFonts w:cstheme="minorHAnsi"/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411DBF6F" wp14:editId="70F2976B">
              <wp:simplePos x="0" y="0"/>
              <wp:positionH relativeFrom="page">
                <wp:align>left</wp:align>
              </wp:positionH>
              <wp:positionV relativeFrom="page">
                <wp:posOffset>6750685</wp:posOffset>
              </wp:positionV>
              <wp:extent cx="10782300" cy="129921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82300" cy="1299210"/>
                        <a:chOff x="0" y="15567"/>
                        <a:chExt cx="12014" cy="1261"/>
                      </a:xfrm>
                    </wpg:grpSpPr>
                    <wps:wsp>
                      <wps:cNvPr id="28" name="Rectangle 9"/>
                      <wps:cNvSpPr>
                        <a:spLocks noChangeArrowheads="1"/>
                      </wps:cNvSpPr>
                      <wps:spPr bwMode="auto">
                        <a:xfrm>
                          <a:off x="0" y="15657"/>
                          <a:ext cx="12014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961"/>
                          <a:ext cx="3185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E8413" w14:textId="77777777" w:rsidR="001F4361" w:rsidRPr="001C559A" w:rsidRDefault="001F4361" w:rsidP="001F4361">
                            <w:pPr>
                              <w:spacing w:line="188" w:lineRule="exact"/>
                              <w:rPr>
                                <w:rFonts w:ascii="Arial" w:hAnsi="Arial" w:cs="Arial"/>
                              </w:rPr>
                            </w:pPr>
                            <w:r w:rsidRPr="001C559A">
                              <w:rPr>
                                <w:rFonts w:ascii="Arial" w:hAnsi="Arial" w:cs="Arial"/>
                                <w:color w:val="FFFFFF"/>
                              </w:rPr>
                              <w:t>APPLICATION COVER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49684" w14:textId="77777777" w:rsidR="001F4361" w:rsidRPr="00570491" w:rsidRDefault="001F4361" w:rsidP="001F4361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DBF6F" id="Group 27" o:spid="_x0000_s1031" style="position:absolute;left:0;text-align:left;margin-left:0;margin-top:531.55pt;width:849pt;height:102.3pt;z-index:251675136;mso-position-horizontal:left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">
              <v:rect id="Rectangle 9" o:spid="_x0000_s1032" style="position:absolute;top:15657;width:1201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" fillcolor="#00779f" stroked="f"/>
              <v:line id="Line 8" o:spid="_x0000_s1033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" strokecolor="#00779f" strokeweight="2pt"/>
              <v:shape id="Text Box 6" o:spid="_x0000_s1034" type="#_x0000_t202" style="position:absolute;left:720;top:15961;width:318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084E8413" w14:textId="77777777" w:rsidR="001F4361" w:rsidRPr="001C559A" w:rsidRDefault="001F4361" w:rsidP="001F4361">
                      <w:pPr>
                        <w:spacing w:line="188" w:lineRule="exact"/>
                        <w:rPr>
                          <w:rFonts w:ascii="Arial" w:hAnsi="Arial" w:cs="Arial"/>
                        </w:rPr>
                      </w:pPr>
                      <w:r w:rsidRPr="001C559A">
                        <w:rPr>
                          <w:rFonts w:ascii="Arial" w:hAnsi="Arial" w:cs="Arial"/>
                          <w:color w:val="FFFFFF"/>
                        </w:rPr>
                        <w:t>APPLICATION COVER PAGE</w:t>
                      </w:r>
                    </w:p>
                  </w:txbxContent>
                </v:textbox>
              </v:shape>
              <v:shape id="Text Box 5" o:spid="_x0000_s1035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38049684" w14:textId="77777777" w:rsidR="001F4361" w:rsidRPr="00570491" w:rsidRDefault="001F4361" w:rsidP="001F4361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7ABF147" w14:textId="1C0E5189" w:rsidR="00955D98" w:rsidRPr="00955D98" w:rsidRDefault="00CE695F" w:rsidP="00955D98">
    <w:pPr>
      <w:ind w:right="1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Subject</w:t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AE50F2">
      <w:rPr>
        <w:rFonts w:cstheme="minorHAnsi"/>
        <w:color w:val="FFFFFF" w:themeColor="background1"/>
      </w:rPr>
      <w:tab/>
    </w:r>
    <w:r w:rsidR="00955D98">
      <w:rPr>
        <w:rFonts w:cstheme="minorHAnsi"/>
        <w:color w:val="FFFFFF" w:themeColor="background1"/>
      </w:rPr>
      <w:t xml:space="preserve">Page </w:t>
    </w:r>
    <w:r w:rsidR="00955D98" w:rsidRPr="00955D98">
      <w:rPr>
        <w:rFonts w:cstheme="minorHAnsi"/>
        <w:color w:val="FFFFFF" w:themeColor="background1"/>
      </w:rPr>
      <w:fldChar w:fldCharType="begin"/>
    </w:r>
    <w:r w:rsidR="00955D98" w:rsidRPr="00955D98">
      <w:rPr>
        <w:rFonts w:cstheme="minorHAnsi"/>
        <w:color w:val="FFFFFF" w:themeColor="background1"/>
      </w:rPr>
      <w:instrText xml:space="preserve"> PAGE   \* MERGEFORMAT </w:instrText>
    </w:r>
    <w:r w:rsidR="00955D98" w:rsidRPr="00955D98">
      <w:rPr>
        <w:rFonts w:cstheme="minorHAnsi"/>
        <w:color w:val="FFFFFF" w:themeColor="background1"/>
      </w:rPr>
      <w:fldChar w:fldCharType="separate"/>
    </w:r>
    <w:r w:rsidR="005E5669">
      <w:rPr>
        <w:rFonts w:cstheme="minorHAnsi"/>
        <w:noProof/>
        <w:color w:val="FFFFFF" w:themeColor="background1"/>
      </w:rPr>
      <w:t>2</w:t>
    </w:r>
    <w:r w:rsidR="00955D98" w:rsidRPr="00955D98">
      <w:rPr>
        <w:rFonts w:cstheme="minorHAnsi"/>
        <w:noProof/>
        <w:color w:val="FFFFFF" w:themeColor="background1"/>
      </w:rPr>
      <w:fldChar w:fldCharType="end"/>
    </w:r>
  </w:p>
  <w:p w14:paraId="6A53D26F" w14:textId="77777777" w:rsidR="00626F22" w:rsidRDefault="00626F22" w:rsidP="00955D98">
    <w:pPr>
      <w:pStyle w:val="Footer"/>
      <w:tabs>
        <w:tab w:val="clear" w:pos="4513"/>
        <w:tab w:val="clear" w:pos="9026"/>
        <w:tab w:val="left" w:pos="0"/>
      </w:tabs>
      <w:ind w:left="-1814" w:right="10325"/>
      <w:outlineLvl w:val="0"/>
    </w:pPr>
  </w:p>
  <w:p w14:paraId="2CBCDB85" w14:textId="77777777" w:rsidR="00740139" w:rsidRDefault="007401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C127" w14:textId="0586BA57" w:rsidR="00276CB9" w:rsidRPr="004E10B3" w:rsidRDefault="004B3C83" w:rsidP="00276CB9">
    <w:pPr>
      <w:rPr>
        <w:rFonts w:ascii="Helvetica"/>
        <w:b/>
        <w:color w:val="52C2B6"/>
        <w:sz w:val="18"/>
      </w:rPr>
    </w:pPr>
    <w:r w:rsidRPr="00570491">
      <w:rPr>
        <w:rFonts w:cstheme="minorHAnsi"/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32E12E1" wp14:editId="4B7AF82B">
              <wp:simplePos x="0" y="0"/>
              <wp:positionH relativeFrom="page">
                <wp:posOffset>-368300</wp:posOffset>
              </wp:positionH>
              <wp:positionV relativeFrom="page">
                <wp:posOffset>9652000</wp:posOffset>
              </wp:positionV>
              <wp:extent cx="8028940" cy="1672590"/>
              <wp:effectExtent l="0" t="0" r="0" b="381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961"/>
                          <a:ext cx="3185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587F4" w14:textId="6B958659" w:rsidR="00276CB9" w:rsidRPr="001C559A" w:rsidRDefault="001C559A" w:rsidP="00276CB9">
                            <w:pPr>
                              <w:spacing w:line="188" w:lineRule="exact"/>
                              <w:rPr>
                                <w:rFonts w:ascii="Arial" w:hAnsi="Arial" w:cs="Arial"/>
                              </w:rPr>
                            </w:pPr>
                            <w:r w:rsidRPr="001C559A">
                              <w:rPr>
                                <w:rFonts w:ascii="Arial" w:hAnsi="Arial" w:cs="Arial"/>
                                <w:color w:val="FFFFFF"/>
                              </w:rPr>
                              <w:t>APPLICATION COVER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0BD1A" w14:textId="77777777" w:rsidR="00276CB9" w:rsidRPr="00570491" w:rsidRDefault="00276CB9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136E76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E12E1" id="Group 9" o:spid="_x0000_s1036" style="position:absolute;margin-left:-29pt;margin-top:760pt;width:632.2pt;height:131.7pt;z-index:251666944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">
              <v:rect id="Rectangle 9" o:spid="_x0000_s1037" style="position:absolute;left:33;top:15657;width:11981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" fillcolor="#00779f" stroked="f"/>
              <v:line id="Line 8" o:spid="_x0000_s1038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" strokecolor="#00779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9" type="#_x0000_t202" style="position:absolute;left:720;top:15961;width:318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231587F4" w14:textId="6B958659" w:rsidR="00276CB9" w:rsidRPr="001C559A" w:rsidRDefault="001C559A" w:rsidP="00276CB9">
                      <w:pPr>
                        <w:spacing w:line="188" w:lineRule="exact"/>
                        <w:rPr>
                          <w:rFonts w:ascii="Arial" w:hAnsi="Arial" w:cs="Arial"/>
                        </w:rPr>
                      </w:pPr>
                      <w:r w:rsidRPr="001C559A">
                        <w:rPr>
                          <w:rFonts w:ascii="Arial" w:hAnsi="Arial" w:cs="Arial"/>
                          <w:color w:val="FFFFFF"/>
                        </w:rPr>
                        <w:t>APPLICATION COVER PAGE</w:t>
                      </w:r>
                    </w:p>
                  </w:txbxContent>
                </v:textbox>
              </v:shape>
              <v:shape id="Text Box 5" o:spid="_x0000_s1040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7630BD1A" w14:textId="77777777" w:rsidR="00276CB9" w:rsidRPr="00570491" w:rsidRDefault="00276CB9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136E76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E0ABE39" w14:textId="1CA74232" w:rsidR="00276CB9" w:rsidRPr="004E10B3" w:rsidRDefault="00011811" w:rsidP="00276CB9">
    <w:pPr>
      <w:rPr>
        <w:rFonts w:ascii="Helvetica"/>
        <w:b/>
        <w:color w:val="52C2B6"/>
        <w:sz w:val="18"/>
      </w:rPr>
    </w:pPr>
    <w:r w:rsidRPr="00570491">
      <w:rPr>
        <w:rFonts w:cstheme="minorHAnsi"/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BB89411" wp14:editId="3FB1285E">
              <wp:simplePos x="0" y="0"/>
              <wp:positionH relativeFrom="page">
                <wp:align>left</wp:align>
              </wp:positionH>
              <wp:positionV relativeFrom="page">
                <wp:posOffset>6697980</wp:posOffset>
              </wp:positionV>
              <wp:extent cx="10782300" cy="129921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82300" cy="1299210"/>
                        <a:chOff x="0" y="15567"/>
                        <a:chExt cx="12014" cy="1261"/>
                      </a:xfrm>
                    </wpg:grpSpPr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5657"/>
                          <a:ext cx="12014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961"/>
                          <a:ext cx="3185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A6EB" w14:textId="77777777" w:rsidR="00011811" w:rsidRPr="001C559A" w:rsidRDefault="00011811" w:rsidP="00011811">
                            <w:pPr>
                              <w:spacing w:line="188" w:lineRule="exact"/>
                              <w:rPr>
                                <w:rFonts w:ascii="Arial" w:hAnsi="Arial" w:cs="Arial"/>
                              </w:rPr>
                            </w:pPr>
                            <w:r w:rsidRPr="001C559A">
                              <w:rPr>
                                <w:rFonts w:ascii="Arial" w:hAnsi="Arial" w:cs="Arial"/>
                                <w:color w:val="FFFFFF"/>
                              </w:rPr>
                              <w:t>APPLICATION COVER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8D41A" w14:textId="77777777" w:rsidR="00011811" w:rsidRPr="00570491" w:rsidRDefault="00011811" w:rsidP="00011811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89411" id="Group 6" o:spid="_x0000_s1041" style="position:absolute;margin-left:0;margin-top:527.4pt;width:849pt;height:102.3pt;z-index:251671040;mso-position-horizontal:left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">
              <v:rect id="Rectangle 9" o:spid="_x0000_s1042" style="position:absolute;top:15657;width:1201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" fillcolor="#00779f" stroked="f"/>
              <v:line id="Line 8" o:spid="_x0000_s1043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" strokecolor="#00779f" strokeweight="2pt"/>
              <v:shape id="Text Box 6" o:spid="_x0000_s1044" type="#_x0000_t202" style="position:absolute;left:720;top:15961;width:318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3485A6EB" w14:textId="77777777" w:rsidR="00011811" w:rsidRPr="001C559A" w:rsidRDefault="00011811" w:rsidP="00011811">
                      <w:pPr>
                        <w:spacing w:line="188" w:lineRule="exact"/>
                        <w:rPr>
                          <w:rFonts w:ascii="Arial" w:hAnsi="Arial" w:cs="Arial"/>
                        </w:rPr>
                      </w:pPr>
                      <w:r w:rsidRPr="001C559A">
                        <w:rPr>
                          <w:rFonts w:ascii="Arial" w:hAnsi="Arial" w:cs="Arial"/>
                          <w:color w:val="FFFFFF"/>
                        </w:rPr>
                        <w:t>APPLICATION COVER PAGE</w:t>
                      </w:r>
                    </w:p>
                  </w:txbxContent>
                </v:textbox>
              </v:shape>
              <v:shape id="Text Box 5" o:spid="_x0000_s1045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5F18D41A" w14:textId="77777777" w:rsidR="00011811" w:rsidRPr="00570491" w:rsidRDefault="00011811" w:rsidP="00011811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D306E5E" w14:textId="77777777" w:rsidR="00276CB9" w:rsidRDefault="00276CB9" w:rsidP="00276CB9">
    <w:pPr>
      <w:pStyle w:val="Footer"/>
    </w:pPr>
  </w:p>
  <w:p w14:paraId="2606E7F0" w14:textId="77777777" w:rsidR="00276CB9" w:rsidRDefault="00276CB9" w:rsidP="00276CB9">
    <w:pPr>
      <w:pStyle w:val="Footer"/>
      <w:ind w:left="-709"/>
    </w:pPr>
  </w:p>
  <w:p w14:paraId="71FCA938" w14:textId="77777777" w:rsidR="001D0529" w:rsidRDefault="001D0529" w:rsidP="001D0529">
    <w:pPr>
      <w:pStyle w:val="Footer"/>
    </w:pPr>
  </w:p>
  <w:p w14:paraId="04F4AAAE" w14:textId="77777777" w:rsidR="001D0529" w:rsidRDefault="001D0529" w:rsidP="001D0529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737B" w14:textId="77777777" w:rsidR="007244BB" w:rsidRDefault="007244BB" w:rsidP="0038684A">
      <w:pPr>
        <w:spacing w:after="0" w:line="240" w:lineRule="auto"/>
      </w:pPr>
      <w:r>
        <w:separator/>
      </w:r>
    </w:p>
  </w:footnote>
  <w:footnote w:type="continuationSeparator" w:id="0">
    <w:p w14:paraId="0EE0B695" w14:textId="77777777" w:rsidR="007244BB" w:rsidRDefault="007244BB" w:rsidP="0038684A">
      <w:pPr>
        <w:spacing w:after="0" w:line="240" w:lineRule="auto"/>
      </w:pPr>
      <w:r>
        <w:continuationSeparator/>
      </w:r>
    </w:p>
  </w:footnote>
  <w:footnote w:id="1">
    <w:p w14:paraId="2A827BCD" w14:textId="4F874CE6" w:rsidR="00347C3F" w:rsidRDefault="00347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81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ZA" w:eastAsia="en-ZA"/>
        </w:rPr>
        <w:t>ABBREVIATED CLASSIFICATION/PAYMENT REFERENCE</w:t>
      </w:r>
    </w:p>
  </w:footnote>
  <w:footnote w:id="2">
    <w:p w14:paraId="3181B2D3" w14:textId="50A09D6B" w:rsidR="00D52056" w:rsidRDefault="00D52056">
      <w:pPr>
        <w:pStyle w:val="FootnoteText"/>
      </w:pPr>
      <w:r>
        <w:rPr>
          <w:rStyle w:val="FootnoteReference"/>
        </w:rPr>
        <w:footnoteRef/>
      </w:r>
      <w:r>
        <w:t xml:space="preserve"> This section </w:t>
      </w:r>
      <w:r w:rsidR="00047071">
        <w:t>is</w:t>
      </w:r>
      <w:r>
        <w:t xml:space="preserve"> for any additional information</w:t>
      </w:r>
      <w:r w:rsidR="00047071">
        <w:t xml:space="preserve"> that you may want to make SAHPRA aware of.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DA67" w14:textId="0CB355CB" w:rsidR="0038684A" w:rsidRDefault="001F4361" w:rsidP="004B3C83">
    <w:pPr>
      <w:pStyle w:val="Heading2"/>
    </w:pPr>
    <w:r>
      <w:rPr>
        <w:noProof/>
        <w:lang w:val="en-ZA" w:eastAsia="en-ZA"/>
      </w:rPr>
      <w:drawing>
        <wp:anchor distT="0" distB="0" distL="114300" distR="114300" simplePos="0" relativeHeight="251673088" behindDoc="1" locked="0" layoutInCell="1" allowOverlap="1" wp14:anchorId="2DF85CA3" wp14:editId="30E8F6A7">
          <wp:simplePos x="0" y="0"/>
          <wp:positionH relativeFrom="column">
            <wp:posOffset>-434340</wp:posOffset>
          </wp:positionH>
          <wp:positionV relativeFrom="paragraph">
            <wp:posOffset>-191135</wp:posOffset>
          </wp:positionV>
          <wp:extent cx="4739640" cy="1247819"/>
          <wp:effectExtent l="0" t="0" r="381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PR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640" cy="124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 w:rsidRPr="00B37767">
      <w:rPr>
        <w:noProof/>
        <w:sz w:val="22"/>
        <w:szCs w:val="22"/>
        <w:lang w:val="en-GB" w:eastAsia="en-GB"/>
      </w:rPr>
      <w:tab/>
    </w:r>
    <w:r w:rsidR="00B37767">
      <w:rPr>
        <w:noProof/>
        <w:sz w:val="22"/>
        <w:szCs w:val="22"/>
        <w:lang w:val="en-GB" w:eastAsia="en-GB"/>
      </w:rPr>
      <w:tab/>
    </w:r>
  </w:p>
  <w:p w14:paraId="2D468B25" w14:textId="56EF0FF5" w:rsidR="00740139" w:rsidRDefault="001F4361">
    <w:r w:rsidRPr="00B37767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43E1AF" wp14:editId="25E77CFD">
              <wp:simplePos x="0" y="0"/>
              <wp:positionH relativeFrom="page">
                <wp:align>left</wp:align>
              </wp:positionH>
              <wp:positionV relativeFrom="page">
                <wp:posOffset>1268730</wp:posOffset>
              </wp:positionV>
              <wp:extent cx="10652760" cy="11430"/>
              <wp:effectExtent l="19050" t="19050" r="34290" b="2667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52760" cy="1143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AA67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99.9pt" to="838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" strokecolor="#52c2b6" strokeweight="1.0001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08B1" w14:textId="1ECAC858" w:rsidR="00FA48BF" w:rsidRDefault="0093136F" w:rsidP="001D0529">
    <w:pPr>
      <w:pStyle w:val="Header"/>
      <w:ind w:left="-709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C115DBA" wp14:editId="50DDD03C">
              <wp:simplePos x="0" y="0"/>
              <wp:positionH relativeFrom="page">
                <wp:align>left</wp:align>
              </wp:positionH>
              <wp:positionV relativeFrom="topMargin">
                <wp:posOffset>1219200</wp:posOffset>
              </wp:positionV>
              <wp:extent cx="10664190" cy="7620"/>
              <wp:effectExtent l="0" t="19050" r="22860" b="304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664190" cy="762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3390" id="Line 3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page;mso-height-relative:page" from="0,96pt" to="839.7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" strokecolor="#52c2b6" strokeweight="1.0001mm">
              <w10:wrap anchorx="page" anchory="margin"/>
            </v:lin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2848" behindDoc="1" locked="0" layoutInCell="1" allowOverlap="1" wp14:anchorId="51F3AFF7" wp14:editId="0DD5CFD3">
          <wp:simplePos x="0" y="0"/>
          <wp:positionH relativeFrom="column">
            <wp:posOffset>-464820</wp:posOffset>
          </wp:positionH>
          <wp:positionV relativeFrom="paragraph">
            <wp:posOffset>-195580</wp:posOffset>
          </wp:positionV>
          <wp:extent cx="4739640" cy="1247819"/>
          <wp:effectExtent l="0" t="0" r="381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PR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73" cy="126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1284"/>
    <w:multiLevelType w:val="hybridMultilevel"/>
    <w:tmpl w:val="1C30C46C"/>
    <w:lvl w:ilvl="0" w:tplc="1C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27BE4BDE"/>
    <w:multiLevelType w:val="hybridMultilevel"/>
    <w:tmpl w:val="956E45F8"/>
    <w:lvl w:ilvl="0" w:tplc="1C09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" w15:restartNumberingAfterBreak="0">
    <w:nsid w:val="38B82647"/>
    <w:multiLevelType w:val="hybridMultilevel"/>
    <w:tmpl w:val="5D46A9E2"/>
    <w:lvl w:ilvl="0" w:tplc="1C09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" w15:restartNumberingAfterBreak="0">
    <w:nsid w:val="56123B1A"/>
    <w:multiLevelType w:val="multilevel"/>
    <w:tmpl w:val="16D40888"/>
    <w:lvl w:ilvl="0">
      <w:start w:val="1"/>
      <w:numFmt w:val="decimal"/>
      <w:lvlText w:val="%1"/>
      <w:lvlJc w:val="left"/>
      <w:pPr>
        <w:ind w:left="952" w:hanging="56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64" w:hanging="68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52" w:hanging="682"/>
      </w:pPr>
      <w:rPr>
        <w:rFonts w:hint="default"/>
      </w:rPr>
    </w:lvl>
    <w:lvl w:ilvl="3">
      <w:numFmt w:val="bullet"/>
      <w:lvlText w:val="•"/>
      <w:lvlJc w:val="left"/>
      <w:pPr>
        <w:ind w:left="3044" w:hanging="682"/>
      </w:pPr>
      <w:rPr>
        <w:rFonts w:hint="default"/>
      </w:rPr>
    </w:lvl>
    <w:lvl w:ilvl="4">
      <w:numFmt w:val="bullet"/>
      <w:lvlText w:val="•"/>
      <w:lvlJc w:val="left"/>
      <w:pPr>
        <w:ind w:left="4036" w:hanging="682"/>
      </w:pPr>
      <w:rPr>
        <w:rFonts w:hint="default"/>
      </w:rPr>
    </w:lvl>
    <w:lvl w:ilvl="5">
      <w:numFmt w:val="bullet"/>
      <w:lvlText w:val="•"/>
      <w:lvlJc w:val="left"/>
      <w:pPr>
        <w:ind w:left="5028" w:hanging="682"/>
      </w:pPr>
      <w:rPr>
        <w:rFonts w:hint="default"/>
      </w:rPr>
    </w:lvl>
    <w:lvl w:ilvl="6">
      <w:numFmt w:val="bullet"/>
      <w:lvlText w:val="•"/>
      <w:lvlJc w:val="left"/>
      <w:pPr>
        <w:ind w:left="6020" w:hanging="682"/>
      </w:pPr>
      <w:rPr>
        <w:rFonts w:hint="default"/>
      </w:rPr>
    </w:lvl>
    <w:lvl w:ilvl="7">
      <w:numFmt w:val="bullet"/>
      <w:lvlText w:val="•"/>
      <w:lvlJc w:val="left"/>
      <w:pPr>
        <w:ind w:left="7012" w:hanging="682"/>
      </w:pPr>
      <w:rPr>
        <w:rFonts w:hint="default"/>
      </w:rPr>
    </w:lvl>
    <w:lvl w:ilvl="8">
      <w:numFmt w:val="bullet"/>
      <w:lvlText w:val="•"/>
      <w:lvlJc w:val="left"/>
      <w:pPr>
        <w:ind w:left="8004" w:hanging="682"/>
      </w:pPr>
      <w:rPr>
        <w:rFonts w:hint="default"/>
      </w:rPr>
    </w:lvl>
  </w:abstractNum>
  <w:abstractNum w:abstractNumId="4" w15:restartNumberingAfterBreak="0">
    <w:nsid w:val="6D6047B5"/>
    <w:multiLevelType w:val="hybridMultilevel"/>
    <w:tmpl w:val="72B64B0A"/>
    <w:lvl w:ilvl="0" w:tplc="1C09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6"/>
    <w:rsid w:val="000029EF"/>
    <w:rsid w:val="00011811"/>
    <w:rsid w:val="00047071"/>
    <w:rsid w:val="000517A8"/>
    <w:rsid w:val="000A007E"/>
    <w:rsid w:val="000E45E0"/>
    <w:rsid w:val="000F37C9"/>
    <w:rsid w:val="00136E76"/>
    <w:rsid w:val="00151058"/>
    <w:rsid w:val="00184A8C"/>
    <w:rsid w:val="001C559A"/>
    <w:rsid w:val="001D0529"/>
    <w:rsid w:val="001F4361"/>
    <w:rsid w:val="00204826"/>
    <w:rsid w:val="00270DCC"/>
    <w:rsid w:val="00276CB9"/>
    <w:rsid w:val="0032259F"/>
    <w:rsid w:val="00347C3F"/>
    <w:rsid w:val="003540CD"/>
    <w:rsid w:val="00363515"/>
    <w:rsid w:val="0037535D"/>
    <w:rsid w:val="0038684A"/>
    <w:rsid w:val="00395A92"/>
    <w:rsid w:val="003A1EB4"/>
    <w:rsid w:val="003F36A5"/>
    <w:rsid w:val="00417398"/>
    <w:rsid w:val="00475FE0"/>
    <w:rsid w:val="004A2E3F"/>
    <w:rsid w:val="004B3C83"/>
    <w:rsid w:val="004B745F"/>
    <w:rsid w:val="004C7FC7"/>
    <w:rsid w:val="004F008C"/>
    <w:rsid w:val="00512010"/>
    <w:rsid w:val="00512D82"/>
    <w:rsid w:val="00544885"/>
    <w:rsid w:val="00565AEC"/>
    <w:rsid w:val="00570491"/>
    <w:rsid w:val="005954A7"/>
    <w:rsid w:val="005D767B"/>
    <w:rsid w:val="005E5669"/>
    <w:rsid w:val="005E7C49"/>
    <w:rsid w:val="005F2174"/>
    <w:rsid w:val="005F5F4E"/>
    <w:rsid w:val="00626F22"/>
    <w:rsid w:val="00664A1E"/>
    <w:rsid w:val="00694846"/>
    <w:rsid w:val="006B5DB6"/>
    <w:rsid w:val="006C57C4"/>
    <w:rsid w:val="006F4DF6"/>
    <w:rsid w:val="007244BB"/>
    <w:rsid w:val="00740139"/>
    <w:rsid w:val="00744AEA"/>
    <w:rsid w:val="007737EA"/>
    <w:rsid w:val="0078287F"/>
    <w:rsid w:val="00783D13"/>
    <w:rsid w:val="007B3E14"/>
    <w:rsid w:val="007E0034"/>
    <w:rsid w:val="008175EC"/>
    <w:rsid w:val="008770E8"/>
    <w:rsid w:val="00880F92"/>
    <w:rsid w:val="008831B8"/>
    <w:rsid w:val="00887173"/>
    <w:rsid w:val="008B3E54"/>
    <w:rsid w:val="008D32DE"/>
    <w:rsid w:val="0093136F"/>
    <w:rsid w:val="009368CE"/>
    <w:rsid w:val="00955D98"/>
    <w:rsid w:val="0097509F"/>
    <w:rsid w:val="00982618"/>
    <w:rsid w:val="00986246"/>
    <w:rsid w:val="009C1EAE"/>
    <w:rsid w:val="009C6C1A"/>
    <w:rsid w:val="009F43CB"/>
    <w:rsid w:val="00AA62D6"/>
    <w:rsid w:val="00AC734A"/>
    <w:rsid w:val="00AD6C3F"/>
    <w:rsid w:val="00AE36EE"/>
    <w:rsid w:val="00AE50F2"/>
    <w:rsid w:val="00B24ECB"/>
    <w:rsid w:val="00B37767"/>
    <w:rsid w:val="00B95783"/>
    <w:rsid w:val="00BB3950"/>
    <w:rsid w:val="00BD4CC6"/>
    <w:rsid w:val="00BE403D"/>
    <w:rsid w:val="00C01C8D"/>
    <w:rsid w:val="00C3306E"/>
    <w:rsid w:val="00C5760D"/>
    <w:rsid w:val="00C64012"/>
    <w:rsid w:val="00C661BC"/>
    <w:rsid w:val="00CD321A"/>
    <w:rsid w:val="00CE695F"/>
    <w:rsid w:val="00D52056"/>
    <w:rsid w:val="00D652A4"/>
    <w:rsid w:val="00D72357"/>
    <w:rsid w:val="00D873D0"/>
    <w:rsid w:val="00E01AA3"/>
    <w:rsid w:val="00E80B39"/>
    <w:rsid w:val="00E87AE8"/>
    <w:rsid w:val="00E921AD"/>
    <w:rsid w:val="00EB2CB0"/>
    <w:rsid w:val="00F00A24"/>
    <w:rsid w:val="00F6216F"/>
    <w:rsid w:val="00FA48BF"/>
    <w:rsid w:val="00FD4900"/>
    <w:rsid w:val="00FE4086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6BB6FE"/>
  <w15:docId w15:val="{F9589BEE-BB02-42DA-9C84-BC10A30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84A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4A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0077A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4846"/>
    <w:pPr>
      <w:widowControl w:val="0"/>
      <w:autoSpaceDE w:val="0"/>
      <w:autoSpaceDN w:val="0"/>
      <w:spacing w:before="9" w:after="0" w:line="240" w:lineRule="auto"/>
      <w:ind w:right="99"/>
      <w:jc w:val="right"/>
    </w:pPr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4846"/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8684A"/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4A"/>
  </w:style>
  <w:style w:type="paragraph" w:styleId="Footer">
    <w:name w:val="footer"/>
    <w:basedOn w:val="Normal"/>
    <w:link w:val="Foot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4A"/>
  </w:style>
  <w:style w:type="character" w:customStyle="1" w:styleId="Heading2Char">
    <w:name w:val="Heading 2 Char"/>
    <w:basedOn w:val="DefaultParagraphFont"/>
    <w:link w:val="Heading2"/>
    <w:uiPriority w:val="9"/>
    <w:rsid w:val="0038684A"/>
    <w:rPr>
      <w:rFonts w:ascii="Calibri" w:eastAsiaTheme="majorEastAsia" w:hAnsi="Calibri" w:cstheme="majorBidi"/>
      <w:b/>
      <w:color w:val="0077A0"/>
      <w:sz w:val="32"/>
      <w:szCs w:val="26"/>
    </w:rPr>
  </w:style>
  <w:style w:type="paragraph" w:styleId="ListParagraph">
    <w:name w:val="List Paragraph"/>
    <w:basedOn w:val="Normal"/>
    <w:uiPriority w:val="1"/>
    <w:qFormat/>
    <w:rsid w:val="004B3C83"/>
    <w:pPr>
      <w:widowControl w:val="0"/>
      <w:autoSpaceDE w:val="0"/>
      <w:autoSpaceDN w:val="0"/>
      <w:spacing w:before="119" w:after="0" w:line="240" w:lineRule="auto"/>
      <w:ind w:left="1064" w:hanging="68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B3C83"/>
    <w:pPr>
      <w:widowControl w:val="0"/>
      <w:autoSpaceDE w:val="0"/>
      <w:autoSpaceDN w:val="0"/>
      <w:spacing w:before="82" w:after="0" w:line="240" w:lineRule="auto"/>
      <w:ind w:left="105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B3C8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B5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C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7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ndeny\AppData\Local\Microsoft\Windows\INetCache\Content.Outlook\A6KP8052\SAHPRA_Indust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3DF1-5AAC-4645-BBC9-7363116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SAHPRA_Industry</Template>
  <TotalTime>53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Yuvarasen Gounden</dc:creator>
  <cp:lastModifiedBy>Kennedy Matodzi</cp:lastModifiedBy>
  <cp:revision>25</cp:revision>
  <dcterms:created xsi:type="dcterms:W3CDTF">2020-10-30T12:37:00Z</dcterms:created>
  <dcterms:modified xsi:type="dcterms:W3CDTF">2020-11-04T09:58:00Z</dcterms:modified>
</cp:coreProperties>
</file>