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9847E" w14:textId="4D8F3589" w:rsidR="00F65E82" w:rsidRPr="00404783" w:rsidRDefault="0008076A">
      <w:pPr>
        <w:rPr>
          <w:rFonts w:ascii="Calibri" w:hAnsi="Calibri" w:cs="Calibri"/>
          <w:sz w:val="22"/>
        </w:rPr>
      </w:pPr>
      <w:r w:rsidRPr="00404783">
        <w:rPr>
          <w:rFonts w:ascii="Calibri" w:hAnsi="Calibri" w:cs="Calibri"/>
          <w:noProof/>
          <w:sz w:val="22"/>
          <w:lang w:eastAsia="en-GB"/>
        </w:rPr>
        <w:t xml:space="preserve">         </w:t>
      </w:r>
    </w:p>
    <w:p w14:paraId="3C8CC68B" w14:textId="77777777" w:rsidR="00114662" w:rsidRPr="00404783" w:rsidRDefault="00114662" w:rsidP="00114662">
      <w:pPr>
        <w:keepNext/>
        <w:keepLines/>
        <w:spacing w:before="40"/>
        <w:jc w:val="center"/>
        <w:outlineLvl w:val="1"/>
        <w:rPr>
          <w:rFonts w:ascii="Calibri" w:eastAsiaTheme="majorEastAsia" w:hAnsi="Calibri" w:cs="Calibri"/>
          <w:b/>
          <w:color w:val="365F91" w:themeColor="accent1" w:themeShade="BF"/>
          <w:sz w:val="22"/>
        </w:rPr>
      </w:pPr>
      <w:r w:rsidRPr="00404783">
        <w:rPr>
          <w:rFonts w:ascii="Calibri" w:eastAsiaTheme="majorEastAsia" w:hAnsi="Calibri" w:cs="Calibri"/>
          <w:b/>
          <w:color w:val="365F91" w:themeColor="accent1" w:themeShade="BF"/>
          <w:sz w:val="22"/>
        </w:rPr>
        <w:t>REQUEST FOR USE OF AN UNREGISTERED PRODUCT IN TERMS OF SECTION 21 OF ACT 101 OF 1965</w:t>
      </w:r>
    </w:p>
    <w:p w14:paraId="7FA98434" w14:textId="77777777" w:rsidR="00114662" w:rsidRPr="00404783" w:rsidRDefault="00114662" w:rsidP="00114662">
      <w:pPr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21985E9" wp14:editId="583338A0">
                <wp:simplePos x="0" y="0"/>
                <wp:positionH relativeFrom="column">
                  <wp:posOffset>45720</wp:posOffset>
                </wp:positionH>
                <wp:positionV relativeFrom="paragraph">
                  <wp:posOffset>60960</wp:posOffset>
                </wp:positionV>
                <wp:extent cx="5669280" cy="0"/>
                <wp:effectExtent l="7620" t="13335" r="9525" b="571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1B7CE7" id="Straight Connector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8pt" to="45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" o:allowincell="f">
                <w10:wrap type="topAndBottom"/>
              </v:line>
            </w:pict>
          </mc:Fallback>
        </mc:AlternateContent>
      </w:r>
    </w:p>
    <w:p w14:paraId="2541CA8F" w14:textId="77777777" w:rsidR="00114662" w:rsidRPr="00404783" w:rsidRDefault="00114662" w:rsidP="00114662">
      <w:pPr>
        <w:keepNext/>
        <w:keepLines/>
        <w:numPr>
          <w:ilvl w:val="0"/>
          <w:numId w:val="2"/>
        </w:numPr>
        <w:spacing w:before="40"/>
        <w:outlineLvl w:val="1"/>
        <w:rPr>
          <w:rFonts w:ascii="Calibri" w:eastAsia="Times New Roman" w:hAnsi="Calibri" w:cs="Calibri"/>
          <w:b/>
          <w:color w:val="365F91" w:themeColor="accent1" w:themeShade="BF"/>
          <w:sz w:val="22"/>
        </w:rPr>
      </w:pPr>
      <w:r w:rsidRPr="00404783">
        <w:rPr>
          <w:rFonts w:ascii="Calibri" w:eastAsia="Times New Roman" w:hAnsi="Calibri" w:cs="Calibri"/>
          <w:b/>
          <w:color w:val="365F91" w:themeColor="accent1" w:themeShade="BF"/>
          <w:sz w:val="22"/>
        </w:rPr>
        <w:t>APPLICANT DETAILS</w:t>
      </w:r>
    </w:p>
    <w:p w14:paraId="6804999A" w14:textId="77777777" w:rsidR="00114662" w:rsidRPr="00404783" w:rsidRDefault="00114662" w:rsidP="00114662">
      <w:pPr>
        <w:jc w:val="both"/>
        <w:rPr>
          <w:rFonts w:ascii="Calibri" w:eastAsia="Times New Roman" w:hAnsi="Calibri" w:cs="Calibri"/>
          <w:b/>
          <w:sz w:val="22"/>
        </w:rPr>
      </w:pPr>
    </w:p>
    <w:p w14:paraId="138597FE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a)</w:t>
      </w:r>
      <w:r w:rsidRPr="00404783">
        <w:rPr>
          <w:rFonts w:ascii="Calibri" w:eastAsia="Times New Roman" w:hAnsi="Calibri" w:cs="Calibri"/>
          <w:sz w:val="22"/>
        </w:rPr>
        <w:tab/>
        <w:t xml:space="preserve">Name: </w:t>
      </w:r>
      <w:r w:rsidRPr="00404783">
        <w:rPr>
          <w:rFonts w:ascii="Calibri" w:eastAsia="Times New Roman" w:hAnsi="Calibri" w:cs="Calibri"/>
          <w:sz w:val="22"/>
        </w:rPr>
        <w:tab/>
      </w:r>
    </w:p>
    <w:p w14:paraId="0724A619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b)</w:t>
      </w:r>
      <w:r w:rsidRPr="00404783">
        <w:rPr>
          <w:rFonts w:ascii="Calibri" w:eastAsia="Times New Roman" w:hAnsi="Calibri" w:cs="Calibri"/>
          <w:sz w:val="22"/>
        </w:rPr>
        <w:tab/>
        <w:t xml:space="preserve">Postal / Street address: </w:t>
      </w:r>
      <w:r w:rsidRPr="00404783">
        <w:rPr>
          <w:rFonts w:ascii="Calibri" w:eastAsia="Times New Roman" w:hAnsi="Calibri" w:cs="Calibri"/>
          <w:sz w:val="22"/>
        </w:rPr>
        <w:tab/>
      </w:r>
    </w:p>
    <w:p w14:paraId="2404B0C0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62FD7AE8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31610939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c)</w:t>
      </w:r>
      <w:r w:rsidRPr="00404783">
        <w:rPr>
          <w:rFonts w:ascii="Calibri" w:eastAsia="Times New Roman" w:hAnsi="Calibri" w:cs="Calibri"/>
          <w:sz w:val="22"/>
        </w:rPr>
        <w:tab/>
        <w:t xml:space="preserve">Telephone number / Cell phone: </w:t>
      </w:r>
      <w:r w:rsidRPr="00404783">
        <w:rPr>
          <w:rFonts w:ascii="Calibri" w:eastAsia="Times New Roman" w:hAnsi="Calibri" w:cs="Calibri"/>
          <w:sz w:val="22"/>
        </w:rPr>
        <w:tab/>
      </w:r>
    </w:p>
    <w:p w14:paraId="72AB9B9B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d)</w:t>
      </w:r>
      <w:r w:rsidRPr="00404783">
        <w:rPr>
          <w:rFonts w:ascii="Calibri" w:eastAsia="Times New Roman" w:hAnsi="Calibri" w:cs="Calibri"/>
          <w:sz w:val="22"/>
        </w:rPr>
        <w:tab/>
        <w:t xml:space="preserve">Fax number: </w:t>
      </w:r>
      <w:r w:rsidRPr="00404783">
        <w:rPr>
          <w:rFonts w:ascii="Calibri" w:eastAsia="Times New Roman" w:hAnsi="Calibri" w:cs="Calibri"/>
          <w:sz w:val="22"/>
        </w:rPr>
        <w:tab/>
      </w:r>
    </w:p>
    <w:p w14:paraId="3C7D8996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e)</w:t>
      </w:r>
      <w:r w:rsidRPr="00404783">
        <w:rPr>
          <w:rFonts w:ascii="Calibri" w:eastAsia="Times New Roman" w:hAnsi="Calibri" w:cs="Calibri"/>
          <w:sz w:val="22"/>
        </w:rPr>
        <w:tab/>
        <w:t xml:space="preserve">E-mail address: </w:t>
      </w:r>
      <w:r w:rsidRPr="00404783">
        <w:rPr>
          <w:rFonts w:ascii="Calibri" w:eastAsia="Times New Roman" w:hAnsi="Calibri" w:cs="Calibri"/>
          <w:sz w:val="22"/>
        </w:rPr>
        <w:tab/>
      </w:r>
    </w:p>
    <w:p w14:paraId="37141822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f)</w:t>
      </w:r>
      <w:r w:rsidRPr="00404783">
        <w:rPr>
          <w:rFonts w:ascii="Calibri" w:eastAsia="Times New Roman" w:hAnsi="Calibri" w:cs="Calibri"/>
          <w:sz w:val="22"/>
        </w:rPr>
        <w:tab/>
        <w:t xml:space="preserve">Designation: </w:t>
      </w:r>
      <w:r w:rsidRPr="00404783">
        <w:rPr>
          <w:rFonts w:ascii="Calibri" w:eastAsia="Times New Roman" w:hAnsi="Calibri" w:cs="Calibri"/>
          <w:sz w:val="22"/>
        </w:rPr>
        <w:tab/>
      </w:r>
    </w:p>
    <w:p w14:paraId="18EEA59F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g)</w:t>
      </w:r>
      <w:r w:rsidRPr="00404783">
        <w:rPr>
          <w:rFonts w:ascii="Calibri" w:eastAsia="Times New Roman" w:hAnsi="Calibri" w:cs="Calibri"/>
          <w:sz w:val="22"/>
        </w:rPr>
        <w:tab/>
        <w:t xml:space="preserve">Qualification: </w:t>
      </w:r>
      <w:r w:rsidRPr="00404783">
        <w:rPr>
          <w:rFonts w:ascii="Calibri" w:eastAsia="Times New Roman" w:hAnsi="Calibri" w:cs="Calibri"/>
          <w:sz w:val="22"/>
        </w:rPr>
        <w:tab/>
      </w:r>
    </w:p>
    <w:p w14:paraId="1654935D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h)</w:t>
      </w:r>
      <w:r w:rsidRPr="00404783">
        <w:rPr>
          <w:rFonts w:ascii="Calibri" w:eastAsia="Times New Roman" w:hAnsi="Calibri" w:cs="Calibri"/>
          <w:sz w:val="22"/>
        </w:rPr>
        <w:tab/>
        <w:t xml:space="preserve">SAVC Registration number: </w:t>
      </w:r>
      <w:r w:rsidRPr="00404783">
        <w:rPr>
          <w:rFonts w:ascii="Calibri" w:eastAsia="Times New Roman" w:hAnsi="Calibri" w:cs="Calibri"/>
          <w:sz w:val="22"/>
        </w:rPr>
        <w:tab/>
      </w:r>
    </w:p>
    <w:p w14:paraId="5DFE9253" w14:textId="47DE5A71" w:rsidR="00E50DE3" w:rsidRPr="00404783" w:rsidRDefault="00E50DE3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</w:p>
    <w:p w14:paraId="45A61F04" w14:textId="38407B31" w:rsidR="00114662" w:rsidRPr="00404783" w:rsidRDefault="00E50DE3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bCs/>
          <w:sz w:val="22"/>
        </w:rPr>
      </w:pPr>
      <w:r w:rsidRPr="00404783">
        <w:rPr>
          <w:rFonts w:ascii="Calibri" w:eastAsia="Times New Roman" w:hAnsi="Calibri" w:cs="Calibri"/>
          <w:b/>
          <w:bCs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AFBA51" wp14:editId="6DEF4545">
                <wp:simplePos x="0" y="0"/>
                <wp:positionH relativeFrom="column">
                  <wp:posOffset>981075</wp:posOffset>
                </wp:positionH>
                <wp:positionV relativeFrom="paragraph">
                  <wp:posOffset>10795</wp:posOffset>
                </wp:positionV>
                <wp:extent cx="1219200" cy="352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459C3" w14:textId="5A91D4AF" w:rsidR="00E50DE3" w:rsidRPr="00480E41" w:rsidRDefault="00E50DE3" w:rsidP="00E50DE3">
                            <w:pPr>
                              <w:jc w:val="center"/>
                              <w:rPr>
                                <w:color w:val="00B050"/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Complies: Y/N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AFBA51" id="Rectangle 2" o:spid="_x0000_s1026" style="position:absolute;left:0;text-align:left;margin-left:77.25pt;margin-top:.85pt;width:96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" fillcolor="white [3201]" strokecolor="#548dd4 [1951]" strokeweight="2pt">
                <v:textbox>
                  <w:txbxContent>
                    <w:p w14:paraId="5AE459C3" w14:textId="5A91D4AF" w:rsidR="00E50DE3" w:rsidRPr="00480E41" w:rsidRDefault="00E50DE3" w:rsidP="00E50DE3">
                      <w:pPr>
                        <w:jc w:val="center"/>
                        <w:rPr>
                          <w:color w:val="00B050"/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Complies: Y/N</w:t>
                      </w:r>
                    </w:p>
                  </w:txbxContent>
                </v:textbox>
              </v:rect>
            </w:pict>
          </mc:Fallback>
        </mc:AlternateContent>
      </w:r>
      <w:r w:rsidR="00114662" w:rsidRPr="00404783">
        <w:rPr>
          <w:rFonts w:ascii="Calibri" w:eastAsia="Times New Roman" w:hAnsi="Calibri" w:cs="Calibri"/>
          <w:b/>
          <w:bCs/>
          <w:sz w:val="22"/>
        </w:rPr>
        <w:t>For Official use</w:t>
      </w:r>
      <w:r w:rsidRPr="00404783">
        <w:rPr>
          <w:rFonts w:ascii="Calibri" w:eastAsia="Times New Roman" w:hAnsi="Calibri" w:cs="Calibri"/>
          <w:b/>
          <w:bCs/>
          <w:sz w:val="22"/>
        </w:rPr>
        <w:t xml:space="preserve">: </w:t>
      </w:r>
    </w:p>
    <w:p w14:paraId="4F341815" w14:textId="1C8CAE7B" w:rsidR="00E50DE3" w:rsidRPr="00404783" w:rsidRDefault="00E50DE3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</w:p>
    <w:p w14:paraId="2064F89D" w14:textId="77777777" w:rsidR="00E50DE3" w:rsidRPr="00404783" w:rsidRDefault="00E50DE3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</w:p>
    <w:p w14:paraId="1100BA31" w14:textId="77777777" w:rsidR="00114662" w:rsidRPr="00404783" w:rsidRDefault="00114662" w:rsidP="00114662">
      <w:pPr>
        <w:numPr>
          <w:ilvl w:val="0"/>
          <w:numId w:val="2"/>
        </w:numPr>
        <w:tabs>
          <w:tab w:val="left" w:pos="720"/>
          <w:tab w:val="decimal" w:leader="underscore" w:pos="8460"/>
        </w:tabs>
        <w:contextualSpacing/>
        <w:jc w:val="both"/>
        <w:rPr>
          <w:rFonts w:ascii="Calibri" w:eastAsiaTheme="majorEastAsia" w:hAnsi="Calibri" w:cs="Calibri"/>
          <w:b/>
          <w:color w:val="365F91" w:themeColor="accent1" w:themeShade="BF"/>
          <w:sz w:val="22"/>
        </w:rPr>
      </w:pPr>
      <w:r w:rsidRPr="00404783">
        <w:rPr>
          <w:rFonts w:ascii="Calibri" w:eastAsiaTheme="majorEastAsia" w:hAnsi="Calibri" w:cs="Calibri"/>
          <w:b/>
          <w:color w:val="365F91" w:themeColor="accent1" w:themeShade="BF"/>
          <w:sz w:val="22"/>
        </w:rPr>
        <w:t>PATIENT DETAILS</w:t>
      </w:r>
    </w:p>
    <w:p w14:paraId="63F3A631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</w:p>
    <w:p w14:paraId="153B8F14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a)</w:t>
      </w:r>
      <w:r w:rsidRPr="00404783">
        <w:rPr>
          <w:rFonts w:ascii="Calibri" w:eastAsia="Times New Roman" w:hAnsi="Calibri" w:cs="Calibri"/>
          <w:sz w:val="22"/>
        </w:rPr>
        <w:tab/>
        <w:t xml:space="preserve">Owner name: </w:t>
      </w:r>
      <w:r w:rsidRPr="00404783">
        <w:rPr>
          <w:rFonts w:ascii="Calibri" w:eastAsia="Times New Roman" w:hAnsi="Calibri" w:cs="Calibri"/>
          <w:sz w:val="22"/>
        </w:rPr>
        <w:tab/>
      </w:r>
    </w:p>
    <w:p w14:paraId="28ECAD9C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b)</w:t>
      </w:r>
      <w:r w:rsidRPr="00404783">
        <w:rPr>
          <w:rFonts w:ascii="Calibri" w:eastAsia="Times New Roman" w:hAnsi="Calibri" w:cs="Calibri"/>
          <w:sz w:val="22"/>
        </w:rPr>
        <w:tab/>
        <w:t xml:space="preserve">Street address: </w:t>
      </w:r>
      <w:r w:rsidRPr="00404783">
        <w:rPr>
          <w:rFonts w:ascii="Calibri" w:eastAsia="Times New Roman" w:hAnsi="Calibri" w:cs="Calibri"/>
          <w:sz w:val="22"/>
        </w:rPr>
        <w:tab/>
      </w:r>
    </w:p>
    <w:p w14:paraId="1ACD0E1E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47A36393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622FCD9A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c)</w:t>
      </w: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b/>
          <w:sz w:val="22"/>
        </w:rPr>
        <w:t>Patient Identity (Name, Age, Sex, Breed)</w:t>
      </w:r>
      <w:r w:rsidRPr="00404783">
        <w:rPr>
          <w:rFonts w:ascii="Calibri" w:eastAsia="Times New Roman" w:hAnsi="Calibri" w:cs="Calibri"/>
          <w:sz w:val="22"/>
        </w:rPr>
        <w:t xml:space="preserve">: </w:t>
      </w:r>
      <w:r w:rsidRPr="00404783">
        <w:rPr>
          <w:rFonts w:ascii="Calibri" w:eastAsia="Times New Roman" w:hAnsi="Calibri" w:cs="Calibri"/>
          <w:sz w:val="22"/>
        </w:rPr>
        <w:tab/>
      </w:r>
    </w:p>
    <w:p w14:paraId="5EEF668F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d)</w:t>
      </w: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b/>
          <w:sz w:val="22"/>
        </w:rPr>
        <w:t>Diagnosis</w:t>
      </w:r>
      <w:r w:rsidRPr="00404783">
        <w:rPr>
          <w:rFonts w:ascii="Calibri" w:eastAsia="Times New Roman" w:hAnsi="Calibri" w:cs="Calibri"/>
          <w:sz w:val="22"/>
        </w:rPr>
        <w:t xml:space="preserve">: </w:t>
      </w:r>
      <w:r w:rsidRPr="00404783">
        <w:rPr>
          <w:rFonts w:ascii="Calibri" w:eastAsia="Times New Roman" w:hAnsi="Calibri" w:cs="Calibri"/>
          <w:sz w:val="22"/>
        </w:rPr>
        <w:tab/>
      </w:r>
    </w:p>
    <w:p w14:paraId="213E5F15" w14:textId="3551DADE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e)</w:t>
      </w: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b/>
          <w:sz w:val="22"/>
        </w:rPr>
        <w:t>Current treatment regimen</w:t>
      </w:r>
      <w:r w:rsidRPr="00404783">
        <w:rPr>
          <w:rFonts w:ascii="Calibri" w:eastAsia="Times New Roman" w:hAnsi="Calibri" w:cs="Calibri"/>
          <w:sz w:val="22"/>
        </w:rPr>
        <w:t xml:space="preserve">: </w:t>
      </w:r>
      <w:r w:rsidRPr="00404783">
        <w:rPr>
          <w:rFonts w:ascii="Calibri" w:eastAsia="Times New Roman" w:hAnsi="Calibri" w:cs="Calibri"/>
          <w:sz w:val="22"/>
        </w:rPr>
        <w:tab/>
      </w:r>
    </w:p>
    <w:p w14:paraId="20464F97" w14:textId="3B9BB6AF" w:rsidR="00E50DE3" w:rsidRPr="00404783" w:rsidRDefault="00E50DE3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b/>
          <w:bCs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22779E" wp14:editId="0DE38E87">
                <wp:simplePos x="0" y="0"/>
                <wp:positionH relativeFrom="column">
                  <wp:posOffset>981075</wp:posOffset>
                </wp:positionH>
                <wp:positionV relativeFrom="paragraph">
                  <wp:posOffset>171450</wp:posOffset>
                </wp:positionV>
                <wp:extent cx="1219200" cy="323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F81805" w14:textId="77777777" w:rsidR="00E50DE3" w:rsidRPr="00E50DE3" w:rsidRDefault="00E50DE3" w:rsidP="00E50DE3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Complies: Y/N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22779E" id="Rectangle 4" o:spid="_x0000_s1027" style="position:absolute;left:0;text-align:left;margin-left:77.25pt;margin-top:13.5pt;width:96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" fillcolor="window" strokecolor="#548dd4 [1951]" strokeweight="2pt">
                <v:textbox>
                  <w:txbxContent>
                    <w:p w14:paraId="4BF81805" w14:textId="77777777" w:rsidR="00E50DE3" w:rsidRPr="00E50DE3" w:rsidRDefault="00E50DE3" w:rsidP="00E50DE3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Complies: Y/N</w:t>
                      </w:r>
                    </w:p>
                  </w:txbxContent>
                </v:textbox>
              </v:rect>
            </w:pict>
          </mc:Fallback>
        </mc:AlternateContent>
      </w:r>
    </w:p>
    <w:p w14:paraId="6E413A81" w14:textId="63EAA3D3" w:rsidR="00E50DE3" w:rsidRPr="00404783" w:rsidRDefault="00E50DE3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bCs/>
          <w:sz w:val="22"/>
        </w:rPr>
      </w:pPr>
      <w:r w:rsidRPr="00404783">
        <w:rPr>
          <w:rFonts w:ascii="Calibri" w:eastAsia="Times New Roman" w:hAnsi="Calibri" w:cs="Calibri"/>
          <w:b/>
          <w:bCs/>
          <w:sz w:val="22"/>
        </w:rPr>
        <w:t xml:space="preserve">For official use: </w:t>
      </w:r>
    </w:p>
    <w:p w14:paraId="696C1154" w14:textId="71E1B39B" w:rsidR="00E50DE3" w:rsidRPr="00404783" w:rsidRDefault="00E50DE3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</w:p>
    <w:p w14:paraId="7AB43751" w14:textId="77777777" w:rsidR="00E50DE3" w:rsidRPr="00404783" w:rsidRDefault="00E50DE3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</w:p>
    <w:p w14:paraId="70D26804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</w:p>
    <w:p w14:paraId="52ED54EB" w14:textId="77777777" w:rsidR="00114662" w:rsidRPr="00404783" w:rsidRDefault="00114662" w:rsidP="00114662">
      <w:pPr>
        <w:keepNext/>
        <w:keepLines/>
        <w:numPr>
          <w:ilvl w:val="0"/>
          <w:numId w:val="2"/>
        </w:numPr>
        <w:spacing w:before="40"/>
        <w:outlineLvl w:val="1"/>
        <w:rPr>
          <w:rFonts w:ascii="Calibri" w:eastAsia="Times New Roman" w:hAnsi="Calibri" w:cs="Calibri"/>
          <w:b/>
          <w:color w:val="365F91" w:themeColor="accent1" w:themeShade="BF"/>
          <w:sz w:val="22"/>
        </w:rPr>
      </w:pPr>
      <w:r w:rsidRPr="00404783">
        <w:rPr>
          <w:rFonts w:ascii="Calibri" w:eastAsia="Times New Roman" w:hAnsi="Calibri" w:cs="Calibri"/>
          <w:b/>
          <w:color w:val="365F91" w:themeColor="accent1" w:themeShade="BF"/>
          <w:sz w:val="22"/>
        </w:rPr>
        <w:t>DRUG/PRODUCT INFORMATION</w:t>
      </w:r>
    </w:p>
    <w:p w14:paraId="75DF91C3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</w:p>
    <w:p w14:paraId="1CE7D03E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a)</w:t>
      </w:r>
      <w:r w:rsidRPr="00404783">
        <w:rPr>
          <w:rFonts w:ascii="Calibri" w:eastAsia="Times New Roman" w:hAnsi="Calibri" w:cs="Calibri"/>
          <w:sz w:val="22"/>
        </w:rPr>
        <w:tab/>
        <w:t xml:space="preserve">Generic name: </w:t>
      </w:r>
      <w:r w:rsidRPr="00404783">
        <w:rPr>
          <w:rFonts w:ascii="Calibri" w:eastAsia="Times New Roman" w:hAnsi="Calibri" w:cs="Calibri"/>
          <w:sz w:val="22"/>
        </w:rPr>
        <w:tab/>
      </w:r>
    </w:p>
    <w:p w14:paraId="042C8B4E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b)</w:t>
      </w:r>
      <w:r w:rsidRPr="00404783">
        <w:rPr>
          <w:rFonts w:ascii="Calibri" w:eastAsia="Times New Roman" w:hAnsi="Calibri" w:cs="Calibri"/>
          <w:sz w:val="22"/>
        </w:rPr>
        <w:tab/>
        <w:t>Active substance: _________________________________________________</w:t>
      </w:r>
    </w:p>
    <w:p w14:paraId="3BE8EC54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c)</w:t>
      </w:r>
      <w:r w:rsidRPr="00404783">
        <w:rPr>
          <w:rFonts w:ascii="Calibri" w:eastAsia="Times New Roman" w:hAnsi="Calibri" w:cs="Calibri"/>
          <w:sz w:val="22"/>
        </w:rPr>
        <w:tab/>
        <w:t xml:space="preserve">Trade name: </w:t>
      </w:r>
      <w:r w:rsidRPr="00404783">
        <w:rPr>
          <w:rFonts w:ascii="Calibri" w:eastAsia="Times New Roman" w:hAnsi="Calibri" w:cs="Calibri"/>
          <w:sz w:val="22"/>
        </w:rPr>
        <w:tab/>
      </w:r>
    </w:p>
    <w:p w14:paraId="71BF26CF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d)</w:t>
      </w:r>
      <w:r w:rsidRPr="00404783">
        <w:rPr>
          <w:rFonts w:ascii="Calibri" w:eastAsia="Times New Roman" w:hAnsi="Calibri" w:cs="Calibri"/>
          <w:sz w:val="22"/>
        </w:rPr>
        <w:tab/>
        <w:t xml:space="preserve">Indication: </w:t>
      </w:r>
      <w:r w:rsidRPr="00404783">
        <w:rPr>
          <w:rFonts w:ascii="Calibri" w:eastAsia="Times New Roman" w:hAnsi="Calibri" w:cs="Calibri"/>
          <w:sz w:val="22"/>
        </w:rPr>
        <w:tab/>
      </w:r>
    </w:p>
    <w:p w14:paraId="4D40BA4D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e)</w:t>
      </w: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b/>
          <w:sz w:val="22"/>
        </w:rPr>
        <w:t>Total quantity required for</w:t>
      </w:r>
      <w:r w:rsidRPr="00404783">
        <w:rPr>
          <w:rFonts w:ascii="Calibri" w:eastAsia="Times New Roman" w:hAnsi="Calibri" w:cs="Calibri"/>
          <w:sz w:val="22"/>
        </w:rPr>
        <w:t xml:space="preserve"> </w:t>
      </w:r>
      <w:r w:rsidRPr="00404783">
        <w:rPr>
          <w:rFonts w:ascii="Calibri" w:eastAsia="Times New Roman" w:hAnsi="Calibri" w:cs="Calibri"/>
          <w:b/>
          <w:sz w:val="22"/>
        </w:rPr>
        <w:t>6m</w:t>
      </w:r>
      <w:r w:rsidRPr="00404783">
        <w:rPr>
          <w:rFonts w:ascii="Calibri" w:eastAsia="Times New Roman" w:hAnsi="Calibri" w:cs="Calibri"/>
          <w:sz w:val="22"/>
        </w:rPr>
        <w:t>: ___________________________________</w:t>
      </w:r>
    </w:p>
    <w:p w14:paraId="4737F36A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f)</w:t>
      </w:r>
      <w:r w:rsidRPr="00404783">
        <w:rPr>
          <w:rFonts w:ascii="Calibri" w:eastAsia="Times New Roman" w:hAnsi="Calibri" w:cs="Calibri"/>
          <w:sz w:val="22"/>
        </w:rPr>
        <w:tab/>
        <w:t xml:space="preserve">Dose, route, frequency and duration of administration: </w:t>
      </w:r>
      <w:r w:rsidRPr="00404783">
        <w:rPr>
          <w:rFonts w:ascii="Calibri" w:eastAsia="Times New Roman" w:hAnsi="Calibri" w:cs="Calibri"/>
          <w:sz w:val="22"/>
        </w:rPr>
        <w:tab/>
      </w:r>
    </w:p>
    <w:p w14:paraId="4882025F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3EA1E0AF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6335822C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g)</w:t>
      </w:r>
      <w:r w:rsidRPr="00404783">
        <w:rPr>
          <w:rFonts w:ascii="Calibri" w:eastAsia="Times New Roman" w:hAnsi="Calibri" w:cs="Calibri"/>
          <w:sz w:val="22"/>
        </w:rPr>
        <w:tab/>
        <w:t xml:space="preserve">Concomitant medication: </w:t>
      </w:r>
      <w:r w:rsidRPr="00404783">
        <w:rPr>
          <w:rFonts w:ascii="Calibri" w:eastAsia="Times New Roman" w:hAnsi="Calibri" w:cs="Calibri"/>
          <w:sz w:val="22"/>
        </w:rPr>
        <w:tab/>
      </w:r>
    </w:p>
    <w:p w14:paraId="16CFC1B5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3B46E990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2A7B049E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lastRenderedPageBreak/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4C6CE9EE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g)</w:t>
      </w:r>
      <w:r w:rsidRPr="00404783">
        <w:rPr>
          <w:rFonts w:ascii="Calibri" w:eastAsia="Times New Roman" w:hAnsi="Calibri" w:cs="Calibri"/>
          <w:sz w:val="22"/>
        </w:rPr>
        <w:tab/>
        <w:t xml:space="preserve">Has the product been approved for use in other countries? </w:t>
      </w:r>
      <w:r w:rsidRPr="00404783">
        <w:rPr>
          <w:rFonts w:ascii="Calibri" w:eastAsia="Times New Roman" w:hAnsi="Calibri" w:cs="Calibri"/>
          <w:sz w:val="22"/>
        </w:rPr>
        <w:tab/>
      </w:r>
    </w:p>
    <w:p w14:paraId="095722B6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h)</w:t>
      </w:r>
      <w:r w:rsidRPr="00404783">
        <w:rPr>
          <w:rFonts w:ascii="Calibri" w:eastAsia="Times New Roman" w:hAnsi="Calibri" w:cs="Calibri"/>
          <w:sz w:val="22"/>
        </w:rPr>
        <w:tab/>
        <w:t xml:space="preserve">If approved, specify countries and conditions of authorisation: </w:t>
      </w:r>
      <w:r w:rsidRPr="00404783">
        <w:rPr>
          <w:rFonts w:ascii="Calibri" w:eastAsia="Times New Roman" w:hAnsi="Calibri" w:cs="Calibri"/>
          <w:sz w:val="22"/>
        </w:rPr>
        <w:tab/>
      </w:r>
    </w:p>
    <w:p w14:paraId="6EDB4C06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6E006CF3" w14:textId="77777777" w:rsidR="00114662" w:rsidRPr="00404783" w:rsidRDefault="00114662" w:rsidP="00114662">
      <w:pPr>
        <w:rPr>
          <w:rFonts w:ascii="Calibri" w:hAnsi="Calibri" w:cs="Calibri"/>
          <w:sz w:val="22"/>
        </w:rPr>
      </w:pPr>
    </w:p>
    <w:p w14:paraId="2160A056" w14:textId="77777777" w:rsidR="00114662" w:rsidRPr="00404783" w:rsidRDefault="00114662" w:rsidP="00114662">
      <w:pPr>
        <w:rPr>
          <w:rFonts w:ascii="Calibri" w:hAnsi="Calibri" w:cs="Calibri"/>
          <w:sz w:val="22"/>
        </w:rPr>
      </w:pPr>
    </w:p>
    <w:p w14:paraId="12F3D90A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i)</w:t>
      </w:r>
      <w:r w:rsidRPr="00404783">
        <w:rPr>
          <w:rFonts w:ascii="Calibri" w:eastAsia="Times New Roman" w:hAnsi="Calibri" w:cs="Calibri"/>
          <w:sz w:val="22"/>
        </w:rPr>
        <w:tab/>
        <w:t xml:space="preserve">If so, specify major side effects of this product: </w:t>
      </w:r>
      <w:r w:rsidRPr="00404783">
        <w:rPr>
          <w:rFonts w:ascii="Calibri" w:eastAsia="Times New Roman" w:hAnsi="Calibri" w:cs="Calibri"/>
          <w:sz w:val="22"/>
        </w:rPr>
        <w:tab/>
      </w:r>
    </w:p>
    <w:p w14:paraId="2FDA0749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5A564D44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3BDF0A10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7691D1EA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532EF07F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4ACD26F5" w14:textId="6D40A275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63A548B4" w14:textId="78A3609D" w:rsidR="00E50DE3" w:rsidRPr="00404783" w:rsidRDefault="00E50DE3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b/>
          <w:bCs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41826F" wp14:editId="169ED28B">
                <wp:simplePos x="0" y="0"/>
                <wp:positionH relativeFrom="column">
                  <wp:posOffset>923925</wp:posOffset>
                </wp:positionH>
                <wp:positionV relativeFrom="paragraph">
                  <wp:posOffset>166371</wp:posOffset>
                </wp:positionV>
                <wp:extent cx="1209675" cy="342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E1DE66" w14:textId="77777777" w:rsidR="00E50DE3" w:rsidRPr="00E50DE3" w:rsidRDefault="00E50DE3" w:rsidP="00E50DE3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Complies: Y/N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41826F" id="Rectangle 5" o:spid="_x0000_s1028" style="position:absolute;left:0;text-align:left;margin-left:72.75pt;margin-top:13.1pt;width:95.2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" fillcolor="window" strokecolor="#548dd4 [1951]" strokeweight="2pt">
                <v:textbox>
                  <w:txbxContent>
                    <w:p w14:paraId="3CE1DE66" w14:textId="77777777" w:rsidR="00E50DE3" w:rsidRPr="00E50DE3" w:rsidRDefault="00E50DE3" w:rsidP="00E50DE3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Complies: Y/N</w:t>
                      </w:r>
                    </w:p>
                  </w:txbxContent>
                </v:textbox>
              </v:rect>
            </w:pict>
          </mc:Fallback>
        </mc:AlternateContent>
      </w:r>
    </w:p>
    <w:p w14:paraId="7B5E9208" w14:textId="2E4DC5A0" w:rsidR="00E50DE3" w:rsidRPr="00404783" w:rsidRDefault="00E50DE3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bCs/>
          <w:sz w:val="22"/>
        </w:rPr>
      </w:pPr>
      <w:r w:rsidRPr="00404783">
        <w:rPr>
          <w:rFonts w:ascii="Calibri" w:eastAsia="Times New Roman" w:hAnsi="Calibri" w:cs="Calibri"/>
          <w:b/>
          <w:bCs/>
          <w:sz w:val="22"/>
        </w:rPr>
        <w:t xml:space="preserve">For official use: </w:t>
      </w:r>
    </w:p>
    <w:p w14:paraId="3B5C5148" w14:textId="55D61D92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</w:p>
    <w:p w14:paraId="12395796" w14:textId="77777777" w:rsidR="00E50DE3" w:rsidRPr="00404783" w:rsidRDefault="00E50DE3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</w:p>
    <w:p w14:paraId="5FA70D8C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b/>
          <w:sz w:val="22"/>
        </w:rPr>
        <w:t>4.</w:t>
      </w:r>
      <w:r w:rsidRPr="00404783">
        <w:rPr>
          <w:rFonts w:ascii="Calibri" w:eastAsia="Times New Roman" w:hAnsi="Calibri" w:cs="Calibri"/>
          <w:b/>
          <w:sz w:val="22"/>
        </w:rPr>
        <w:tab/>
      </w:r>
      <w:r w:rsidRPr="00404783">
        <w:rPr>
          <w:rFonts w:ascii="Calibri" w:eastAsiaTheme="majorEastAsia" w:hAnsi="Calibri" w:cs="Calibri"/>
          <w:b/>
          <w:color w:val="365F91" w:themeColor="accent1" w:themeShade="BF"/>
          <w:sz w:val="22"/>
        </w:rPr>
        <w:t>ADDTIONAL INFORMATION FOR USE OF VACCINES (if applicable)</w:t>
      </w:r>
    </w:p>
    <w:p w14:paraId="26BF9E42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sz w:val="22"/>
        </w:rPr>
        <w:t>a)</w:t>
      </w: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b/>
          <w:sz w:val="22"/>
        </w:rPr>
        <w:t>Admission date: _________________________________________________</w:t>
      </w:r>
    </w:p>
    <w:p w14:paraId="2027211F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sz w:val="22"/>
        </w:rPr>
        <w:t>b)</w:t>
      </w: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b/>
          <w:sz w:val="22"/>
        </w:rPr>
        <w:t>Discharge date: __________________________________________________</w:t>
      </w:r>
    </w:p>
    <w:p w14:paraId="182E5F42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sz w:val="22"/>
        </w:rPr>
        <w:t>c)</w:t>
      </w: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b/>
          <w:sz w:val="22"/>
        </w:rPr>
        <w:t>Presenting Complaint: ____________________________________________</w:t>
      </w:r>
    </w:p>
    <w:p w14:paraId="460914E8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d)</w:t>
      </w: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b/>
          <w:sz w:val="22"/>
        </w:rPr>
        <w:t xml:space="preserve">Date of sample submission: </w:t>
      </w:r>
      <w:r w:rsidRPr="00404783">
        <w:rPr>
          <w:rFonts w:ascii="Calibri" w:eastAsia="Times New Roman" w:hAnsi="Calibri" w:cs="Calibri"/>
          <w:sz w:val="22"/>
        </w:rPr>
        <w:t>________________________________________</w:t>
      </w:r>
    </w:p>
    <w:p w14:paraId="6573EF61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sz w:val="22"/>
        </w:rPr>
        <w:t>e)</w:t>
      </w: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b/>
          <w:sz w:val="22"/>
        </w:rPr>
        <w:t>Date of positive sample: __________________________________________</w:t>
      </w:r>
    </w:p>
    <w:p w14:paraId="2BB35A0B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sz w:val="22"/>
        </w:rPr>
        <w:t>f)</w:t>
      </w: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b/>
          <w:sz w:val="22"/>
        </w:rPr>
        <w:t>Serotyping: _____________________________________________________</w:t>
      </w:r>
    </w:p>
    <w:p w14:paraId="1A9230DD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sz w:val="22"/>
        </w:rPr>
        <w:t>g)</w:t>
      </w: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b/>
          <w:sz w:val="22"/>
        </w:rPr>
        <w:t>Surveillance data: ________________________________________________</w:t>
      </w:r>
    </w:p>
    <w:p w14:paraId="75695218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</w:p>
    <w:p w14:paraId="647F4B51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sz w:val="22"/>
        </w:rPr>
        <w:t>h)</w:t>
      </w: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b/>
          <w:sz w:val="22"/>
        </w:rPr>
        <w:t>Interventions implemented: ________________________________________</w:t>
      </w:r>
    </w:p>
    <w:p w14:paraId="02795226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</w:p>
    <w:p w14:paraId="0351289E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sz w:val="22"/>
        </w:rPr>
        <w:t>i)</w:t>
      </w: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b/>
          <w:sz w:val="22"/>
        </w:rPr>
        <w:t>Organism identified: ______________________________________________</w:t>
      </w:r>
    </w:p>
    <w:p w14:paraId="5B8FDA57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sz w:val="22"/>
        </w:rPr>
        <w:t>j)</w:t>
      </w: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b/>
          <w:sz w:val="22"/>
        </w:rPr>
        <w:t>Mode of transmission: _____________________________________________</w:t>
      </w:r>
    </w:p>
    <w:p w14:paraId="38B81B23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sz w:val="22"/>
        </w:rPr>
        <w:t>k)</w:t>
      </w: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b/>
          <w:sz w:val="22"/>
        </w:rPr>
        <w:t>Environmental persistence: _________________________________________</w:t>
      </w:r>
    </w:p>
    <w:p w14:paraId="09F5D041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</w:p>
    <w:p w14:paraId="36430C7B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sz w:val="22"/>
        </w:rPr>
        <w:t>l)</w:t>
      </w: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b/>
          <w:sz w:val="22"/>
        </w:rPr>
        <w:t>Carrier status: ___________________________________________________</w:t>
      </w:r>
    </w:p>
    <w:p w14:paraId="45428D5F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</w:p>
    <w:p w14:paraId="25364251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>m)</w:t>
      </w: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b/>
          <w:sz w:val="22"/>
        </w:rPr>
        <w:t>Biosecurity measures in place: _____________________________________</w:t>
      </w:r>
    </w:p>
    <w:p w14:paraId="2D9AD7DF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</w:p>
    <w:p w14:paraId="28585390" w14:textId="1EAA2C2F" w:rsidR="00114662" w:rsidRPr="00404783" w:rsidRDefault="00E50DE3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b/>
          <w:bCs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BEFFEE" wp14:editId="7B7B76F0">
                <wp:simplePos x="0" y="0"/>
                <wp:positionH relativeFrom="column">
                  <wp:posOffset>923925</wp:posOffset>
                </wp:positionH>
                <wp:positionV relativeFrom="paragraph">
                  <wp:posOffset>168275</wp:posOffset>
                </wp:positionV>
                <wp:extent cx="1209675" cy="333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7A913A" w14:textId="77777777" w:rsidR="00E50DE3" w:rsidRPr="00E50DE3" w:rsidRDefault="00E50DE3" w:rsidP="00E50DE3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Complies: Y/N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BEFFEE" id="Rectangle 6" o:spid="_x0000_s1029" style="position:absolute;left:0;text-align:left;margin-left:72.75pt;margin-top:13.25pt;width:95.25pt;height:2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" fillcolor="window" strokecolor="#548dd4 [1951]" strokeweight="2pt">
                <v:textbox>
                  <w:txbxContent>
                    <w:p w14:paraId="677A913A" w14:textId="77777777" w:rsidR="00E50DE3" w:rsidRPr="00E50DE3" w:rsidRDefault="00E50DE3" w:rsidP="00E50DE3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Complies: Y/N</w:t>
                      </w:r>
                    </w:p>
                  </w:txbxContent>
                </v:textbox>
              </v:rect>
            </w:pict>
          </mc:Fallback>
        </mc:AlternateContent>
      </w:r>
    </w:p>
    <w:p w14:paraId="7A86B944" w14:textId="301131A4" w:rsidR="00E50DE3" w:rsidRPr="00404783" w:rsidRDefault="00E50DE3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b/>
          <w:sz w:val="22"/>
        </w:rPr>
        <w:t xml:space="preserve">For official use: </w:t>
      </w:r>
    </w:p>
    <w:p w14:paraId="1AA64A49" w14:textId="77777777" w:rsidR="00E50DE3" w:rsidRPr="00404783" w:rsidRDefault="00E50DE3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</w:p>
    <w:p w14:paraId="6B2FD2A8" w14:textId="77777777" w:rsidR="00E50DE3" w:rsidRPr="00404783" w:rsidRDefault="00E50DE3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</w:p>
    <w:p w14:paraId="464F407C" w14:textId="77777777" w:rsidR="00E50DE3" w:rsidRPr="00404783" w:rsidRDefault="00E50DE3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</w:p>
    <w:p w14:paraId="5F8A9513" w14:textId="24B1712B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b/>
          <w:sz w:val="22"/>
        </w:rPr>
        <w:t>5.</w:t>
      </w:r>
      <w:r w:rsidRPr="00404783">
        <w:rPr>
          <w:rFonts w:ascii="Calibri" w:eastAsia="Times New Roman" w:hAnsi="Calibri" w:cs="Calibri"/>
          <w:b/>
          <w:sz w:val="22"/>
        </w:rPr>
        <w:tab/>
      </w:r>
      <w:r w:rsidRPr="00404783">
        <w:rPr>
          <w:rFonts w:ascii="Calibri" w:eastAsiaTheme="majorEastAsia" w:hAnsi="Calibri" w:cs="Calibri"/>
          <w:b/>
          <w:color w:val="365F91" w:themeColor="accent1" w:themeShade="BF"/>
          <w:sz w:val="22"/>
        </w:rPr>
        <w:t>MOTIVATION FOR USE OF THE UNREGISTERED PRODUCT:</w:t>
      </w:r>
      <w:r w:rsidRPr="00404783">
        <w:rPr>
          <w:rFonts w:ascii="Calibri" w:eastAsia="Times New Roman" w:hAnsi="Calibri" w:cs="Calibri"/>
          <w:b/>
          <w:sz w:val="22"/>
        </w:rPr>
        <w:t xml:space="preserve"> </w:t>
      </w:r>
      <w:r w:rsidRPr="00404783">
        <w:rPr>
          <w:rFonts w:ascii="Calibri" w:eastAsia="Times New Roman" w:hAnsi="Calibri" w:cs="Calibri"/>
          <w:sz w:val="22"/>
        </w:rPr>
        <w:tab/>
      </w:r>
    </w:p>
    <w:p w14:paraId="6285EAF8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4694099B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38414D29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154C6B35" w14:textId="184FF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2FB988E7" w14:textId="00EC2A69" w:rsidR="00114662" w:rsidRPr="00404783" w:rsidRDefault="00F30BBF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b/>
          <w:bCs/>
          <w:noProof/>
          <w:sz w:val="22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1FF1541" wp14:editId="420143A8">
                <wp:simplePos x="0" y="0"/>
                <wp:positionH relativeFrom="column">
                  <wp:posOffset>923925</wp:posOffset>
                </wp:positionH>
                <wp:positionV relativeFrom="paragraph">
                  <wp:posOffset>168910</wp:posOffset>
                </wp:positionV>
                <wp:extent cx="1257300" cy="3333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D6ED3B" w14:textId="77777777" w:rsidR="00F30BBF" w:rsidRPr="00E50DE3" w:rsidRDefault="00F30BBF" w:rsidP="00F30BBF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Complies: Y/N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FF1541" id="Rectangle 11" o:spid="_x0000_s1030" style="position:absolute;left:0;text-align:left;margin-left:72.75pt;margin-top:13.3pt;width:99pt;height:26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" fillcolor="window" strokecolor="#548dd4 [1951]" strokeweight="2pt">
                <v:textbox>
                  <w:txbxContent>
                    <w:p w14:paraId="07D6ED3B" w14:textId="77777777" w:rsidR="00F30BBF" w:rsidRPr="00E50DE3" w:rsidRDefault="00F30BBF" w:rsidP="00F30BBF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Complies: Y/N</w:t>
                      </w:r>
                    </w:p>
                  </w:txbxContent>
                </v:textbox>
              </v:rect>
            </w:pict>
          </mc:Fallback>
        </mc:AlternateContent>
      </w:r>
      <w:r w:rsidR="00114662" w:rsidRPr="00404783">
        <w:rPr>
          <w:rFonts w:ascii="Calibri" w:eastAsia="Times New Roman" w:hAnsi="Calibri" w:cs="Calibri"/>
          <w:sz w:val="22"/>
        </w:rPr>
        <w:tab/>
      </w:r>
      <w:r w:rsidR="00114662" w:rsidRPr="00404783">
        <w:rPr>
          <w:rFonts w:ascii="Calibri" w:eastAsia="Times New Roman" w:hAnsi="Calibri" w:cs="Calibri"/>
          <w:sz w:val="22"/>
        </w:rPr>
        <w:tab/>
      </w:r>
    </w:p>
    <w:p w14:paraId="7BC5C5AE" w14:textId="22DD7AFB" w:rsidR="00114662" w:rsidRPr="00404783" w:rsidRDefault="00F30BBF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 xml:space="preserve">For official use: </w:t>
      </w:r>
    </w:p>
    <w:p w14:paraId="25C3BF35" w14:textId="68E2AF9A" w:rsidR="0008076A" w:rsidRPr="00404783" w:rsidRDefault="0008076A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</w:p>
    <w:p w14:paraId="5B77A546" w14:textId="77777777" w:rsidR="0008076A" w:rsidRPr="00404783" w:rsidRDefault="0008076A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sz w:val="22"/>
        </w:rPr>
      </w:pPr>
    </w:p>
    <w:p w14:paraId="6D3D9427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ind w:left="720" w:hanging="720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b/>
          <w:sz w:val="22"/>
        </w:rPr>
        <w:t>6.</w:t>
      </w:r>
      <w:r w:rsidRPr="00404783">
        <w:rPr>
          <w:rFonts w:ascii="Calibri" w:eastAsia="Times New Roman" w:hAnsi="Calibri" w:cs="Calibri"/>
          <w:b/>
          <w:sz w:val="22"/>
        </w:rPr>
        <w:tab/>
      </w:r>
      <w:r w:rsidRPr="00404783">
        <w:rPr>
          <w:rFonts w:ascii="Calibri" w:eastAsiaTheme="majorEastAsia" w:hAnsi="Calibri" w:cs="Calibri"/>
          <w:b/>
          <w:color w:val="365F91" w:themeColor="accent1" w:themeShade="BF"/>
          <w:sz w:val="22"/>
        </w:rPr>
        <w:t xml:space="preserve">REASON FOR NOT USING A SIMILAR REGISTERED PRODUCT OR </w:t>
      </w:r>
      <w:r w:rsidRPr="00404783">
        <w:rPr>
          <w:rFonts w:ascii="Calibri" w:eastAsiaTheme="majorEastAsia" w:hAnsi="Calibri" w:cs="Calibri"/>
          <w:b/>
          <w:color w:val="365F91" w:themeColor="accent1" w:themeShade="BF"/>
          <w:sz w:val="22"/>
        </w:rPr>
        <w:br/>
        <w:t>CURRENT TREATMENT REGIMEN:</w:t>
      </w:r>
      <w:r w:rsidRPr="00404783">
        <w:rPr>
          <w:rFonts w:ascii="Calibri" w:eastAsia="Times New Roman" w:hAnsi="Calibri" w:cs="Calibri"/>
          <w:b/>
          <w:sz w:val="22"/>
        </w:rPr>
        <w:t xml:space="preserve"> </w:t>
      </w:r>
      <w:r w:rsidRPr="00404783">
        <w:rPr>
          <w:rFonts w:ascii="Calibri" w:eastAsia="Times New Roman" w:hAnsi="Calibri" w:cs="Calibri"/>
          <w:sz w:val="22"/>
        </w:rPr>
        <w:tab/>
      </w:r>
    </w:p>
    <w:p w14:paraId="6E698464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ind w:left="720" w:hanging="720"/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6108E3A4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ind w:left="720" w:hanging="720"/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2D11F966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ind w:left="720" w:hanging="720"/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25998A55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ind w:left="720" w:hanging="720"/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0E5CB546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ind w:left="720" w:hanging="720"/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15A30278" w14:textId="37852C46" w:rsidR="00114662" w:rsidRPr="00404783" w:rsidRDefault="00114662" w:rsidP="00114662">
      <w:pPr>
        <w:tabs>
          <w:tab w:val="left" w:pos="720"/>
          <w:tab w:val="decimal" w:leader="underscore" w:pos="8460"/>
        </w:tabs>
        <w:ind w:left="720" w:hanging="720"/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sz w:val="22"/>
        </w:rPr>
        <w:tab/>
      </w:r>
      <w:r w:rsidRPr="00404783">
        <w:rPr>
          <w:rFonts w:ascii="Calibri" w:eastAsia="Times New Roman" w:hAnsi="Calibri" w:cs="Calibri"/>
          <w:sz w:val="22"/>
        </w:rPr>
        <w:tab/>
      </w:r>
    </w:p>
    <w:p w14:paraId="0B003BF8" w14:textId="5381003A" w:rsidR="00E50DE3" w:rsidRPr="00404783" w:rsidRDefault="00E50DE3" w:rsidP="00114662">
      <w:pPr>
        <w:tabs>
          <w:tab w:val="left" w:pos="720"/>
          <w:tab w:val="decimal" w:leader="underscore" w:pos="8460"/>
        </w:tabs>
        <w:ind w:left="720" w:hanging="720"/>
        <w:jc w:val="both"/>
        <w:rPr>
          <w:rFonts w:ascii="Calibri" w:eastAsia="Times New Roman" w:hAnsi="Calibri" w:cs="Calibri"/>
          <w:sz w:val="22"/>
        </w:rPr>
      </w:pPr>
      <w:r w:rsidRPr="00404783">
        <w:rPr>
          <w:rFonts w:ascii="Calibri" w:eastAsia="Times New Roman" w:hAnsi="Calibri" w:cs="Calibri"/>
          <w:b/>
          <w:bCs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D41E473" wp14:editId="5F52DE63">
                <wp:simplePos x="0" y="0"/>
                <wp:positionH relativeFrom="column">
                  <wp:posOffset>923925</wp:posOffset>
                </wp:positionH>
                <wp:positionV relativeFrom="paragraph">
                  <wp:posOffset>166370</wp:posOffset>
                </wp:positionV>
                <wp:extent cx="128587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2CF411" w14:textId="77777777" w:rsidR="00E50DE3" w:rsidRPr="00E50DE3" w:rsidRDefault="00E50DE3" w:rsidP="00E50DE3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Complies: Y/N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41E473" id="Rectangle 7" o:spid="_x0000_s1031" style="position:absolute;left:0;text-align:left;margin-left:72.75pt;margin-top:13.1pt;width:101.25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" fillcolor="window" strokecolor="#548dd4 [1951]" strokeweight="2pt">
                <v:textbox>
                  <w:txbxContent>
                    <w:p w14:paraId="002CF411" w14:textId="77777777" w:rsidR="00E50DE3" w:rsidRPr="00E50DE3" w:rsidRDefault="00E50DE3" w:rsidP="00E50DE3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Complies: Y/N</w:t>
                      </w:r>
                    </w:p>
                  </w:txbxContent>
                </v:textbox>
              </v:rect>
            </w:pict>
          </mc:Fallback>
        </mc:AlternateContent>
      </w:r>
    </w:p>
    <w:p w14:paraId="737A6FFA" w14:textId="6B41B9C7" w:rsidR="00E50DE3" w:rsidRPr="00404783" w:rsidRDefault="00E50DE3" w:rsidP="00114662">
      <w:pPr>
        <w:tabs>
          <w:tab w:val="left" w:pos="720"/>
          <w:tab w:val="decimal" w:leader="underscore" w:pos="8460"/>
        </w:tabs>
        <w:ind w:left="720" w:hanging="720"/>
        <w:jc w:val="both"/>
        <w:rPr>
          <w:rFonts w:ascii="Calibri" w:eastAsia="Times New Roman" w:hAnsi="Calibri" w:cs="Calibri"/>
          <w:b/>
          <w:bCs/>
          <w:sz w:val="22"/>
        </w:rPr>
      </w:pPr>
      <w:r w:rsidRPr="00404783">
        <w:rPr>
          <w:rFonts w:ascii="Calibri" w:eastAsia="Times New Roman" w:hAnsi="Calibri" w:cs="Calibri"/>
          <w:b/>
          <w:bCs/>
          <w:sz w:val="22"/>
        </w:rPr>
        <w:t xml:space="preserve">For official use: </w:t>
      </w:r>
    </w:p>
    <w:p w14:paraId="29A26660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ind w:left="720" w:hanging="720"/>
        <w:jc w:val="both"/>
        <w:rPr>
          <w:rFonts w:ascii="Calibri" w:eastAsia="Times New Roman" w:hAnsi="Calibri" w:cs="Calibri"/>
          <w:sz w:val="22"/>
        </w:rPr>
      </w:pPr>
    </w:p>
    <w:p w14:paraId="563E2DDE" w14:textId="77777777" w:rsidR="00114662" w:rsidRPr="00404783" w:rsidRDefault="00114662" w:rsidP="00114662">
      <w:pPr>
        <w:keepNext/>
        <w:keepLines/>
        <w:spacing w:before="40"/>
        <w:outlineLvl w:val="1"/>
        <w:rPr>
          <w:rFonts w:ascii="Calibri" w:eastAsia="Times New Roman" w:hAnsi="Calibri" w:cs="Calibri"/>
          <w:b/>
          <w:color w:val="365F91" w:themeColor="accent1" w:themeShade="BF"/>
          <w:sz w:val="22"/>
        </w:rPr>
      </w:pPr>
      <w:r w:rsidRPr="00404783">
        <w:rPr>
          <w:rFonts w:ascii="Calibri" w:eastAsia="Times New Roman" w:hAnsi="Calibri" w:cs="Calibri"/>
          <w:b/>
          <w:color w:val="365F91" w:themeColor="accent1" w:themeShade="BF"/>
          <w:sz w:val="22"/>
        </w:rPr>
        <w:t>OWNER’S INFORMED CONSENT AND PROCEDURE (YES/NO)</w:t>
      </w:r>
    </w:p>
    <w:p w14:paraId="2A7271F2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b/>
          <w:sz w:val="22"/>
        </w:rPr>
        <w:tab/>
      </w:r>
      <w:r w:rsidRPr="00404783">
        <w:rPr>
          <w:rFonts w:ascii="Calibri" w:eastAsia="Times New Roman" w:hAnsi="Calibri" w:cs="Calibri"/>
          <w:b/>
          <w:sz w:val="22"/>
        </w:rPr>
        <w:tab/>
      </w:r>
    </w:p>
    <w:p w14:paraId="038A11A8" w14:textId="04BC6F88" w:rsidR="00114662" w:rsidRPr="00404783" w:rsidRDefault="00E50DE3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b/>
          <w:bCs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BE4D5B" wp14:editId="2D104B50">
                <wp:simplePos x="0" y="0"/>
                <wp:positionH relativeFrom="column">
                  <wp:posOffset>923925</wp:posOffset>
                </wp:positionH>
                <wp:positionV relativeFrom="paragraph">
                  <wp:posOffset>171450</wp:posOffset>
                </wp:positionV>
                <wp:extent cx="1200150" cy="323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BB3E9F" w14:textId="77777777" w:rsidR="00E50DE3" w:rsidRPr="00E50DE3" w:rsidRDefault="00E50DE3" w:rsidP="00E50DE3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Complies: Y/N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BE4D5B" id="Rectangle 8" o:spid="_x0000_s1032" style="position:absolute;left:0;text-align:left;margin-left:72.75pt;margin-top:13.5pt;width:94.5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" fillcolor="window" strokecolor="#548dd4 [1951]" strokeweight="2pt">
                <v:textbox>
                  <w:txbxContent>
                    <w:p w14:paraId="27BB3E9F" w14:textId="77777777" w:rsidR="00E50DE3" w:rsidRPr="00E50DE3" w:rsidRDefault="00E50DE3" w:rsidP="00E50DE3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Complies: Y/N</w:t>
                      </w:r>
                    </w:p>
                  </w:txbxContent>
                </v:textbox>
              </v:rect>
            </w:pict>
          </mc:Fallback>
        </mc:AlternateContent>
      </w:r>
    </w:p>
    <w:p w14:paraId="62D40B1C" w14:textId="2AAB327B" w:rsidR="00114662" w:rsidRPr="00404783" w:rsidRDefault="00E50DE3" w:rsidP="00114662">
      <w:pPr>
        <w:rPr>
          <w:rFonts w:ascii="Calibri" w:hAnsi="Calibri" w:cs="Calibri"/>
          <w:b/>
          <w:bCs/>
          <w:sz w:val="22"/>
        </w:rPr>
      </w:pPr>
      <w:r w:rsidRPr="00404783">
        <w:rPr>
          <w:rFonts w:ascii="Calibri" w:hAnsi="Calibri" w:cs="Calibri"/>
          <w:b/>
          <w:bCs/>
          <w:sz w:val="22"/>
        </w:rPr>
        <w:t xml:space="preserve">For official use: </w:t>
      </w:r>
    </w:p>
    <w:p w14:paraId="7BBB0A09" w14:textId="77777777" w:rsidR="00114662" w:rsidRPr="00404783" w:rsidRDefault="00114662" w:rsidP="00114662">
      <w:pPr>
        <w:rPr>
          <w:rFonts w:ascii="Calibri" w:hAnsi="Calibri" w:cs="Calibri"/>
          <w:sz w:val="22"/>
        </w:rPr>
      </w:pPr>
    </w:p>
    <w:p w14:paraId="517CE571" w14:textId="77777777" w:rsidR="00114662" w:rsidRPr="00404783" w:rsidRDefault="00114662" w:rsidP="00114662">
      <w:pPr>
        <w:keepNext/>
        <w:keepLines/>
        <w:spacing w:before="40"/>
        <w:jc w:val="center"/>
        <w:outlineLvl w:val="1"/>
        <w:rPr>
          <w:rFonts w:ascii="Calibri" w:eastAsiaTheme="majorEastAsia" w:hAnsi="Calibri" w:cs="Calibri"/>
          <w:b/>
          <w:color w:val="365F91" w:themeColor="accent1" w:themeShade="BF"/>
          <w:sz w:val="22"/>
        </w:rPr>
      </w:pPr>
    </w:p>
    <w:p w14:paraId="3F7B08BA" w14:textId="77777777" w:rsidR="00114662" w:rsidRPr="00404783" w:rsidRDefault="00114662" w:rsidP="00114662">
      <w:pPr>
        <w:numPr>
          <w:ilvl w:val="0"/>
          <w:numId w:val="3"/>
        </w:numPr>
        <w:tabs>
          <w:tab w:val="decimal" w:leader="underscore" w:pos="8460"/>
        </w:tabs>
        <w:contextualSpacing/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Theme="majorEastAsia" w:hAnsi="Calibri" w:cs="Calibri"/>
          <w:b/>
          <w:color w:val="365F91" w:themeColor="accent1" w:themeShade="BF"/>
          <w:sz w:val="22"/>
        </w:rPr>
        <w:t>PREVIOUS APPROVAL NUMBER</w:t>
      </w:r>
      <w:r w:rsidRPr="00404783">
        <w:rPr>
          <w:rFonts w:ascii="Calibri" w:eastAsia="Times New Roman" w:hAnsi="Calibri" w:cs="Calibri"/>
          <w:b/>
          <w:sz w:val="22"/>
        </w:rPr>
        <w:t xml:space="preserve"> (repeat) and six </w:t>
      </w:r>
      <w:proofErr w:type="gramStart"/>
      <w:r w:rsidRPr="00404783">
        <w:rPr>
          <w:rFonts w:ascii="Calibri" w:eastAsia="Times New Roman" w:hAnsi="Calibri" w:cs="Calibri"/>
          <w:b/>
          <w:sz w:val="22"/>
        </w:rPr>
        <w:t>months</w:t>
      </w:r>
      <w:proofErr w:type="gramEnd"/>
      <w:r w:rsidRPr="00404783">
        <w:rPr>
          <w:rFonts w:ascii="Calibri" w:eastAsia="Times New Roman" w:hAnsi="Calibri" w:cs="Calibri"/>
          <w:b/>
          <w:sz w:val="22"/>
        </w:rPr>
        <w:t xml:space="preserve"> progress report: (attach progress report form) </w:t>
      </w:r>
    </w:p>
    <w:p w14:paraId="6E0A97E4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b/>
          <w:sz w:val="22"/>
        </w:rPr>
        <w:tab/>
      </w:r>
      <w:r w:rsidRPr="00404783">
        <w:rPr>
          <w:rFonts w:ascii="Calibri" w:eastAsia="Times New Roman" w:hAnsi="Calibri" w:cs="Calibri"/>
          <w:b/>
          <w:sz w:val="22"/>
        </w:rPr>
        <w:tab/>
      </w:r>
    </w:p>
    <w:p w14:paraId="2771FB3E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b/>
          <w:sz w:val="22"/>
        </w:rPr>
        <w:tab/>
      </w:r>
      <w:r w:rsidRPr="00404783">
        <w:rPr>
          <w:rFonts w:ascii="Calibri" w:eastAsia="Times New Roman" w:hAnsi="Calibri" w:cs="Calibri"/>
          <w:b/>
          <w:sz w:val="22"/>
        </w:rPr>
        <w:tab/>
      </w:r>
    </w:p>
    <w:p w14:paraId="5AC04546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b/>
          <w:sz w:val="22"/>
        </w:rPr>
        <w:tab/>
      </w:r>
      <w:r w:rsidRPr="00404783">
        <w:rPr>
          <w:rFonts w:ascii="Calibri" w:eastAsia="Times New Roman" w:hAnsi="Calibri" w:cs="Calibri"/>
          <w:b/>
          <w:sz w:val="22"/>
        </w:rPr>
        <w:tab/>
      </w:r>
    </w:p>
    <w:p w14:paraId="1D2E80C6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b/>
          <w:sz w:val="22"/>
        </w:rPr>
        <w:tab/>
      </w:r>
      <w:r w:rsidRPr="00404783">
        <w:rPr>
          <w:rFonts w:ascii="Calibri" w:eastAsia="Times New Roman" w:hAnsi="Calibri" w:cs="Calibri"/>
          <w:b/>
          <w:sz w:val="22"/>
        </w:rPr>
        <w:tab/>
      </w:r>
      <w:r w:rsidRPr="00404783">
        <w:rPr>
          <w:rFonts w:ascii="Calibri" w:eastAsia="Times New Roman" w:hAnsi="Calibri" w:cs="Calibri"/>
          <w:b/>
          <w:sz w:val="22"/>
        </w:rPr>
        <w:tab/>
      </w:r>
    </w:p>
    <w:p w14:paraId="1C0EE674" w14:textId="2003A755" w:rsidR="00114662" w:rsidRPr="00404783" w:rsidRDefault="00E50DE3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b/>
          <w:bCs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19C3B6F" wp14:editId="3929DDD5">
                <wp:simplePos x="0" y="0"/>
                <wp:positionH relativeFrom="column">
                  <wp:posOffset>923925</wp:posOffset>
                </wp:positionH>
                <wp:positionV relativeFrom="paragraph">
                  <wp:posOffset>165735</wp:posOffset>
                </wp:positionV>
                <wp:extent cx="1200150" cy="3619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9C0E6C" w14:textId="77777777" w:rsidR="00E50DE3" w:rsidRPr="00E50DE3" w:rsidRDefault="00E50DE3" w:rsidP="00E50DE3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Complies: Y/N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9C3B6F" id="Rectangle 9" o:spid="_x0000_s1033" style="position:absolute;left:0;text-align:left;margin-left:72.75pt;margin-top:13.05pt;width:94.5pt;height:2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" fillcolor="window" strokecolor="#548dd4 [1951]" strokeweight="2pt">
                <v:textbox>
                  <w:txbxContent>
                    <w:p w14:paraId="6E9C0E6C" w14:textId="77777777" w:rsidR="00E50DE3" w:rsidRPr="00E50DE3" w:rsidRDefault="00E50DE3" w:rsidP="00E50DE3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Complies: Y/N</w:t>
                      </w:r>
                    </w:p>
                  </w:txbxContent>
                </v:textbox>
              </v:rect>
            </w:pict>
          </mc:Fallback>
        </mc:AlternateContent>
      </w:r>
    </w:p>
    <w:p w14:paraId="4078D950" w14:textId="6A0A163A" w:rsidR="00E50DE3" w:rsidRPr="00404783" w:rsidRDefault="00E50DE3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b/>
          <w:sz w:val="22"/>
        </w:rPr>
        <w:t xml:space="preserve">For official use: </w:t>
      </w:r>
    </w:p>
    <w:p w14:paraId="3E64CCC8" w14:textId="77777777" w:rsidR="00E50DE3" w:rsidRPr="00404783" w:rsidRDefault="00E50DE3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</w:p>
    <w:p w14:paraId="64DD089F" w14:textId="77777777" w:rsidR="00F30BBF" w:rsidRPr="00404783" w:rsidRDefault="00F30BBF" w:rsidP="00114662">
      <w:pPr>
        <w:keepNext/>
        <w:keepLines/>
        <w:spacing w:before="40"/>
        <w:outlineLvl w:val="1"/>
        <w:rPr>
          <w:rFonts w:ascii="Calibri" w:eastAsia="Times New Roman" w:hAnsi="Calibri" w:cs="Calibri"/>
          <w:b/>
          <w:color w:val="365F91" w:themeColor="accent1" w:themeShade="BF"/>
          <w:sz w:val="22"/>
        </w:rPr>
      </w:pPr>
    </w:p>
    <w:p w14:paraId="33472E91" w14:textId="77777777" w:rsidR="00F30BBF" w:rsidRPr="00404783" w:rsidRDefault="00F30BBF" w:rsidP="00114662">
      <w:pPr>
        <w:keepNext/>
        <w:keepLines/>
        <w:spacing w:before="40"/>
        <w:outlineLvl w:val="1"/>
        <w:rPr>
          <w:rFonts w:ascii="Calibri" w:eastAsia="Times New Roman" w:hAnsi="Calibri" w:cs="Calibri"/>
          <w:b/>
          <w:color w:val="365F91" w:themeColor="accent1" w:themeShade="BF"/>
          <w:sz w:val="22"/>
        </w:rPr>
      </w:pPr>
    </w:p>
    <w:p w14:paraId="02AB9E4D" w14:textId="233E9782" w:rsidR="00114662" w:rsidRPr="00404783" w:rsidRDefault="00114662" w:rsidP="00114662">
      <w:pPr>
        <w:keepNext/>
        <w:keepLines/>
        <w:spacing w:before="40"/>
        <w:outlineLvl w:val="1"/>
        <w:rPr>
          <w:rFonts w:ascii="Calibri" w:eastAsia="Times New Roman" w:hAnsi="Calibri" w:cs="Calibri"/>
          <w:b/>
          <w:color w:val="365F91" w:themeColor="accent1" w:themeShade="BF"/>
          <w:sz w:val="22"/>
        </w:rPr>
      </w:pPr>
      <w:r w:rsidRPr="00404783">
        <w:rPr>
          <w:rFonts w:ascii="Calibri" w:eastAsia="Times New Roman" w:hAnsi="Calibri" w:cs="Calibri"/>
          <w:b/>
          <w:color w:val="365F91" w:themeColor="accent1" w:themeShade="BF"/>
          <w:sz w:val="22"/>
        </w:rPr>
        <w:t>8.</w:t>
      </w:r>
      <w:r w:rsidRPr="00404783">
        <w:rPr>
          <w:rFonts w:ascii="Calibri" w:eastAsia="Times New Roman" w:hAnsi="Calibri" w:cs="Calibri"/>
          <w:b/>
          <w:color w:val="365F91" w:themeColor="accent1" w:themeShade="BF"/>
          <w:sz w:val="22"/>
        </w:rPr>
        <w:tab/>
      </w:r>
      <w:r w:rsidRPr="00404783">
        <w:rPr>
          <w:rFonts w:ascii="Calibri" w:eastAsiaTheme="majorEastAsia" w:hAnsi="Calibri" w:cs="Calibri"/>
          <w:b/>
          <w:color w:val="365F91" w:themeColor="accent1" w:themeShade="BF"/>
          <w:sz w:val="22"/>
        </w:rPr>
        <w:t>NAME OF VETERINARIAN:</w:t>
      </w:r>
      <w:r w:rsidRPr="00404783">
        <w:rPr>
          <w:rFonts w:ascii="Calibri" w:eastAsia="Times New Roman" w:hAnsi="Calibri" w:cs="Calibri"/>
          <w:b/>
          <w:color w:val="365F91" w:themeColor="accent1" w:themeShade="BF"/>
          <w:sz w:val="22"/>
        </w:rPr>
        <w:t xml:space="preserve"> </w:t>
      </w:r>
      <w:r w:rsidRPr="00404783">
        <w:rPr>
          <w:rFonts w:ascii="Calibri" w:eastAsia="Times New Roman" w:hAnsi="Calibri" w:cs="Calibri"/>
          <w:b/>
          <w:color w:val="365F91" w:themeColor="accent1" w:themeShade="BF"/>
          <w:sz w:val="22"/>
        </w:rPr>
        <w:tab/>
      </w:r>
    </w:p>
    <w:p w14:paraId="0CE49F41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</w:p>
    <w:p w14:paraId="39BE4BB2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</w:p>
    <w:p w14:paraId="546AB648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b/>
          <w:sz w:val="22"/>
        </w:rPr>
        <w:tab/>
        <w:t xml:space="preserve">SIGNATURE: </w:t>
      </w:r>
      <w:r w:rsidRPr="00404783">
        <w:rPr>
          <w:rFonts w:ascii="Calibri" w:eastAsia="Times New Roman" w:hAnsi="Calibri" w:cs="Calibri"/>
          <w:b/>
          <w:sz w:val="22"/>
        </w:rPr>
        <w:tab/>
      </w:r>
    </w:p>
    <w:p w14:paraId="1CDFD5C7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</w:p>
    <w:p w14:paraId="5219032A" w14:textId="77777777" w:rsidR="00114662" w:rsidRPr="00404783" w:rsidRDefault="00114662" w:rsidP="00114662">
      <w:pPr>
        <w:tabs>
          <w:tab w:val="left" w:pos="720"/>
          <w:tab w:val="decimal" w:leader="underscore" w:pos="8460"/>
        </w:tabs>
        <w:jc w:val="both"/>
        <w:rPr>
          <w:rFonts w:ascii="Calibri" w:eastAsia="Times New Roman" w:hAnsi="Calibri" w:cs="Calibri"/>
          <w:b/>
          <w:sz w:val="22"/>
        </w:rPr>
      </w:pPr>
      <w:r w:rsidRPr="00404783">
        <w:rPr>
          <w:rFonts w:ascii="Calibri" w:eastAsia="Times New Roman" w:hAnsi="Calibri" w:cs="Calibri"/>
          <w:b/>
          <w:sz w:val="22"/>
        </w:rPr>
        <w:tab/>
        <w:t xml:space="preserve">DATE: </w:t>
      </w:r>
      <w:r w:rsidRPr="00404783">
        <w:rPr>
          <w:rFonts w:ascii="Calibri" w:eastAsia="Times New Roman" w:hAnsi="Calibri" w:cs="Calibri"/>
          <w:b/>
          <w:sz w:val="22"/>
        </w:rPr>
        <w:tab/>
      </w:r>
    </w:p>
    <w:p w14:paraId="249B543A" w14:textId="77777777" w:rsidR="00114662" w:rsidRPr="00404783" w:rsidRDefault="00114662" w:rsidP="00114662">
      <w:pPr>
        <w:rPr>
          <w:rFonts w:ascii="Calibri" w:hAnsi="Calibri" w:cs="Calibri"/>
          <w:sz w:val="22"/>
        </w:rPr>
      </w:pPr>
    </w:p>
    <w:p w14:paraId="75FAF31C" w14:textId="396DF1FB" w:rsidR="00114662" w:rsidRPr="00404783" w:rsidRDefault="00E50DE3" w:rsidP="00114662">
      <w:pPr>
        <w:rPr>
          <w:rFonts w:ascii="Calibri" w:hAnsi="Calibri" w:cs="Calibri"/>
          <w:sz w:val="22"/>
        </w:rPr>
      </w:pPr>
      <w:r w:rsidRPr="00404783">
        <w:rPr>
          <w:rFonts w:ascii="Calibri" w:eastAsia="Times New Roman" w:hAnsi="Calibri" w:cs="Calibri"/>
          <w:b/>
          <w:bCs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CEBF67" wp14:editId="3DB748CE">
                <wp:simplePos x="0" y="0"/>
                <wp:positionH relativeFrom="column">
                  <wp:posOffset>923925</wp:posOffset>
                </wp:positionH>
                <wp:positionV relativeFrom="paragraph">
                  <wp:posOffset>167005</wp:posOffset>
                </wp:positionV>
                <wp:extent cx="1200150" cy="333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6DD47F" w14:textId="77777777" w:rsidR="00E50DE3" w:rsidRPr="00E50DE3" w:rsidRDefault="00E50DE3" w:rsidP="00E50DE3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Complies: Y/N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CEBF67" id="Rectangle 10" o:spid="_x0000_s1034" style="position:absolute;margin-left:72.75pt;margin-top:13.15pt;width:94.5pt;height:2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" fillcolor="window" strokecolor="#548dd4 [1951]" strokeweight="2pt">
                <v:textbox>
                  <w:txbxContent>
                    <w:p w14:paraId="136DD47F" w14:textId="77777777" w:rsidR="00E50DE3" w:rsidRPr="00E50DE3" w:rsidRDefault="00E50DE3" w:rsidP="00E50DE3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Complies: Y/N</w:t>
                      </w:r>
                    </w:p>
                  </w:txbxContent>
                </v:textbox>
              </v:rect>
            </w:pict>
          </mc:Fallback>
        </mc:AlternateContent>
      </w:r>
    </w:p>
    <w:p w14:paraId="374D624C" w14:textId="45B12F3C" w:rsidR="00F65E82" w:rsidRPr="00404783" w:rsidRDefault="00E50DE3" w:rsidP="00114662">
      <w:pPr>
        <w:rPr>
          <w:rFonts w:ascii="Calibri" w:hAnsi="Calibri" w:cs="Calibri"/>
          <w:b/>
          <w:bCs/>
          <w:sz w:val="22"/>
        </w:rPr>
      </w:pPr>
      <w:r w:rsidRPr="00404783">
        <w:rPr>
          <w:rFonts w:ascii="Calibri" w:hAnsi="Calibri" w:cs="Calibri"/>
          <w:b/>
          <w:bCs/>
          <w:sz w:val="22"/>
        </w:rPr>
        <w:t xml:space="preserve">For official use: </w:t>
      </w:r>
    </w:p>
    <w:sectPr w:rsidR="00F65E82" w:rsidRPr="00404783" w:rsidSect="00F65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1070" w14:textId="77777777" w:rsidR="00FD0A06" w:rsidRDefault="00FD0A06" w:rsidP="00F65E82">
      <w:r>
        <w:separator/>
      </w:r>
    </w:p>
  </w:endnote>
  <w:endnote w:type="continuationSeparator" w:id="0">
    <w:p w14:paraId="6B46A860" w14:textId="77777777" w:rsidR="00FD0A06" w:rsidRDefault="00FD0A06" w:rsidP="00F6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A072F" w14:textId="77777777" w:rsidR="00BE787B" w:rsidRDefault="00BE7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sz w:val="18"/>
        <w:szCs w:val="18"/>
      </w:rPr>
      <w:id w:val="-1370748654"/>
      <w:docPartObj>
        <w:docPartGallery w:val="Page Numbers (Bottom of Page)"/>
        <w:docPartUnique/>
      </w:docPartObj>
    </w:sdtPr>
    <w:sdtEndPr/>
    <w:sdtContent>
      <w:p w14:paraId="541839A2" w14:textId="1953BA14" w:rsidR="00F65E82" w:rsidRPr="0008076A" w:rsidRDefault="00BE787B" w:rsidP="0008076A">
        <w:pPr>
          <w:pStyle w:val="Footer"/>
          <w:tabs>
            <w:tab w:val="clear" w:pos="9026"/>
            <w:tab w:val="right" w:pos="9639"/>
          </w:tabs>
          <w:ind w:right="-613"/>
          <w:rPr>
            <w:rFonts w:ascii="Calibri" w:hAnsi="Calibri" w:cs="Calibri"/>
            <w:b/>
            <w:sz w:val="18"/>
            <w:szCs w:val="18"/>
          </w:rPr>
        </w:pPr>
        <w:r>
          <w:rPr>
            <w:rFonts w:ascii="Calibri" w:hAnsi="Calibri" w:cs="Calibri"/>
            <w:b/>
            <w:sz w:val="18"/>
            <w:szCs w:val="18"/>
          </w:rPr>
          <w:t>OF-PEM-VET-01E</w:t>
        </w:r>
        <w:bookmarkStart w:id="0" w:name="_GoBack"/>
        <w:bookmarkEnd w:id="0"/>
        <w:r w:rsidR="0008076A" w:rsidRPr="0008076A">
          <w:rPr>
            <w:rFonts w:ascii="Calibri" w:hAnsi="Calibri" w:cs="Calibri"/>
            <w:b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</w:t>
        </w:r>
        <w:r w:rsidR="00F65E82" w:rsidRPr="0008076A">
          <w:rPr>
            <w:rFonts w:ascii="Calibri" w:hAnsi="Calibri" w:cs="Calibri"/>
            <w:b/>
            <w:sz w:val="18"/>
            <w:szCs w:val="18"/>
          </w:rPr>
          <w:t xml:space="preserve">Page | </w:t>
        </w:r>
        <w:r w:rsidR="00F65E82" w:rsidRPr="0008076A">
          <w:rPr>
            <w:rFonts w:ascii="Calibri" w:hAnsi="Calibri" w:cs="Calibri"/>
            <w:b/>
            <w:sz w:val="18"/>
            <w:szCs w:val="18"/>
          </w:rPr>
          <w:fldChar w:fldCharType="begin"/>
        </w:r>
        <w:r w:rsidR="00F65E82" w:rsidRPr="0008076A">
          <w:rPr>
            <w:rFonts w:ascii="Calibri" w:hAnsi="Calibri" w:cs="Calibri"/>
            <w:b/>
            <w:sz w:val="18"/>
            <w:szCs w:val="18"/>
          </w:rPr>
          <w:instrText xml:space="preserve"> PAGE   \* MERGEFORMAT </w:instrText>
        </w:r>
        <w:r w:rsidR="00F65E82" w:rsidRPr="0008076A">
          <w:rPr>
            <w:rFonts w:ascii="Calibri" w:hAnsi="Calibri" w:cs="Calibri"/>
            <w:b/>
            <w:sz w:val="18"/>
            <w:szCs w:val="18"/>
          </w:rPr>
          <w:fldChar w:fldCharType="separate"/>
        </w:r>
        <w:r>
          <w:rPr>
            <w:rFonts w:ascii="Calibri" w:hAnsi="Calibri" w:cs="Calibri"/>
            <w:b/>
            <w:noProof/>
            <w:sz w:val="18"/>
            <w:szCs w:val="18"/>
          </w:rPr>
          <w:t>2</w:t>
        </w:r>
        <w:r w:rsidR="00F65E82" w:rsidRPr="0008076A">
          <w:rPr>
            <w:rFonts w:ascii="Calibri" w:hAnsi="Calibri" w:cs="Calibri"/>
            <w:b/>
            <w:noProof/>
            <w:sz w:val="18"/>
            <w:szCs w:val="18"/>
          </w:rPr>
          <w:fldChar w:fldCharType="end"/>
        </w:r>
        <w:r w:rsidR="00F65E82" w:rsidRPr="0008076A">
          <w:rPr>
            <w:rFonts w:ascii="Calibri" w:hAnsi="Calibri" w:cs="Calibri"/>
            <w:b/>
            <w:sz w:val="18"/>
            <w:szCs w:val="18"/>
          </w:rPr>
          <w:t xml:space="preserve"> </w:t>
        </w:r>
      </w:p>
    </w:sdtContent>
  </w:sdt>
  <w:p w14:paraId="4067DF35" w14:textId="77777777" w:rsidR="00F65E82" w:rsidRPr="0008076A" w:rsidRDefault="00F65E82">
    <w:pPr>
      <w:pStyle w:val="Footer"/>
      <w:rPr>
        <w:rFonts w:ascii="Calibri" w:hAnsi="Calibri" w:cs="Calibri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E8D07" w14:textId="77777777" w:rsidR="00BE787B" w:rsidRDefault="00BE7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F9676" w14:textId="77777777" w:rsidR="00FD0A06" w:rsidRDefault="00FD0A06" w:rsidP="00F65E82">
      <w:r>
        <w:separator/>
      </w:r>
    </w:p>
  </w:footnote>
  <w:footnote w:type="continuationSeparator" w:id="0">
    <w:p w14:paraId="4681D6D5" w14:textId="77777777" w:rsidR="00FD0A06" w:rsidRDefault="00FD0A06" w:rsidP="00F6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5920F" w14:textId="77777777" w:rsidR="00BE787B" w:rsidRDefault="00BE7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-16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2002"/>
      <w:gridCol w:w="4678"/>
      <w:gridCol w:w="2950"/>
    </w:tblGrid>
    <w:tr w:rsidR="0008076A" w:rsidRPr="00404783" w14:paraId="2344E7C6" w14:textId="77777777" w:rsidTr="008463DA">
      <w:trPr>
        <w:cantSplit/>
        <w:trHeight w:val="440"/>
      </w:trPr>
      <w:tc>
        <w:tcPr>
          <w:tcW w:w="2002" w:type="dxa"/>
          <w:tcBorders>
            <w:bottom w:val="nil"/>
          </w:tcBorders>
        </w:tcPr>
        <w:p w14:paraId="313A2FE2" w14:textId="77777777" w:rsidR="0008076A" w:rsidRPr="00404783" w:rsidRDefault="0008076A" w:rsidP="0008076A">
          <w:pPr>
            <w:rPr>
              <w:rFonts w:ascii="Calibri" w:eastAsia="Times New Roman" w:hAnsi="Calibri" w:cs="Calibri"/>
              <w:sz w:val="22"/>
            </w:rPr>
          </w:pPr>
          <w:r w:rsidRPr="00404783">
            <w:rPr>
              <w:rFonts w:ascii="Calibri" w:eastAsia="Times New Roman" w:hAnsi="Calibri" w:cs="Calibri"/>
              <w:sz w:val="22"/>
            </w:rPr>
            <w:t>Doc Number</w:t>
          </w:r>
        </w:p>
        <w:p w14:paraId="204BC9F8" w14:textId="6CAA427F" w:rsidR="0008076A" w:rsidRPr="00404783" w:rsidRDefault="0008076A" w:rsidP="0008076A">
          <w:pPr>
            <w:rPr>
              <w:rFonts w:ascii="Calibri" w:eastAsia="Times New Roman" w:hAnsi="Calibri" w:cs="Calibri"/>
              <w:sz w:val="22"/>
            </w:rPr>
          </w:pPr>
          <w:r w:rsidRPr="00404783">
            <w:rPr>
              <w:rFonts w:ascii="Calibri" w:eastAsia="Times New Roman" w:hAnsi="Calibri" w:cs="Calibri"/>
              <w:sz w:val="22"/>
            </w:rPr>
            <w:t>OF-</w:t>
          </w:r>
          <w:r w:rsidR="00BE787B">
            <w:rPr>
              <w:rFonts w:ascii="Calibri" w:eastAsia="Times New Roman" w:hAnsi="Calibri" w:cs="Calibri"/>
              <w:sz w:val="22"/>
            </w:rPr>
            <w:t>PEM-VET-01E</w:t>
          </w:r>
        </w:p>
      </w:tc>
      <w:tc>
        <w:tcPr>
          <w:tcW w:w="4678" w:type="dxa"/>
          <w:tcBorders>
            <w:bottom w:val="nil"/>
            <w:right w:val="single" w:sz="4" w:space="0" w:color="auto"/>
          </w:tcBorders>
        </w:tcPr>
        <w:p w14:paraId="168FF2E8" w14:textId="77777777" w:rsidR="0008076A" w:rsidRPr="00404783" w:rsidRDefault="0008076A" w:rsidP="0008076A">
          <w:pPr>
            <w:jc w:val="center"/>
            <w:rPr>
              <w:rFonts w:ascii="Calibri" w:eastAsia="Times New Roman" w:hAnsi="Calibri" w:cs="Calibri"/>
              <w:b/>
              <w:bCs/>
              <w:sz w:val="22"/>
            </w:rPr>
          </w:pPr>
          <w:r w:rsidRPr="00404783">
            <w:rPr>
              <w:rFonts w:ascii="Calibri" w:eastAsia="Times New Roman" w:hAnsi="Calibri" w:cs="Calibri"/>
              <w:b/>
              <w:bCs/>
              <w:sz w:val="22"/>
            </w:rPr>
            <w:t>Title</w:t>
          </w:r>
        </w:p>
        <w:p w14:paraId="2B667085" w14:textId="77777777" w:rsidR="0008076A" w:rsidRPr="00404783" w:rsidRDefault="0008076A" w:rsidP="0008076A">
          <w:pPr>
            <w:jc w:val="center"/>
            <w:rPr>
              <w:rFonts w:ascii="Calibri" w:eastAsia="Times New Roman" w:hAnsi="Calibri" w:cs="Calibri"/>
              <w:sz w:val="22"/>
            </w:rPr>
          </w:pPr>
        </w:p>
        <w:p w14:paraId="13F767AD" w14:textId="0BD79685" w:rsidR="0008076A" w:rsidRPr="00404783" w:rsidRDefault="00BE0DB0" w:rsidP="0008076A">
          <w:pPr>
            <w:jc w:val="center"/>
            <w:rPr>
              <w:rFonts w:ascii="Calibri" w:hAnsi="Calibri" w:cs="Calibri"/>
              <w:b/>
              <w:sz w:val="22"/>
              <w:lang w:val="en-US"/>
            </w:rPr>
          </w:pPr>
          <w:r w:rsidRPr="00404783">
            <w:rPr>
              <w:rFonts w:ascii="Calibri" w:hAnsi="Calibri" w:cs="Calibri"/>
              <w:b/>
              <w:sz w:val="22"/>
              <w:lang w:val="en-US"/>
            </w:rPr>
            <w:t xml:space="preserve">SECTION 21 </w:t>
          </w:r>
          <w:r w:rsidR="0008076A" w:rsidRPr="00404783">
            <w:rPr>
              <w:rFonts w:ascii="Calibri" w:hAnsi="Calibri" w:cs="Calibri"/>
              <w:b/>
              <w:sz w:val="22"/>
              <w:lang w:val="en-US"/>
            </w:rPr>
            <w:t>APPLICATION FORM</w:t>
          </w:r>
        </w:p>
      </w:tc>
      <w:tc>
        <w:tcPr>
          <w:tcW w:w="2950" w:type="dxa"/>
          <w:tcBorders>
            <w:left w:val="single" w:sz="4" w:space="0" w:color="auto"/>
            <w:bottom w:val="nil"/>
          </w:tcBorders>
        </w:tcPr>
        <w:p w14:paraId="155104A8" w14:textId="77777777" w:rsidR="0008076A" w:rsidRPr="00404783" w:rsidRDefault="0008076A" w:rsidP="0008076A">
          <w:pPr>
            <w:rPr>
              <w:rFonts w:ascii="Calibri" w:eastAsia="Times New Roman" w:hAnsi="Calibri" w:cs="Calibri"/>
              <w:b/>
              <w:sz w:val="22"/>
            </w:rPr>
          </w:pPr>
        </w:p>
        <w:p w14:paraId="602C6C55" w14:textId="77777777" w:rsidR="0008076A" w:rsidRPr="00404783" w:rsidRDefault="0008076A" w:rsidP="0008076A">
          <w:pPr>
            <w:rPr>
              <w:rFonts w:ascii="Calibri" w:eastAsia="Times New Roman" w:hAnsi="Calibri" w:cs="Calibri"/>
              <w:b/>
              <w:sz w:val="22"/>
            </w:rPr>
          </w:pPr>
          <w:r w:rsidRPr="00404783">
            <w:rPr>
              <w:rFonts w:ascii="Calibri" w:eastAsia="Times New Roman" w:hAnsi="Calibri" w:cs="Calibri"/>
              <w:b/>
              <w:noProof/>
              <w:sz w:val="22"/>
              <w:lang w:val="en-ZA" w:eastAsia="en-ZA"/>
            </w:rPr>
            <w:drawing>
              <wp:inline distT="0" distB="0" distL="0" distR="0" wp14:anchorId="33D10E0B" wp14:editId="76148712">
                <wp:extent cx="1200785" cy="46355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08076A" w:rsidRPr="00404783" w14:paraId="78219A0E" w14:textId="77777777" w:rsidTr="008463DA">
      <w:trPr>
        <w:cantSplit/>
      </w:trPr>
      <w:tc>
        <w:tcPr>
          <w:tcW w:w="2002" w:type="dxa"/>
        </w:tcPr>
        <w:p w14:paraId="257C6A2D" w14:textId="77777777" w:rsidR="0008076A" w:rsidRPr="00404783" w:rsidRDefault="0008076A" w:rsidP="0008076A">
          <w:pPr>
            <w:rPr>
              <w:rFonts w:ascii="Calibri" w:eastAsia="Times New Roman" w:hAnsi="Calibri" w:cs="Calibri"/>
              <w:sz w:val="22"/>
            </w:rPr>
          </w:pPr>
          <w:r w:rsidRPr="00404783">
            <w:rPr>
              <w:rFonts w:ascii="Calibri" w:eastAsia="Times New Roman" w:hAnsi="Calibri" w:cs="Calibri"/>
              <w:sz w:val="22"/>
            </w:rPr>
            <w:t>Revision 1.0</w:t>
          </w:r>
        </w:p>
      </w:tc>
      <w:tc>
        <w:tcPr>
          <w:tcW w:w="4678" w:type="dxa"/>
        </w:tcPr>
        <w:p w14:paraId="3102129F" w14:textId="77777777" w:rsidR="0008076A" w:rsidRPr="00404783" w:rsidRDefault="0008076A" w:rsidP="0008076A">
          <w:pPr>
            <w:rPr>
              <w:rFonts w:ascii="Calibri" w:eastAsia="Times New Roman" w:hAnsi="Calibri" w:cs="Calibri"/>
              <w:sz w:val="22"/>
            </w:rPr>
          </w:pPr>
        </w:p>
      </w:tc>
      <w:tc>
        <w:tcPr>
          <w:tcW w:w="2950" w:type="dxa"/>
        </w:tcPr>
        <w:p w14:paraId="3791222C" w14:textId="77777777" w:rsidR="0008076A" w:rsidRPr="00404783" w:rsidRDefault="0008076A" w:rsidP="0008076A">
          <w:pPr>
            <w:rPr>
              <w:rFonts w:ascii="Calibri" w:eastAsia="Times New Roman" w:hAnsi="Calibri" w:cs="Calibri"/>
              <w:sz w:val="22"/>
            </w:rPr>
          </w:pPr>
          <w:r w:rsidRPr="00404783">
            <w:rPr>
              <w:rFonts w:ascii="Calibri" w:eastAsia="Times New Roman" w:hAnsi="Calibri" w:cs="Calibri"/>
              <w:sz w:val="22"/>
            </w:rPr>
            <w:t>Effective date: 19 March 2021</w:t>
          </w:r>
        </w:p>
        <w:p w14:paraId="55D8C59A" w14:textId="77777777" w:rsidR="0008076A" w:rsidRPr="00404783" w:rsidRDefault="0008076A" w:rsidP="0008076A">
          <w:pPr>
            <w:rPr>
              <w:rFonts w:ascii="Calibri" w:eastAsia="Times New Roman" w:hAnsi="Calibri" w:cs="Calibri"/>
              <w:sz w:val="22"/>
            </w:rPr>
          </w:pPr>
        </w:p>
      </w:tc>
    </w:tr>
  </w:tbl>
  <w:p w14:paraId="3C20079E" w14:textId="77777777" w:rsidR="0008076A" w:rsidRPr="00086239" w:rsidRDefault="0008076A" w:rsidP="0008076A">
    <w:pPr>
      <w:rPr>
        <w:rFonts w:asciiTheme="minorHAnsi" w:hAnsiTheme="minorHAnsi"/>
        <w:sz w:val="22"/>
        <w:szCs w:val="20"/>
      </w:rPr>
    </w:pPr>
  </w:p>
  <w:p w14:paraId="1F5464ED" w14:textId="77777777" w:rsidR="0008076A" w:rsidRDefault="00080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C4016" w14:textId="77777777" w:rsidR="00BE787B" w:rsidRDefault="00BE7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4B0E"/>
    <w:multiLevelType w:val="multilevel"/>
    <w:tmpl w:val="1ACC4CCC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737525B6"/>
    <w:multiLevelType w:val="hybridMultilevel"/>
    <w:tmpl w:val="F9CE17E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366DA1"/>
    <w:multiLevelType w:val="hybridMultilevel"/>
    <w:tmpl w:val="11BA5E24"/>
    <w:lvl w:ilvl="0" w:tplc="4B58DC6E">
      <w:start w:val="7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365F91" w:themeColor="accent1" w:themeShade="BF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62"/>
    <w:rsid w:val="00001A87"/>
    <w:rsid w:val="0008076A"/>
    <w:rsid w:val="00086239"/>
    <w:rsid w:val="000A1DE9"/>
    <w:rsid w:val="00114662"/>
    <w:rsid w:val="001838FA"/>
    <w:rsid w:val="00280DC5"/>
    <w:rsid w:val="002838A5"/>
    <w:rsid w:val="003870E1"/>
    <w:rsid w:val="00404783"/>
    <w:rsid w:val="00441D6B"/>
    <w:rsid w:val="00453C84"/>
    <w:rsid w:val="00480E41"/>
    <w:rsid w:val="005A212C"/>
    <w:rsid w:val="006B4651"/>
    <w:rsid w:val="006D0C4C"/>
    <w:rsid w:val="006F0385"/>
    <w:rsid w:val="00717C33"/>
    <w:rsid w:val="007439AB"/>
    <w:rsid w:val="0074565E"/>
    <w:rsid w:val="00756C17"/>
    <w:rsid w:val="00760B00"/>
    <w:rsid w:val="00815302"/>
    <w:rsid w:val="00817BF1"/>
    <w:rsid w:val="00A53E39"/>
    <w:rsid w:val="00AA7D98"/>
    <w:rsid w:val="00B074C9"/>
    <w:rsid w:val="00B76595"/>
    <w:rsid w:val="00B91A6F"/>
    <w:rsid w:val="00BE0DB0"/>
    <w:rsid w:val="00BE787B"/>
    <w:rsid w:val="00D06F39"/>
    <w:rsid w:val="00D4068F"/>
    <w:rsid w:val="00DB5B35"/>
    <w:rsid w:val="00E123EC"/>
    <w:rsid w:val="00E50DE3"/>
    <w:rsid w:val="00E97438"/>
    <w:rsid w:val="00EC4E49"/>
    <w:rsid w:val="00F04267"/>
    <w:rsid w:val="00F23004"/>
    <w:rsid w:val="00F30BBF"/>
    <w:rsid w:val="00F65E82"/>
    <w:rsid w:val="00FB3898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8AEAF5"/>
  <w15:docId w15:val="{98DE2D5F-2C67-4996-9A0F-F020E4CB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E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E82"/>
  </w:style>
  <w:style w:type="paragraph" w:styleId="Footer">
    <w:name w:val="footer"/>
    <w:basedOn w:val="Normal"/>
    <w:link w:val="FooterChar"/>
    <w:uiPriority w:val="99"/>
    <w:unhideWhenUsed/>
    <w:rsid w:val="00F65E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sanan\Desktop\LOFTUS%20TEMPLATES\SAHPRA_Letterhead%20v6%20no%20direc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DE17-81AE-488F-82E0-CFD6F536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SAHPRA_Letterhead v6 no director</Template>
  <TotalTime>15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Kashan Advertising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Nonhlanhla Skosana</dc:creator>
  <cp:lastModifiedBy>Mahlori Maluleke</cp:lastModifiedBy>
  <cp:revision>7</cp:revision>
  <dcterms:created xsi:type="dcterms:W3CDTF">2021-11-12T13:31:00Z</dcterms:created>
  <dcterms:modified xsi:type="dcterms:W3CDTF">2021-11-12T17:07:00Z</dcterms:modified>
</cp:coreProperties>
</file>